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2013" w14:textId="77777777" w:rsidR="00A72E57" w:rsidRPr="00655C25" w:rsidRDefault="00727AE1" w:rsidP="00A72E57">
      <w:pPr>
        <w:rPr>
          <w:i/>
          <w:sz w:val="20"/>
          <w:szCs w:val="20"/>
        </w:rPr>
      </w:pPr>
      <w:r w:rsidRPr="00655C25">
        <w:rPr>
          <w:i/>
          <w:sz w:val="20"/>
          <w:szCs w:val="20"/>
        </w:rPr>
        <w:t>MAL 1 – Årsrapport for regioner og hagelag</w:t>
      </w:r>
    </w:p>
    <w:p w14:paraId="643A7189" w14:textId="77777777" w:rsidR="00A72E57" w:rsidRPr="00727AE1" w:rsidRDefault="00A72E57" w:rsidP="00A72E57"/>
    <w:p w14:paraId="31227FB2" w14:textId="77777777" w:rsidR="00727AE1" w:rsidRPr="00F068EC" w:rsidRDefault="00210E28" w:rsidP="00727AE1">
      <w:pPr>
        <w:jc w:val="center"/>
        <w:rPr>
          <w:b/>
          <w:sz w:val="48"/>
          <w:szCs w:val="48"/>
        </w:rPr>
      </w:pPr>
      <w:r w:rsidRPr="00F068EC">
        <w:rPr>
          <w:b/>
          <w:sz w:val="48"/>
          <w:szCs w:val="48"/>
        </w:rPr>
        <w:t>ÅRSRAPPORT</w:t>
      </w:r>
    </w:p>
    <w:p w14:paraId="13898ADC" w14:textId="77777777" w:rsidR="00727AE1" w:rsidRPr="00210E28" w:rsidRDefault="00727AE1" w:rsidP="00727AE1">
      <w:pPr>
        <w:jc w:val="center"/>
        <w:rPr>
          <w:b/>
          <w:sz w:val="36"/>
          <w:szCs w:val="36"/>
        </w:rPr>
      </w:pPr>
      <w:r w:rsidRPr="00210E28">
        <w:rPr>
          <w:b/>
          <w:sz w:val="36"/>
          <w:szCs w:val="36"/>
        </w:rPr>
        <w:t>(Fyll inn navn på hagelag eller regionavdeling)</w:t>
      </w:r>
    </w:p>
    <w:p w14:paraId="1EA0E06F" w14:textId="77777777" w:rsidR="00A72E57" w:rsidRPr="009438EA" w:rsidRDefault="00727AE1" w:rsidP="00727AE1">
      <w:pPr>
        <w:jc w:val="center"/>
        <w:rPr>
          <w:b/>
          <w:sz w:val="28"/>
          <w:szCs w:val="28"/>
        </w:rPr>
      </w:pPr>
      <w:r w:rsidRPr="009438EA">
        <w:rPr>
          <w:b/>
          <w:sz w:val="28"/>
          <w:szCs w:val="28"/>
        </w:rPr>
        <w:t xml:space="preserve">for </w:t>
      </w:r>
      <w:r w:rsidR="00A72E57" w:rsidRPr="009438EA">
        <w:rPr>
          <w:b/>
          <w:sz w:val="28"/>
          <w:szCs w:val="28"/>
        </w:rPr>
        <w:t>perioden</w:t>
      </w:r>
      <w:r w:rsidR="00F068EC" w:rsidRPr="009438EA">
        <w:rPr>
          <w:b/>
          <w:sz w:val="28"/>
          <w:szCs w:val="28"/>
        </w:rPr>
        <w:t xml:space="preserve"> (dato</w:t>
      </w:r>
      <w:r w:rsidR="009438EA" w:rsidRPr="009438EA">
        <w:rPr>
          <w:b/>
          <w:sz w:val="28"/>
          <w:szCs w:val="28"/>
        </w:rPr>
        <w:t>er</w:t>
      </w:r>
      <w:r w:rsidR="00F068EC" w:rsidRPr="009438EA">
        <w:rPr>
          <w:b/>
          <w:sz w:val="28"/>
          <w:szCs w:val="28"/>
        </w:rPr>
        <w:t>/årstall</w:t>
      </w:r>
      <w:r w:rsidRPr="009438EA">
        <w:rPr>
          <w:b/>
          <w:sz w:val="28"/>
          <w:szCs w:val="28"/>
        </w:rPr>
        <w:t>)</w:t>
      </w:r>
    </w:p>
    <w:p w14:paraId="1CCEB2E1" w14:textId="77777777" w:rsidR="00A72E57" w:rsidRDefault="00A72E57" w:rsidP="00727AE1">
      <w:pPr>
        <w:jc w:val="center"/>
      </w:pPr>
    </w:p>
    <w:p w14:paraId="40B13030" w14:textId="77777777" w:rsidR="00A72E57" w:rsidRPr="00727AE1" w:rsidRDefault="00A72E57" w:rsidP="00A72E57">
      <w:pPr>
        <w:rPr>
          <w:b/>
        </w:rPr>
      </w:pPr>
      <w:r w:rsidRPr="00727AE1">
        <w:rPr>
          <w:b/>
        </w:rPr>
        <w:t>Innledning</w:t>
      </w:r>
    </w:p>
    <w:p w14:paraId="68928218" w14:textId="77777777" w:rsidR="003A4914" w:rsidRDefault="00727AE1" w:rsidP="003A4914">
      <w:r>
        <w:t>(Navn på hagelag eller regionavdeling) e</w:t>
      </w:r>
      <w:r w:rsidR="00A72E57" w:rsidRPr="00A72E57">
        <w:t xml:space="preserve">r en del av Det norske hageselskap </w:t>
      </w:r>
      <w:r w:rsidR="003A4914" w:rsidRPr="003A4914">
        <w:t>og arbeider i samsvar med organisasjonens visjon, vedtekter og arbeidsplan.</w:t>
      </w:r>
      <w:r w:rsidR="003A4914">
        <w:t xml:space="preserve"> </w:t>
      </w:r>
      <w:r w:rsidR="003A4914" w:rsidRPr="00A72E57">
        <w:t xml:space="preserve">Det norske hageselskap </w:t>
      </w:r>
      <w:r w:rsidR="003A4914">
        <w:t xml:space="preserve">har </w:t>
      </w:r>
      <w:r w:rsidR="00A72E57" w:rsidRPr="00A72E57">
        <w:t xml:space="preserve">som </w:t>
      </w:r>
      <w:r w:rsidR="005C71CE" w:rsidRPr="005C71CE">
        <w:t>formål å fremme hageglede, bærekraftig hagekultur og landskapspleie, samt grønne omgivelsers positive helseeffekt for det enkelte menneske, familien og samfunnet</w:t>
      </w:r>
      <w:r w:rsidR="003A4914">
        <w:t xml:space="preserve">. </w:t>
      </w:r>
    </w:p>
    <w:p w14:paraId="5795B8B2" w14:textId="77777777" w:rsidR="005C71CE" w:rsidRDefault="005C71CE" w:rsidP="00A72E57"/>
    <w:p w14:paraId="25DB66AC" w14:textId="77777777" w:rsidR="00A72E57" w:rsidRPr="00727AE1" w:rsidRDefault="00A72E57" w:rsidP="00A72E57">
      <w:pPr>
        <w:rPr>
          <w:b/>
        </w:rPr>
      </w:pPr>
      <w:r w:rsidRPr="00727AE1">
        <w:rPr>
          <w:b/>
        </w:rPr>
        <w:t xml:space="preserve">Styret </w:t>
      </w:r>
    </w:p>
    <w:p w14:paraId="6CFE9E70" w14:textId="77777777" w:rsidR="00A72E57" w:rsidRPr="00A72E57" w:rsidRDefault="00A72E57" w:rsidP="00A72E57">
      <w:r w:rsidRPr="00A72E57">
        <w:t>Styret ble valgt på årsmøtet</w:t>
      </w:r>
      <w:r w:rsidR="00727AE1">
        <w:t>/</w:t>
      </w:r>
      <w:r w:rsidR="00727AE1" w:rsidRPr="00A72E57">
        <w:t>representantskapsmøtet</w:t>
      </w:r>
      <w:r w:rsidR="00727AE1">
        <w:t xml:space="preserve"> (dato) </w:t>
      </w:r>
      <w:r w:rsidRPr="00A72E57">
        <w:t>og har bestått av:</w:t>
      </w:r>
    </w:p>
    <w:p w14:paraId="7F11133D" w14:textId="77777777" w:rsidR="00A72E57" w:rsidRPr="00A72E57" w:rsidRDefault="00A72E57" w:rsidP="00210E28">
      <w:pPr>
        <w:ind w:left="708"/>
      </w:pPr>
      <w:r w:rsidRPr="00A72E57">
        <w:t>Leder:</w:t>
      </w:r>
      <w:r w:rsidR="00F068EC">
        <w:t xml:space="preserve"> </w:t>
      </w:r>
    </w:p>
    <w:p w14:paraId="4D1C025F" w14:textId="77777777" w:rsidR="00A72E57" w:rsidRPr="00A72E57" w:rsidRDefault="00A72E57" w:rsidP="00210E28">
      <w:pPr>
        <w:ind w:left="708"/>
      </w:pPr>
      <w:r w:rsidRPr="00A72E57">
        <w:t>Styremedlemmer:</w:t>
      </w:r>
      <w:r w:rsidR="00F068EC">
        <w:t xml:space="preserve"> </w:t>
      </w:r>
    </w:p>
    <w:p w14:paraId="4693D00D" w14:textId="77777777" w:rsidR="00A72E57" w:rsidRPr="00A72E57" w:rsidRDefault="00A72E57" w:rsidP="00210E28">
      <w:pPr>
        <w:ind w:left="708"/>
      </w:pPr>
      <w:r w:rsidRPr="00A72E57">
        <w:t>Varamedlem:</w:t>
      </w:r>
      <w:r w:rsidR="00F068EC">
        <w:t xml:space="preserve"> </w:t>
      </w:r>
    </w:p>
    <w:p w14:paraId="2FA15EE3" w14:textId="77777777" w:rsidR="00A72E57" w:rsidRDefault="00A72E57" w:rsidP="00A72E57"/>
    <w:p w14:paraId="5CC1EDF9" w14:textId="77777777" w:rsidR="00A72E57" w:rsidRPr="00CA1BCA" w:rsidRDefault="00A72E57" w:rsidP="00A72E57">
      <w:pPr>
        <w:rPr>
          <w:b/>
        </w:rPr>
      </w:pPr>
      <w:r w:rsidRPr="00CA1BCA">
        <w:rPr>
          <w:b/>
        </w:rPr>
        <w:t>Styremøter</w:t>
      </w:r>
    </w:p>
    <w:p w14:paraId="16D35C8D" w14:textId="77777777" w:rsidR="00A72E57" w:rsidRPr="00A72E57" w:rsidRDefault="00A72E57" w:rsidP="00A72E57">
      <w:r w:rsidRPr="00A72E57">
        <w:t xml:space="preserve">Det har vært avholdt </w:t>
      </w:r>
      <w:r w:rsidR="00727AE1">
        <w:t>…</w:t>
      </w:r>
      <w:r w:rsidRPr="00A72E57">
        <w:t xml:space="preserve"> styremøter og </w:t>
      </w:r>
      <w:r w:rsidR="00CF5650">
        <w:t xml:space="preserve">blitt </w:t>
      </w:r>
      <w:r w:rsidRPr="00A72E57">
        <w:t xml:space="preserve">behandlet </w:t>
      </w:r>
      <w:r w:rsidR="00727AE1">
        <w:t>…</w:t>
      </w:r>
      <w:r w:rsidRPr="00A72E57">
        <w:t xml:space="preserve"> saker. </w:t>
      </w:r>
    </w:p>
    <w:p w14:paraId="459240B3" w14:textId="77777777" w:rsidR="00A72E57" w:rsidRPr="00A72E57" w:rsidRDefault="00A72E57" w:rsidP="00A72E57"/>
    <w:p w14:paraId="16C8E4B4" w14:textId="77777777" w:rsidR="00A72E57" w:rsidRPr="00CA1BCA" w:rsidRDefault="00A72E57" w:rsidP="00A72E57">
      <w:pPr>
        <w:rPr>
          <w:b/>
        </w:rPr>
      </w:pPr>
      <w:r w:rsidRPr="00CA1BCA">
        <w:rPr>
          <w:b/>
        </w:rPr>
        <w:t>Medlemmer</w:t>
      </w:r>
    </w:p>
    <w:p w14:paraId="33FA806B" w14:textId="77777777" w:rsidR="00A72E57" w:rsidRPr="00A72E57" w:rsidRDefault="00A72E57" w:rsidP="00A72E57">
      <w:r w:rsidRPr="00A72E57">
        <w:t xml:space="preserve">Det var </w:t>
      </w:r>
      <w:r w:rsidR="00CA1BCA">
        <w:t>…</w:t>
      </w:r>
      <w:r w:rsidRPr="00A72E57">
        <w:t xml:space="preserve"> medlemmer ved periodens utgang, en økning/nedgang på </w:t>
      </w:r>
      <w:r w:rsidR="00CA1BCA">
        <w:t>…</w:t>
      </w:r>
      <w:r w:rsidRPr="00A72E57">
        <w:t xml:space="preserve"> medlemmer fra forrige periode.  </w:t>
      </w:r>
    </w:p>
    <w:p w14:paraId="2C1D5719" w14:textId="77777777" w:rsidR="00A72E57" w:rsidRPr="00A72E57" w:rsidRDefault="00A72E57" w:rsidP="00A72E57"/>
    <w:p w14:paraId="7CA325D5" w14:textId="77777777" w:rsidR="00A72E57" w:rsidRPr="00CA1BCA" w:rsidRDefault="00A72E57" w:rsidP="00A72E57">
      <w:pPr>
        <w:rPr>
          <w:b/>
        </w:rPr>
      </w:pPr>
      <w:r w:rsidRPr="00CA1BCA">
        <w:rPr>
          <w:b/>
        </w:rPr>
        <w:t>Medlemsmøter/samlinger</w:t>
      </w:r>
    </w:p>
    <w:p w14:paraId="19EF4EB9" w14:textId="77777777" w:rsidR="00A72E57" w:rsidRPr="00A72E57" w:rsidRDefault="00A72E57" w:rsidP="00A72E57">
      <w:r w:rsidRPr="00A72E57">
        <w:t xml:space="preserve">Det har vært avholdt </w:t>
      </w:r>
      <w:r w:rsidR="00CA1BCA">
        <w:t>…</w:t>
      </w:r>
      <w:r w:rsidRPr="00A72E57">
        <w:t xml:space="preserve"> medlemsmøter/samlinger i perioden</w:t>
      </w:r>
      <w:r w:rsidR="00CA1BCA">
        <w:t>.</w:t>
      </w:r>
      <w:r w:rsidR="00CF5650">
        <w:t xml:space="preserve"> (Evt. kort om oppmøte/aktiviteter)</w:t>
      </w:r>
    </w:p>
    <w:p w14:paraId="0CABC9E1" w14:textId="77777777" w:rsidR="00A72E57" w:rsidRPr="00A72E57" w:rsidRDefault="00A72E57" w:rsidP="00A72E57"/>
    <w:p w14:paraId="356C78D5" w14:textId="77777777" w:rsidR="00A72E57" w:rsidRPr="00CF5650" w:rsidRDefault="00A72E57" w:rsidP="00A72E57">
      <w:pPr>
        <w:rPr>
          <w:b/>
        </w:rPr>
      </w:pPr>
      <w:r w:rsidRPr="00CF5650">
        <w:rPr>
          <w:b/>
        </w:rPr>
        <w:t xml:space="preserve">Arrangementer </w:t>
      </w:r>
    </w:p>
    <w:p w14:paraId="1D6450C8" w14:textId="77777777" w:rsidR="00A72E57" w:rsidRPr="00A72E57" w:rsidRDefault="009438EA" w:rsidP="003A4914">
      <w:pPr>
        <w:pStyle w:val="Listeavsnitt"/>
        <w:numPr>
          <w:ilvl w:val="0"/>
          <w:numId w:val="12"/>
        </w:numPr>
        <w:ind w:left="720"/>
      </w:pPr>
      <w:r>
        <w:t>(Navn på arr</w:t>
      </w:r>
      <w:r w:rsidR="00CA1BCA">
        <w:t>, d</w:t>
      </w:r>
      <w:r w:rsidR="00A72E57" w:rsidRPr="00A72E57">
        <w:t>ato</w:t>
      </w:r>
      <w:r w:rsidR="00CF5650">
        <w:t xml:space="preserve">, </w:t>
      </w:r>
      <w:proofErr w:type="spellStart"/>
      <w:r w:rsidR="00CF5650">
        <w:t>evt</w:t>
      </w:r>
      <w:proofErr w:type="spellEnd"/>
      <w:r w:rsidR="00CF5650">
        <w:t xml:space="preserve"> beskrivelse/kommentar</w:t>
      </w:r>
      <w:r w:rsidR="00CA1BCA">
        <w:t>)</w:t>
      </w:r>
    </w:p>
    <w:p w14:paraId="2C7BD47C" w14:textId="77777777" w:rsidR="00A72E57" w:rsidRDefault="00CA1BCA" w:rsidP="003A4914">
      <w:pPr>
        <w:pStyle w:val="Listeavsnitt"/>
        <w:numPr>
          <w:ilvl w:val="0"/>
          <w:numId w:val="12"/>
        </w:numPr>
        <w:ind w:left="720"/>
      </w:pPr>
      <w:r>
        <w:t>(</w:t>
      </w:r>
      <w:r w:rsidR="009438EA">
        <w:t>Navn på arr,</w:t>
      </w:r>
      <w:r>
        <w:t xml:space="preserve"> d</w:t>
      </w:r>
      <w:r w:rsidR="00A72E57" w:rsidRPr="00A72E57">
        <w:t>ato</w:t>
      </w:r>
      <w:r w:rsidR="00CF5650">
        <w:t xml:space="preserve">, </w:t>
      </w:r>
      <w:proofErr w:type="spellStart"/>
      <w:r w:rsidR="00CF5650">
        <w:t>evt</w:t>
      </w:r>
      <w:proofErr w:type="spellEnd"/>
      <w:r w:rsidR="00CF5650">
        <w:t xml:space="preserve"> beskrivelse/kommentar</w:t>
      </w:r>
      <w:r>
        <w:t>)</w:t>
      </w:r>
    </w:p>
    <w:p w14:paraId="25936BFF" w14:textId="77777777" w:rsidR="00210E28" w:rsidRDefault="00210E28" w:rsidP="003A4914">
      <w:pPr>
        <w:pStyle w:val="Listeavsnitt"/>
        <w:numPr>
          <w:ilvl w:val="0"/>
          <w:numId w:val="12"/>
        </w:numPr>
        <w:ind w:left="720"/>
      </w:pPr>
    </w:p>
    <w:p w14:paraId="23A2CC09" w14:textId="77777777" w:rsidR="00A72E57" w:rsidRPr="00A72E57" w:rsidRDefault="00A72E57" w:rsidP="00A72E57"/>
    <w:p w14:paraId="377A4A2A" w14:textId="77777777" w:rsidR="00A72E57" w:rsidRPr="00CA1BCA" w:rsidRDefault="00A72E57" w:rsidP="00A72E57">
      <w:pPr>
        <w:rPr>
          <w:b/>
        </w:rPr>
      </w:pPr>
      <w:r w:rsidRPr="00CA1BCA">
        <w:rPr>
          <w:b/>
        </w:rPr>
        <w:t>Økonomi</w:t>
      </w:r>
    </w:p>
    <w:p w14:paraId="697BFF61" w14:textId="77777777" w:rsidR="00794DCB" w:rsidRDefault="00794DCB" w:rsidP="00794DCB">
      <w:r>
        <w:t>I</w:t>
      </w:r>
      <w:r w:rsidRPr="00A72E57">
        <w:t>nntekte</w:t>
      </w:r>
      <w:r>
        <w:t xml:space="preserve">ne i perioden var på kr … </w:t>
      </w:r>
      <w:r w:rsidR="003A4914">
        <w:t>og u</w:t>
      </w:r>
      <w:r>
        <w:t xml:space="preserve">tgiftene var på kr … </w:t>
      </w:r>
      <w:r w:rsidRPr="00A72E57">
        <w:t>(</w:t>
      </w:r>
      <w:proofErr w:type="spellStart"/>
      <w:r>
        <w:t>Evt</w:t>
      </w:r>
      <w:proofErr w:type="spellEnd"/>
      <w:r>
        <w:t xml:space="preserve"> k</w:t>
      </w:r>
      <w:r w:rsidRPr="00A72E57">
        <w:t xml:space="preserve">ommentar til </w:t>
      </w:r>
      <w:r>
        <w:t>regnskapet</w:t>
      </w:r>
      <w:r w:rsidRPr="00A72E57">
        <w:t>)</w:t>
      </w:r>
    </w:p>
    <w:p w14:paraId="55010913" w14:textId="77777777" w:rsidR="00794DCB" w:rsidRPr="00A72E57" w:rsidRDefault="00CF5650" w:rsidP="00794DCB">
      <w:r>
        <w:t xml:space="preserve">Årsregnskapet viser et overskudd/underskudd på kr … </w:t>
      </w:r>
      <w:r w:rsidR="00794DCB" w:rsidRPr="00A72E57">
        <w:t xml:space="preserve">Egenkapitalen </w:t>
      </w:r>
      <w:r w:rsidR="00794DCB">
        <w:t xml:space="preserve">var </w:t>
      </w:r>
      <w:r w:rsidR="00794DCB" w:rsidRPr="00A72E57">
        <w:t xml:space="preserve">pr </w:t>
      </w:r>
      <w:r w:rsidR="00794DCB">
        <w:t>(</w:t>
      </w:r>
      <w:r w:rsidR="00794DCB" w:rsidRPr="00A72E57">
        <w:t>dato</w:t>
      </w:r>
      <w:r w:rsidR="00794DCB">
        <w:t>) på kr …</w:t>
      </w:r>
    </w:p>
    <w:p w14:paraId="23C5F9C4" w14:textId="77777777" w:rsidR="00CA1BCA" w:rsidRDefault="00CA1BCA" w:rsidP="00A72E57"/>
    <w:p w14:paraId="7D0BA233" w14:textId="77777777" w:rsidR="00A72E57" w:rsidRPr="001A559E" w:rsidRDefault="00A72E57" w:rsidP="00A72E57">
      <w:pPr>
        <w:rPr>
          <w:b/>
        </w:rPr>
      </w:pPr>
      <w:r w:rsidRPr="001A559E">
        <w:rPr>
          <w:b/>
        </w:rPr>
        <w:t>Regnskap og budsjett</w:t>
      </w:r>
    </w:p>
    <w:p w14:paraId="425A821A" w14:textId="77777777" w:rsidR="00A72E57" w:rsidRPr="00A72E57" w:rsidRDefault="00AB1646" w:rsidP="00AB1646">
      <w:r>
        <w:t>Vedlagt fø</w:t>
      </w:r>
      <w:r w:rsidR="00210E28">
        <w:t>lger årsregnskap pr (dato) og budsjett for neste periode. F</w:t>
      </w:r>
      <w:r>
        <w:t>ullstendig</w:t>
      </w:r>
      <w:r w:rsidR="00210E28">
        <w:t xml:space="preserve"> og revidert års</w:t>
      </w:r>
      <w:r>
        <w:t xml:space="preserve">regnskap </w:t>
      </w:r>
      <w:r w:rsidR="00210E28">
        <w:t>med</w:t>
      </w:r>
      <w:r>
        <w:t xml:space="preserve"> balanse </w:t>
      </w:r>
      <w:r w:rsidR="00A93936">
        <w:t>legges fra</w:t>
      </w:r>
      <w:r w:rsidR="00210E28">
        <w:t xml:space="preserve">m </w:t>
      </w:r>
      <w:r w:rsidR="00A93936">
        <w:t xml:space="preserve">på </w:t>
      </w:r>
      <w:r>
        <w:t>årsmøtet/representantskapsmøtet</w:t>
      </w:r>
      <w:r w:rsidR="009057F3">
        <w:t xml:space="preserve"> (dato)</w:t>
      </w:r>
      <w:r>
        <w:t>.</w:t>
      </w:r>
    </w:p>
    <w:p w14:paraId="253DF7CA" w14:textId="77777777" w:rsidR="00A72E57" w:rsidRDefault="00A72E57" w:rsidP="00A72E57"/>
    <w:p w14:paraId="5557B9C7" w14:textId="77777777" w:rsidR="00210E28" w:rsidRPr="00A72E57" w:rsidRDefault="00210E28" w:rsidP="00A72E57"/>
    <w:p w14:paraId="217EE661" w14:textId="77777777" w:rsidR="00CA1BCA" w:rsidRDefault="00CA1BCA" w:rsidP="00A72E57">
      <w:r>
        <w:t>(Sted, d</w:t>
      </w:r>
      <w:r w:rsidR="00A72E57" w:rsidRPr="00A72E57">
        <w:t>ato</w:t>
      </w:r>
      <w:r>
        <w:t>)</w:t>
      </w:r>
    </w:p>
    <w:p w14:paraId="1C58DDF9" w14:textId="77777777" w:rsidR="006F3DAC" w:rsidRPr="00A72E57" w:rsidRDefault="00CA1BCA" w:rsidP="006F3DAC">
      <w:r>
        <w:t>(</w:t>
      </w:r>
      <w:r w:rsidR="00210E28">
        <w:t>Navn</w:t>
      </w:r>
      <w:r w:rsidR="00F068EC">
        <w:t xml:space="preserve">, styreverv </w:t>
      </w:r>
      <w:r w:rsidR="00210E28">
        <w:t>og u</w:t>
      </w:r>
      <w:r w:rsidR="00A72E57" w:rsidRPr="00A72E57">
        <w:t>nderskrift</w:t>
      </w:r>
      <w:r w:rsidR="006F3DAC">
        <w:t xml:space="preserve">er </w:t>
      </w:r>
      <w:r w:rsidR="00F068EC">
        <w:t>for</w:t>
      </w:r>
      <w:r w:rsidR="006F3DAC">
        <w:t xml:space="preserve"> alle styre</w:t>
      </w:r>
      <w:r>
        <w:t>medlemmer)</w:t>
      </w:r>
    </w:p>
    <w:sectPr w:rsidR="006F3DAC" w:rsidRPr="00A72E57" w:rsidSect="002233AE">
      <w:headerReference w:type="default" r:id="rId7"/>
      <w:footerReference w:type="default" r:id="rId8"/>
      <w:pgSz w:w="11906" w:h="16838"/>
      <w:pgMar w:top="774" w:right="1080" w:bottom="993" w:left="1080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2F61" w14:textId="77777777" w:rsidR="00482C6E" w:rsidRDefault="00482C6E" w:rsidP="00E77A44">
      <w:r>
        <w:separator/>
      </w:r>
    </w:p>
  </w:endnote>
  <w:endnote w:type="continuationSeparator" w:id="0">
    <w:p w14:paraId="1903EF0B" w14:textId="77777777"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AE56" w14:textId="77777777"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5EEB" w14:textId="77777777" w:rsidR="00482C6E" w:rsidRDefault="00482C6E" w:rsidP="00E77A44">
      <w:r>
        <w:separator/>
      </w:r>
    </w:p>
  </w:footnote>
  <w:footnote w:type="continuationSeparator" w:id="0">
    <w:p w14:paraId="3AB9AD49" w14:textId="77777777"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A937" w14:textId="77777777" w:rsidR="007E7F70" w:rsidRPr="00C75536" w:rsidRDefault="00372709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  <w:r>
      <w:rPr>
        <w:noProof/>
        <w:sz w:val="24"/>
        <w:szCs w:val="24"/>
        <w:lang w:eastAsia="nb-NO"/>
      </w:rPr>
      <w:drawing>
        <wp:inline distT="0" distB="0" distL="0" distR="0" wp14:anchorId="76883E6A" wp14:editId="63CF571A">
          <wp:extent cx="2368387" cy="882038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07413"/>
    <w:rsid w:val="0001226B"/>
    <w:rsid w:val="00014811"/>
    <w:rsid w:val="00035E86"/>
    <w:rsid w:val="00045ED4"/>
    <w:rsid w:val="00065A33"/>
    <w:rsid w:val="00080C8D"/>
    <w:rsid w:val="000A62BC"/>
    <w:rsid w:val="000E7A04"/>
    <w:rsid w:val="00101A15"/>
    <w:rsid w:val="00111FA6"/>
    <w:rsid w:val="0014066D"/>
    <w:rsid w:val="00147B5F"/>
    <w:rsid w:val="0016157D"/>
    <w:rsid w:val="001A559E"/>
    <w:rsid w:val="001A5F42"/>
    <w:rsid w:val="001A69A0"/>
    <w:rsid w:val="001D5C20"/>
    <w:rsid w:val="001D7EA6"/>
    <w:rsid w:val="001E741A"/>
    <w:rsid w:val="001F19A9"/>
    <w:rsid w:val="002024EB"/>
    <w:rsid w:val="00205667"/>
    <w:rsid w:val="0020709C"/>
    <w:rsid w:val="00210E28"/>
    <w:rsid w:val="002151B3"/>
    <w:rsid w:val="002233AE"/>
    <w:rsid w:val="0025787C"/>
    <w:rsid w:val="002653E7"/>
    <w:rsid w:val="00266BB6"/>
    <w:rsid w:val="00267E78"/>
    <w:rsid w:val="00282581"/>
    <w:rsid w:val="002A371F"/>
    <w:rsid w:val="002B02B2"/>
    <w:rsid w:val="002B37AC"/>
    <w:rsid w:val="002C4C01"/>
    <w:rsid w:val="002D5A89"/>
    <w:rsid w:val="002D7B9F"/>
    <w:rsid w:val="0030565B"/>
    <w:rsid w:val="00325475"/>
    <w:rsid w:val="0032694D"/>
    <w:rsid w:val="003372E9"/>
    <w:rsid w:val="0034484B"/>
    <w:rsid w:val="00372709"/>
    <w:rsid w:val="003A1D99"/>
    <w:rsid w:val="003A4914"/>
    <w:rsid w:val="003B1270"/>
    <w:rsid w:val="003D31D3"/>
    <w:rsid w:val="00422D94"/>
    <w:rsid w:val="004464E9"/>
    <w:rsid w:val="004536CA"/>
    <w:rsid w:val="00467B81"/>
    <w:rsid w:val="00482C6E"/>
    <w:rsid w:val="0049529E"/>
    <w:rsid w:val="004A2C76"/>
    <w:rsid w:val="004B49A1"/>
    <w:rsid w:val="004C6795"/>
    <w:rsid w:val="004C7CDD"/>
    <w:rsid w:val="004E5A9D"/>
    <w:rsid w:val="00533A51"/>
    <w:rsid w:val="0053745E"/>
    <w:rsid w:val="00542EB9"/>
    <w:rsid w:val="00545DD6"/>
    <w:rsid w:val="005676B3"/>
    <w:rsid w:val="0057000C"/>
    <w:rsid w:val="005C71CE"/>
    <w:rsid w:val="005E0C78"/>
    <w:rsid w:val="005E39B1"/>
    <w:rsid w:val="00653C5D"/>
    <w:rsid w:val="00655C25"/>
    <w:rsid w:val="00662A5F"/>
    <w:rsid w:val="00667830"/>
    <w:rsid w:val="00682BDD"/>
    <w:rsid w:val="00683DC6"/>
    <w:rsid w:val="006A5CA5"/>
    <w:rsid w:val="006C0BB0"/>
    <w:rsid w:val="006E15F3"/>
    <w:rsid w:val="006E5168"/>
    <w:rsid w:val="006F3DAC"/>
    <w:rsid w:val="007206DF"/>
    <w:rsid w:val="00727AE1"/>
    <w:rsid w:val="00785FA7"/>
    <w:rsid w:val="007929E1"/>
    <w:rsid w:val="0079314B"/>
    <w:rsid w:val="00794DCB"/>
    <w:rsid w:val="007A41DD"/>
    <w:rsid w:val="007A4398"/>
    <w:rsid w:val="007E0849"/>
    <w:rsid w:val="007E7F70"/>
    <w:rsid w:val="00801826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7624"/>
    <w:rsid w:val="008F4087"/>
    <w:rsid w:val="008F4511"/>
    <w:rsid w:val="00900C62"/>
    <w:rsid w:val="009057F3"/>
    <w:rsid w:val="009438EA"/>
    <w:rsid w:val="00975908"/>
    <w:rsid w:val="009E0245"/>
    <w:rsid w:val="009E0A19"/>
    <w:rsid w:val="009E1A0C"/>
    <w:rsid w:val="009E3052"/>
    <w:rsid w:val="009E4C2C"/>
    <w:rsid w:val="009F591C"/>
    <w:rsid w:val="00A325DF"/>
    <w:rsid w:val="00A33B13"/>
    <w:rsid w:val="00A4247D"/>
    <w:rsid w:val="00A42FB6"/>
    <w:rsid w:val="00A45B77"/>
    <w:rsid w:val="00A6159C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B1646"/>
    <w:rsid w:val="00AC40C1"/>
    <w:rsid w:val="00B31E75"/>
    <w:rsid w:val="00B35DBF"/>
    <w:rsid w:val="00B426AF"/>
    <w:rsid w:val="00B45C00"/>
    <w:rsid w:val="00B8714D"/>
    <w:rsid w:val="00BA06D5"/>
    <w:rsid w:val="00BA3787"/>
    <w:rsid w:val="00BE60A7"/>
    <w:rsid w:val="00C3366F"/>
    <w:rsid w:val="00C35021"/>
    <w:rsid w:val="00C67B1B"/>
    <w:rsid w:val="00C75536"/>
    <w:rsid w:val="00C83833"/>
    <w:rsid w:val="00C97BDB"/>
    <w:rsid w:val="00CA1BCA"/>
    <w:rsid w:val="00CB5496"/>
    <w:rsid w:val="00CD0451"/>
    <w:rsid w:val="00CD1602"/>
    <w:rsid w:val="00CE3CF2"/>
    <w:rsid w:val="00CE5AC0"/>
    <w:rsid w:val="00CF5650"/>
    <w:rsid w:val="00CF6A76"/>
    <w:rsid w:val="00D12742"/>
    <w:rsid w:val="00D20CF9"/>
    <w:rsid w:val="00D314A9"/>
    <w:rsid w:val="00D332C8"/>
    <w:rsid w:val="00D80B7E"/>
    <w:rsid w:val="00D905F3"/>
    <w:rsid w:val="00DB5050"/>
    <w:rsid w:val="00DB5567"/>
    <w:rsid w:val="00DB66FD"/>
    <w:rsid w:val="00DC4D36"/>
    <w:rsid w:val="00DD4467"/>
    <w:rsid w:val="00E03AFE"/>
    <w:rsid w:val="00E131A6"/>
    <w:rsid w:val="00E613A5"/>
    <w:rsid w:val="00E77A44"/>
    <w:rsid w:val="00E81DD5"/>
    <w:rsid w:val="00EB4114"/>
    <w:rsid w:val="00EC242E"/>
    <w:rsid w:val="00EC3D3B"/>
    <w:rsid w:val="00ED6A9C"/>
    <w:rsid w:val="00EE2B16"/>
    <w:rsid w:val="00EF66B9"/>
    <w:rsid w:val="00F068EC"/>
    <w:rsid w:val="00F30751"/>
    <w:rsid w:val="00F42897"/>
    <w:rsid w:val="00F65E8F"/>
    <w:rsid w:val="00F676EB"/>
    <w:rsid w:val="00F76EEC"/>
    <w:rsid w:val="00F841D7"/>
    <w:rsid w:val="00FA5C44"/>
    <w:rsid w:val="00FA659A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722ED77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1</TotalTime>
  <Pages>1</Pages>
  <Words>199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Terje Nygård</cp:lastModifiedBy>
  <cp:revision>2</cp:revision>
  <cp:lastPrinted>2015-02-12T08:36:00Z</cp:lastPrinted>
  <dcterms:created xsi:type="dcterms:W3CDTF">2022-01-08T14:43:00Z</dcterms:created>
  <dcterms:modified xsi:type="dcterms:W3CDTF">2022-01-08T14:43:00Z</dcterms:modified>
</cp:coreProperties>
</file>