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E0496" w14:textId="513F9BD3" w:rsidR="00A72E57" w:rsidRPr="007A0577" w:rsidRDefault="00A63BE9" w:rsidP="00A72E57">
      <w:pPr>
        <w:rPr>
          <w:b/>
          <w:i/>
          <w:sz w:val="20"/>
          <w:szCs w:val="20"/>
        </w:rPr>
      </w:pPr>
      <w:r w:rsidRPr="007A0577">
        <w:rPr>
          <w:b/>
          <w:i/>
          <w:sz w:val="20"/>
          <w:szCs w:val="20"/>
        </w:rPr>
        <w:t>MA</w:t>
      </w:r>
      <w:r w:rsidR="00EA2918">
        <w:rPr>
          <w:b/>
          <w:i/>
          <w:sz w:val="20"/>
          <w:szCs w:val="20"/>
        </w:rPr>
        <w:t>L:</w:t>
      </w:r>
      <w:r w:rsidR="00727AE1" w:rsidRPr="007A0577">
        <w:rPr>
          <w:b/>
          <w:i/>
          <w:sz w:val="20"/>
          <w:szCs w:val="20"/>
        </w:rPr>
        <w:t xml:space="preserve"> </w:t>
      </w:r>
      <w:r w:rsidR="00223224" w:rsidRPr="007A0577">
        <w:rPr>
          <w:b/>
          <w:i/>
          <w:sz w:val="20"/>
          <w:szCs w:val="20"/>
        </w:rPr>
        <w:t xml:space="preserve">Protokoll </w:t>
      </w:r>
      <w:r w:rsidR="00712FEC" w:rsidRPr="007A0577">
        <w:rPr>
          <w:b/>
          <w:i/>
          <w:sz w:val="20"/>
          <w:szCs w:val="20"/>
        </w:rPr>
        <w:t>styremøte regioner/lag</w:t>
      </w:r>
    </w:p>
    <w:p w14:paraId="5872B42D" w14:textId="77777777" w:rsidR="00A72E57" w:rsidRPr="007A0577" w:rsidRDefault="00A72E57" w:rsidP="00A72E57">
      <w:pPr>
        <w:rPr>
          <w:b/>
        </w:rPr>
      </w:pPr>
    </w:p>
    <w:p w14:paraId="4376F957" w14:textId="77777777" w:rsidR="00727AE1" w:rsidRPr="007A0577" w:rsidRDefault="00223224" w:rsidP="00727AE1">
      <w:pPr>
        <w:jc w:val="center"/>
        <w:rPr>
          <w:b/>
          <w:sz w:val="36"/>
          <w:szCs w:val="36"/>
        </w:rPr>
      </w:pPr>
      <w:r w:rsidRPr="007A0577">
        <w:rPr>
          <w:b/>
          <w:sz w:val="36"/>
          <w:szCs w:val="36"/>
        </w:rPr>
        <w:t xml:space="preserve">Protokoll fra </w:t>
      </w:r>
      <w:r w:rsidR="00712FEC" w:rsidRPr="007A0577">
        <w:rPr>
          <w:b/>
          <w:sz w:val="36"/>
          <w:szCs w:val="36"/>
        </w:rPr>
        <w:t xml:space="preserve">styremøte i </w:t>
      </w:r>
      <w:r w:rsidR="00A63BE9" w:rsidRPr="007A0577">
        <w:rPr>
          <w:b/>
          <w:sz w:val="36"/>
          <w:szCs w:val="36"/>
        </w:rPr>
        <w:t>(</w:t>
      </w:r>
      <w:r w:rsidR="00712FEC" w:rsidRPr="007A0577">
        <w:rPr>
          <w:b/>
          <w:sz w:val="36"/>
          <w:szCs w:val="36"/>
        </w:rPr>
        <w:t>H</w:t>
      </w:r>
      <w:r w:rsidR="00727AE1" w:rsidRPr="007A0577">
        <w:rPr>
          <w:b/>
          <w:sz w:val="36"/>
          <w:szCs w:val="36"/>
        </w:rPr>
        <w:t>agelag eller region)</w:t>
      </w:r>
    </w:p>
    <w:p w14:paraId="46485406" w14:textId="77777777" w:rsidR="00B82839" w:rsidRPr="007A0577" w:rsidRDefault="00B82839" w:rsidP="00727AE1">
      <w:pPr>
        <w:jc w:val="center"/>
        <w:rPr>
          <w:b/>
        </w:rPr>
      </w:pPr>
    </w:p>
    <w:p w14:paraId="5FCC46B7" w14:textId="77777777" w:rsidR="00DB7D42" w:rsidRPr="007A0577" w:rsidRDefault="00712FEC" w:rsidP="00A63BE9">
      <w:pPr>
        <w:rPr>
          <w:b/>
        </w:rPr>
      </w:pPr>
      <w:r w:rsidRPr="007A0577">
        <w:rPr>
          <w:b/>
        </w:rPr>
        <w:t>Dato/tid</w:t>
      </w:r>
      <w:r w:rsidR="00B50329" w:rsidRPr="007A0577">
        <w:rPr>
          <w:b/>
        </w:rPr>
        <w:t>:</w:t>
      </w:r>
      <w:r w:rsidR="00AA75BC" w:rsidRPr="007A0577">
        <w:rPr>
          <w:b/>
        </w:rPr>
        <w:t xml:space="preserve"> </w:t>
      </w:r>
    </w:p>
    <w:p w14:paraId="3AC1C0D5" w14:textId="77777777" w:rsidR="00712FEC" w:rsidRPr="007A0577" w:rsidRDefault="00712FEC" w:rsidP="00A63BE9">
      <w:pPr>
        <w:rPr>
          <w:b/>
        </w:rPr>
      </w:pPr>
      <w:r w:rsidRPr="007A0577">
        <w:rPr>
          <w:b/>
        </w:rPr>
        <w:t>Sted:</w:t>
      </w:r>
    </w:p>
    <w:p w14:paraId="360F89DD" w14:textId="77777777" w:rsidR="00712FEC" w:rsidRPr="007A0577" w:rsidRDefault="00712FEC" w:rsidP="00A63BE9">
      <w:pPr>
        <w:rPr>
          <w:b/>
        </w:rPr>
      </w:pPr>
      <w:r w:rsidRPr="007A0577">
        <w:rPr>
          <w:b/>
        </w:rPr>
        <w:t>Deltakere:</w:t>
      </w:r>
      <w:r w:rsidR="009D185D">
        <w:rPr>
          <w:b/>
        </w:rPr>
        <w:t xml:space="preserve"> (Navn)</w:t>
      </w:r>
    </w:p>
    <w:p w14:paraId="0D28BF00" w14:textId="77777777" w:rsidR="00223224" w:rsidRPr="007A0577" w:rsidRDefault="00223224" w:rsidP="00A63BE9">
      <w:r w:rsidRPr="007A0577">
        <w:rPr>
          <w:b/>
        </w:rPr>
        <w:t>Forfall:</w:t>
      </w:r>
      <w:r w:rsidR="009D185D">
        <w:rPr>
          <w:b/>
        </w:rPr>
        <w:t xml:space="preserve"> (Navn)</w:t>
      </w:r>
    </w:p>
    <w:p w14:paraId="6F342310" w14:textId="77777777" w:rsidR="00E02233" w:rsidRPr="007A0577" w:rsidRDefault="00E02233" w:rsidP="00A63BE9">
      <w:pPr>
        <w:rPr>
          <w:b/>
        </w:rPr>
      </w:pPr>
    </w:p>
    <w:p w14:paraId="3E320244" w14:textId="77777777" w:rsidR="00B82839" w:rsidRPr="007A0577" w:rsidRDefault="00B82839" w:rsidP="00A63BE9">
      <w:pPr>
        <w:rPr>
          <w:b/>
        </w:rPr>
      </w:pPr>
    </w:p>
    <w:p w14:paraId="1F8DC272" w14:textId="77777777" w:rsidR="00712FEC" w:rsidRPr="007A0577" w:rsidRDefault="00712FEC" w:rsidP="00712FEC">
      <w:pPr>
        <w:rPr>
          <w:b/>
        </w:rPr>
      </w:pPr>
      <w:r w:rsidRPr="007A0577">
        <w:rPr>
          <w:b/>
        </w:rPr>
        <w:t>Sak 01/13: Godkjenning av innkalling og saksliste</w:t>
      </w:r>
    </w:p>
    <w:p w14:paraId="1C695DCB" w14:textId="77777777" w:rsidR="00030843" w:rsidRPr="007A0577" w:rsidRDefault="00030843" w:rsidP="00B82839"/>
    <w:p w14:paraId="113FE813" w14:textId="77777777" w:rsidR="00223224" w:rsidRPr="007A0577" w:rsidRDefault="00223224" w:rsidP="00B82839">
      <w:r w:rsidRPr="007A0577">
        <w:t>VEDTAK:</w:t>
      </w:r>
      <w:r w:rsidR="00030843" w:rsidRPr="007A0577">
        <w:t xml:space="preserve"> Innkallingen godkjennes.</w:t>
      </w:r>
    </w:p>
    <w:p w14:paraId="5BB6E4A3" w14:textId="77777777" w:rsidR="00712FEC" w:rsidRPr="007A0577" w:rsidRDefault="00712FEC" w:rsidP="00712FEC"/>
    <w:p w14:paraId="126E22D9" w14:textId="77777777" w:rsidR="00030843" w:rsidRPr="007A0577" w:rsidRDefault="00030843" w:rsidP="00712FEC"/>
    <w:p w14:paraId="263BAC4F" w14:textId="77777777" w:rsidR="00712FEC" w:rsidRPr="007A0577" w:rsidRDefault="00712FEC" w:rsidP="00712FEC">
      <w:pPr>
        <w:rPr>
          <w:b/>
        </w:rPr>
      </w:pPr>
      <w:r w:rsidRPr="007A0577">
        <w:rPr>
          <w:b/>
        </w:rPr>
        <w:t>Sak 02/1</w:t>
      </w:r>
      <w:r w:rsidR="00D16EB6" w:rsidRPr="007A0577">
        <w:rPr>
          <w:b/>
        </w:rPr>
        <w:t>6</w:t>
      </w:r>
      <w:r w:rsidRPr="007A0577">
        <w:rPr>
          <w:b/>
        </w:rPr>
        <w:t xml:space="preserve"> Godkjenning av referat</w:t>
      </w:r>
    </w:p>
    <w:p w14:paraId="5A4E257E" w14:textId="77777777" w:rsidR="00030843" w:rsidRPr="007A0577" w:rsidRDefault="00030843" w:rsidP="00030843">
      <w:r w:rsidRPr="007A0577">
        <w:t>Bakgrunn for saken: Protokoll fra styremøtet (dato).</w:t>
      </w:r>
    </w:p>
    <w:p w14:paraId="030147F7" w14:textId="77777777" w:rsidR="00223224" w:rsidRPr="007A0577" w:rsidRDefault="00223224" w:rsidP="00712FEC"/>
    <w:p w14:paraId="63328580" w14:textId="77777777" w:rsidR="00223224" w:rsidRPr="007A0577" w:rsidRDefault="00223224" w:rsidP="00712FEC">
      <w:r w:rsidRPr="007A0577">
        <w:t xml:space="preserve">VEDTAK: </w:t>
      </w:r>
      <w:r w:rsidR="00030843" w:rsidRPr="007A0577">
        <w:t>Protokollen godkjennes.</w:t>
      </w:r>
    </w:p>
    <w:p w14:paraId="2438773D" w14:textId="77777777" w:rsidR="00223224" w:rsidRPr="007A0577" w:rsidRDefault="00223224" w:rsidP="00712FEC"/>
    <w:p w14:paraId="254333AE" w14:textId="77777777" w:rsidR="00223224" w:rsidRPr="007A0577" w:rsidRDefault="00223224" w:rsidP="00712FEC"/>
    <w:p w14:paraId="1E226FDB" w14:textId="77777777" w:rsidR="00712FEC" w:rsidRPr="007A0577" w:rsidRDefault="00D16EB6" w:rsidP="00712FEC">
      <w:pPr>
        <w:rPr>
          <w:b/>
        </w:rPr>
      </w:pPr>
      <w:r w:rsidRPr="007A0577">
        <w:rPr>
          <w:b/>
        </w:rPr>
        <w:t>Sak 03/16</w:t>
      </w:r>
      <w:r w:rsidR="00712FEC" w:rsidRPr="007A0577">
        <w:rPr>
          <w:b/>
        </w:rPr>
        <w:t xml:space="preserve"> Orienteringssaker</w:t>
      </w:r>
    </w:p>
    <w:p w14:paraId="2A29EFA3" w14:textId="77777777" w:rsidR="00223224" w:rsidRPr="007A0577" w:rsidRDefault="00030843" w:rsidP="00223224">
      <w:r w:rsidRPr="007A0577">
        <w:t>(+ e</w:t>
      </w:r>
      <w:r w:rsidR="00223224" w:rsidRPr="007A0577">
        <w:t xml:space="preserve">vt. </w:t>
      </w:r>
      <w:r w:rsidR="007A0577" w:rsidRPr="007A0577">
        <w:t xml:space="preserve">utfyllende </w:t>
      </w:r>
      <w:r w:rsidR="00223224" w:rsidRPr="007A0577">
        <w:t>tekst fra sakslista.)</w:t>
      </w:r>
    </w:p>
    <w:p w14:paraId="25DB1A35" w14:textId="77777777" w:rsidR="00223224" w:rsidRPr="007A0577" w:rsidRDefault="00223224" w:rsidP="00455C64"/>
    <w:p w14:paraId="61891C7F" w14:textId="77777777" w:rsidR="00223224" w:rsidRPr="007A0577" w:rsidRDefault="00223224" w:rsidP="00455C64">
      <w:r w:rsidRPr="007A0577">
        <w:t xml:space="preserve">VEDTAK: </w:t>
      </w:r>
    </w:p>
    <w:p w14:paraId="64172BA5" w14:textId="77777777" w:rsidR="00223224" w:rsidRPr="007A0577" w:rsidRDefault="00223224" w:rsidP="00455C64"/>
    <w:p w14:paraId="67F24E47" w14:textId="77777777" w:rsidR="00712FEC" w:rsidRPr="007A0577" w:rsidRDefault="00712FEC" w:rsidP="00712FEC"/>
    <w:p w14:paraId="55B1E4DD" w14:textId="77777777" w:rsidR="00712FEC" w:rsidRPr="007A0577" w:rsidRDefault="0025423D" w:rsidP="00712FEC">
      <w:pPr>
        <w:rPr>
          <w:b/>
        </w:rPr>
      </w:pPr>
      <w:r w:rsidRPr="007A0577">
        <w:rPr>
          <w:b/>
        </w:rPr>
        <w:t>Sak 04</w:t>
      </w:r>
      <w:r w:rsidR="00455C64" w:rsidRPr="007A0577">
        <w:rPr>
          <w:b/>
        </w:rPr>
        <w:t>/1</w:t>
      </w:r>
      <w:r w:rsidRPr="007A0577">
        <w:rPr>
          <w:b/>
        </w:rPr>
        <w:t>6 osv. (</w:t>
      </w:r>
      <w:r w:rsidR="00712FEC" w:rsidRPr="007A0577">
        <w:rPr>
          <w:b/>
        </w:rPr>
        <w:t>Andre saker</w:t>
      </w:r>
      <w:r w:rsidRPr="007A0577">
        <w:rPr>
          <w:b/>
        </w:rPr>
        <w:t>)</w:t>
      </w:r>
    </w:p>
    <w:p w14:paraId="24A5E1C8" w14:textId="77777777" w:rsidR="00223224" w:rsidRPr="007A0577" w:rsidRDefault="005F6107" w:rsidP="00223224">
      <w:r>
        <w:t>Bakgrunn for saken: (T</w:t>
      </w:r>
      <w:r w:rsidR="007A0577" w:rsidRPr="007A0577">
        <w:t>ekst fr</w:t>
      </w:r>
      <w:r w:rsidR="00354566">
        <w:t>a</w:t>
      </w:r>
      <w:r w:rsidR="007A0577" w:rsidRPr="007A0577">
        <w:t xml:space="preserve"> s</w:t>
      </w:r>
      <w:r w:rsidR="00223224" w:rsidRPr="007A0577">
        <w:t>akslista.)</w:t>
      </w:r>
    </w:p>
    <w:p w14:paraId="0AD373ED" w14:textId="77777777" w:rsidR="00F0259B" w:rsidRPr="007A0577" w:rsidRDefault="00F0259B" w:rsidP="00712FEC"/>
    <w:p w14:paraId="6D12FC66" w14:textId="77777777" w:rsidR="00223224" w:rsidRPr="007A0577" w:rsidRDefault="00223224" w:rsidP="00712FEC">
      <w:r w:rsidRPr="007A0577">
        <w:t xml:space="preserve">VEDTAK: </w:t>
      </w:r>
    </w:p>
    <w:p w14:paraId="0C69C2D4" w14:textId="77777777" w:rsidR="00223224" w:rsidRPr="007A0577" w:rsidRDefault="00223224" w:rsidP="00712FEC"/>
    <w:p w14:paraId="5063F689" w14:textId="77777777" w:rsidR="00223224" w:rsidRPr="007A0577" w:rsidRDefault="00223224" w:rsidP="00712FEC"/>
    <w:p w14:paraId="25F5D677" w14:textId="77777777" w:rsidR="00712FEC" w:rsidRPr="007A0577" w:rsidRDefault="00712FEC" w:rsidP="00712FEC">
      <w:pPr>
        <w:rPr>
          <w:b/>
        </w:rPr>
      </w:pPr>
      <w:r w:rsidRPr="007A0577">
        <w:rPr>
          <w:b/>
        </w:rPr>
        <w:t>Eventuelt</w:t>
      </w:r>
    </w:p>
    <w:p w14:paraId="63314DE6" w14:textId="77777777" w:rsidR="00F0259B" w:rsidRPr="007A0577" w:rsidRDefault="00223224" w:rsidP="00712FEC">
      <w:r w:rsidRPr="007A0577">
        <w:t xml:space="preserve">(Liste over saker </w:t>
      </w:r>
      <w:r w:rsidR="009B2058" w:rsidRPr="007A0577">
        <w:t>som ble meldt inn på styremøte</w:t>
      </w:r>
      <w:r w:rsidR="009D185D">
        <w:t>t</w:t>
      </w:r>
      <w:r w:rsidR="005F6107">
        <w:t xml:space="preserve">, </w:t>
      </w:r>
      <w:r w:rsidRPr="007A0577">
        <w:t xml:space="preserve">med </w:t>
      </w:r>
      <w:r w:rsidR="009D185D">
        <w:t xml:space="preserve">utfyllende tekst og </w:t>
      </w:r>
      <w:r w:rsidR="009B2058" w:rsidRPr="007A0577">
        <w:t>«V</w:t>
      </w:r>
      <w:r w:rsidRPr="007A0577">
        <w:t>edtak</w:t>
      </w:r>
      <w:r w:rsidR="009B2058" w:rsidRPr="007A0577">
        <w:t>»</w:t>
      </w:r>
      <w:r w:rsidRPr="007A0577">
        <w:t xml:space="preserve"> under hver sak, slik vist over.)</w:t>
      </w:r>
    </w:p>
    <w:p w14:paraId="75865302" w14:textId="77777777" w:rsidR="00223224" w:rsidRDefault="00223224" w:rsidP="00712FEC"/>
    <w:p w14:paraId="3D2B677E" w14:textId="77777777" w:rsidR="005B654D" w:rsidRDefault="005B654D" w:rsidP="00712FEC"/>
    <w:p w14:paraId="452E18AD" w14:textId="77777777" w:rsidR="005B654D" w:rsidRPr="005B654D" w:rsidRDefault="005B654D" w:rsidP="00712FEC">
      <w:pPr>
        <w:rPr>
          <w:b/>
        </w:rPr>
      </w:pPr>
      <w:r w:rsidRPr="005B654D">
        <w:rPr>
          <w:b/>
        </w:rPr>
        <w:t xml:space="preserve">Dato for neste styremøte: </w:t>
      </w:r>
    </w:p>
    <w:p w14:paraId="14757EC4" w14:textId="77777777" w:rsidR="00223224" w:rsidRDefault="00223224" w:rsidP="00712FEC"/>
    <w:p w14:paraId="7A8CD77A" w14:textId="77777777" w:rsidR="005B654D" w:rsidRPr="007A0577" w:rsidRDefault="005B654D" w:rsidP="00712FEC"/>
    <w:p w14:paraId="08335EF5" w14:textId="77777777" w:rsidR="009B2058" w:rsidRPr="007A0577" w:rsidRDefault="009B2058" w:rsidP="00712FEC">
      <w:pPr>
        <w:rPr>
          <w:i/>
        </w:rPr>
      </w:pPr>
      <w:r w:rsidRPr="007A0577">
        <w:rPr>
          <w:i/>
        </w:rPr>
        <w:t xml:space="preserve">Referent: </w:t>
      </w:r>
    </w:p>
    <w:p w14:paraId="35CE8564" w14:textId="77777777" w:rsidR="009B2058" w:rsidRPr="007A0577" w:rsidRDefault="009B2058" w:rsidP="00712FEC">
      <w:pPr>
        <w:rPr>
          <w:i/>
        </w:rPr>
      </w:pPr>
      <w:r w:rsidRPr="007A0577">
        <w:rPr>
          <w:i/>
        </w:rPr>
        <w:t xml:space="preserve">Dato: </w:t>
      </w:r>
    </w:p>
    <w:p w14:paraId="4EE0237F" w14:textId="77777777" w:rsidR="009B2058" w:rsidRPr="007A0577" w:rsidRDefault="009B2058" w:rsidP="00712FEC">
      <w:pPr>
        <w:rPr>
          <w:i/>
        </w:rPr>
      </w:pPr>
    </w:p>
    <w:p w14:paraId="07BE94A2" w14:textId="77777777" w:rsidR="009B2058" w:rsidRPr="007A0577" w:rsidRDefault="009B2058" w:rsidP="00712FEC">
      <w:pPr>
        <w:rPr>
          <w:i/>
        </w:rPr>
      </w:pPr>
      <w:r w:rsidRPr="007A0577">
        <w:rPr>
          <w:i/>
        </w:rPr>
        <w:t>Godkjent:</w:t>
      </w:r>
    </w:p>
    <w:p w14:paraId="3558C7FE" w14:textId="77777777" w:rsidR="009B2058" w:rsidRPr="007A0577" w:rsidRDefault="009B2058" w:rsidP="009B2058">
      <w:pPr>
        <w:rPr>
          <w:i/>
        </w:rPr>
      </w:pPr>
      <w:r w:rsidRPr="007A0577">
        <w:rPr>
          <w:i/>
        </w:rPr>
        <w:t>(Navn og signatur til leder og sekretær når referatet er godkjent av styret på neste styremøte.)</w:t>
      </w:r>
    </w:p>
    <w:sectPr w:rsidR="009B2058" w:rsidRPr="007A0577" w:rsidSect="001312A7">
      <w:headerReference w:type="default" r:id="rId7"/>
      <w:footerReference w:type="default" r:id="rId8"/>
      <w:pgSz w:w="11906" w:h="16838"/>
      <w:pgMar w:top="774" w:right="1080" w:bottom="851" w:left="1080" w:header="567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C6F93" w14:textId="77777777" w:rsidR="00482C6E" w:rsidRDefault="00482C6E" w:rsidP="00E77A44">
      <w:r>
        <w:separator/>
      </w:r>
    </w:p>
  </w:endnote>
  <w:endnote w:type="continuationSeparator" w:id="0">
    <w:p w14:paraId="11262995" w14:textId="77777777" w:rsidR="00482C6E" w:rsidRDefault="00482C6E" w:rsidP="00E7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745FB" w14:textId="77777777" w:rsidR="007E7F70" w:rsidRPr="007206DF" w:rsidRDefault="007E7F70" w:rsidP="00FF3A99">
    <w:pPr>
      <w:pStyle w:val="Bunntekst"/>
      <w:tabs>
        <w:tab w:val="clear" w:pos="4680"/>
        <w:tab w:val="clear" w:pos="9360"/>
        <w:tab w:val="left" w:pos="3119"/>
        <w:tab w:val="right" w:pos="9746"/>
      </w:tabs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D3D82" w14:textId="77777777" w:rsidR="00482C6E" w:rsidRDefault="00482C6E" w:rsidP="00E77A44">
      <w:r>
        <w:separator/>
      </w:r>
    </w:p>
  </w:footnote>
  <w:footnote w:type="continuationSeparator" w:id="0">
    <w:p w14:paraId="2E4AFD66" w14:textId="77777777" w:rsidR="00482C6E" w:rsidRDefault="00482C6E" w:rsidP="00E77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96FEC" w14:textId="4353FD5B" w:rsidR="007E7F70" w:rsidRPr="00C75536" w:rsidRDefault="006A284D" w:rsidP="00A42FB6">
    <w:pPr>
      <w:pStyle w:val="Overskrift1"/>
      <w:ind w:left="-284" w:hanging="283"/>
      <w:jc w:val="center"/>
      <w:rPr>
        <w:noProof/>
        <w:sz w:val="24"/>
        <w:szCs w:val="24"/>
        <w:lang w:eastAsia="nb-NO"/>
      </w:rPr>
    </w:pPr>
    <w:r>
      <w:rPr>
        <w:noProof/>
        <w:sz w:val="24"/>
        <w:szCs w:val="24"/>
        <w:lang w:eastAsia="nb-NO"/>
      </w:rPr>
      <w:drawing>
        <wp:inline distT="0" distB="0" distL="0" distR="0" wp14:anchorId="082B7290" wp14:editId="40345E20">
          <wp:extent cx="2857500" cy="676275"/>
          <wp:effectExtent l="0" t="0" r="0" b="9525"/>
          <wp:docPr id="1" name="Bilde 1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61AD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3"/>
    <w:multiLevelType w:val="multilevel"/>
    <w:tmpl w:val="B0D0C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004"/>
    <w:multiLevelType w:val="multilevel"/>
    <w:tmpl w:val="14185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93731F6"/>
    <w:multiLevelType w:val="hybridMultilevel"/>
    <w:tmpl w:val="DB4ED7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A7F16"/>
    <w:multiLevelType w:val="hybridMultilevel"/>
    <w:tmpl w:val="841A4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A191A"/>
    <w:multiLevelType w:val="hybridMultilevel"/>
    <w:tmpl w:val="E020EC7E"/>
    <w:lvl w:ilvl="0" w:tplc="D2127DF0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2301AC"/>
    <w:multiLevelType w:val="hybridMultilevel"/>
    <w:tmpl w:val="AAD2E8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F7E76"/>
    <w:multiLevelType w:val="hybridMultilevel"/>
    <w:tmpl w:val="AC62B93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3EE5092"/>
    <w:multiLevelType w:val="hybridMultilevel"/>
    <w:tmpl w:val="23561604"/>
    <w:lvl w:ilvl="0" w:tplc="696A8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8756C"/>
    <w:multiLevelType w:val="hybridMultilevel"/>
    <w:tmpl w:val="1820D860"/>
    <w:lvl w:ilvl="0" w:tplc="D2127DF0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61044"/>
    <w:multiLevelType w:val="hybridMultilevel"/>
    <w:tmpl w:val="57863346"/>
    <w:lvl w:ilvl="0" w:tplc="1E74B64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46F5D"/>
    <w:multiLevelType w:val="hybridMultilevel"/>
    <w:tmpl w:val="9B1AC9EE"/>
    <w:lvl w:ilvl="0" w:tplc="778A47B0">
      <w:start w:val="1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5">
    <w:abstractNumId w:val="3"/>
  </w:num>
  <w:num w:numId="6">
    <w:abstractNumId w:val="11"/>
  </w:num>
  <w:num w:numId="7">
    <w:abstractNumId w:val="8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A63"/>
    <w:rsid w:val="00007413"/>
    <w:rsid w:val="0001226B"/>
    <w:rsid w:val="00014811"/>
    <w:rsid w:val="00030843"/>
    <w:rsid w:val="00035E86"/>
    <w:rsid w:val="00045ED4"/>
    <w:rsid w:val="00065A33"/>
    <w:rsid w:val="00080C8D"/>
    <w:rsid w:val="000A62BC"/>
    <w:rsid w:val="000E7A04"/>
    <w:rsid w:val="00101A15"/>
    <w:rsid w:val="00111FA6"/>
    <w:rsid w:val="001312A7"/>
    <w:rsid w:val="0014066D"/>
    <w:rsid w:val="00147B5F"/>
    <w:rsid w:val="0016157D"/>
    <w:rsid w:val="001A559E"/>
    <w:rsid w:val="001A69A0"/>
    <w:rsid w:val="001D5C20"/>
    <w:rsid w:val="001D7EA6"/>
    <w:rsid w:val="001E741A"/>
    <w:rsid w:val="001F19A9"/>
    <w:rsid w:val="002024EB"/>
    <w:rsid w:val="00205667"/>
    <w:rsid w:val="0020709C"/>
    <w:rsid w:val="002079D8"/>
    <w:rsid w:val="00210E28"/>
    <w:rsid w:val="002151B3"/>
    <w:rsid w:val="00223224"/>
    <w:rsid w:val="002233AE"/>
    <w:rsid w:val="0025423D"/>
    <w:rsid w:val="0025787C"/>
    <w:rsid w:val="002653E7"/>
    <w:rsid w:val="00266BB6"/>
    <w:rsid w:val="00267E78"/>
    <w:rsid w:val="00282581"/>
    <w:rsid w:val="002A371F"/>
    <w:rsid w:val="002B02B2"/>
    <w:rsid w:val="002B37AC"/>
    <w:rsid w:val="002C4C01"/>
    <w:rsid w:val="002D5A89"/>
    <w:rsid w:val="002D7B9F"/>
    <w:rsid w:val="0030565B"/>
    <w:rsid w:val="00325475"/>
    <w:rsid w:val="0032694D"/>
    <w:rsid w:val="003372E9"/>
    <w:rsid w:val="0034484B"/>
    <w:rsid w:val="00354566"/>
    <w:rsid w:val="00372709"/>
    <w:rsid w:val="003A1D99"/>
    <w:rsid w:val="003A4914"/>
    <w:rsid w:val="003B1270"/>
    <w:rsid w:val="003D31D3"/>
    <w:rsid w:val="00400246"/>
    <w:rsid w:val="00422D94"/>
    <w:rsid w:val="00430D0B"/>
    <w:rsid w:val="004464E9"/>
    <w:rsid w:val="004536CA"/>
    <w:rsid w:val="00455C64"/>
    <w:rsid w:val="00467B81"/>
    <w:rsid w:val="00482C6E"/>
    <w:rsid w:val="0049529E"/>
    <w:rsid w:val="004A2C76"/>
    <w:rsid w:val="004B49A1"/>
    <w:rsid w:val="004C6795"/>
    <w:rsid w:val="004C7CDD"/>
    <w:rsid w:val="004D2FD8"/>
    <w:rsid w:val="004E5A9D"/>
    <w:rsid w:val="004F2233"/>
    <w:rsid w:val="00513B5C"/>
    <w:rsid w:val="00533A51"/>
    <w:rsid w:val="0053745E"/>
    <w:rsid w:val="00542EB9"/>
    <w:rsid w:val="00545DD6"/>
    <w:rsid w:val="005676B3"/>
    <w:rsid w:val="0057000C"/>
    <w:rsid w:val="005B654D"/>
    <w:rsid w:val="005B69CC"/>
    <w:rsid w:val="005C71CE"/>
    <w:rsid w:val="005E0C78"/>
    <w:rsid w:val="005E39B1"/>
    <w:rsid w:val="005F6107"/>
    <w:rsid w:val="00653C5D"/>
    <w:rsid w:val="00655C25"/>
    <w:rsid w:val="00662A5F"/>
    <w:rsid w:val="00667830"/>
    <w:rsid w:val="00682BDD"/>
    <w:rsid w:val="00683DC6"/>
    <w:rsid w:val="006A284D"/>
    <w:rsid w:val="006A5CA5"/>
    <w:rsid w:val="006B0B8C"/>
    <w:rsid w:val="006C0BB0"/>
    <w:rsid w:val="006E15F3"/>
    <w:rsid w:val="006E5168"/>
    <w:rsid w:val="006F3DAC"/>
    <w:rsid w:val="00712FEC"/>
    <w:rsid w:val="007206DF"/>
    <w:rsid w:val="00727AE1"/>
    <w:rsid w:val="0073448E"/>
    <w:rsid w:val="00785FA7"/>
    <w:rsid w:val="007929E1"/>
    <w:rsid w:val="0079314B"/>
    <w:rsid w:val="0079400D"/>
    <w:rsid w:val="00794DCB"/>
    <w:rsid w:val="007A0577"/>
    <w:rsid w:val="007A41DD"/>
    <w:rsid w:val="007A4398"/>
    <w:rsid w:val="007E0849"/>
    <w:rsid w:val="007E7F70"/>
    <w:rsid w:val="00801826"/>
    <w:rsid w:val="00815AEF"/>
    <w:rsid w:val="00855374"/>
    <w:rsid w:val="00863E22"/>
    <w:rsid w:val="0086430B"/>
    <w:rsid w:val="0087196B"/>
    <w:rsid w:val="0087378F"/>
    <w:rsid w:val="008A11A2"/>
    <w:rsid w:val="008C363C"/>
    <w:rsid w:val="008E1A7E"/>
    <w:rsid w:val="008E282D"/>
    <w:rsid w:val="008E7624"/>
    <w:rsid w:val="008F4087"/>
    <w:rsid w:val="008F4511"/>
    <w:rsid w:val="00900C62"/>
    <w:rsid w:val="00970F6F"/>
    <w:rsid w:val="00975908"/>
    <w:rsid w:val="009A466F"/>
    <w:rsid w:val="009B2058"/>
    <w:rsid w:val="009D185D"/>
    <w:rsid w:val="009E0245"/>
    <w:rsid w:val="009E0A19"/>
    <w:rsid w:val="009E1A0C"/>
    <w:rsid w:val="009E3052"/>
    <w:rsid w:val="009E4C2C"/>
    <w:rsid w:val="009F591C"/>
    <w:rsid w:val="00A325DF"/>
    <w:rsid w:val="00A33B13"/>
    <w:rsid w:val="00A4247D"/>
    <w:rsid w:val="00A42FB6"/>
    <w:rsid w:val="00A45B77"/>
    <w:rsid w:val="00A6159C"/>
    <w:rsid w:val="00A63BE9"/>
    <w:rsid w:val="00A67ACC"/>
    <w:rsid w:val="00A72E57"/>
    <w:rsid w:val="00A73471"/>
    <w:rsid w:val="00A81A8F"/>
    <w:rsid w:val="00A81DDE"/>
    <w:rsid w:val="00A83572"/>
    <w:rsid w:val="00A86FCA"/>
    <w:rsid w:val="00A93936"/>
    <w:rsid w:val="00A95D6B"/>
    <w:rsid w:val="00AA75BC"/>
    <w:rsid w:val="00AB1646"/>
    <w:rsid w:val="00AC40C1"/>
    <w:rsid w:val="00B31E75"/>
    <w:rsid w:val="00B35DBF"/>
    <w:rsid w:val="00B426AF"/>
    <w:rsid w:val="00B45C00"/>
    <w:rsid w:val="00B50329"/>
    <w:rsid w:val="00B52FD2"/>
    <w:rsid w:val="00B82839"/>
    <w:rsid w:val="00B8714D"/>
    <w:rsid w:val="00BA06D5"/>
    <w:rsid w:val="00BA3787"/>
    <w:rsid w:val="00BD1F18"/>
    <w:rsid w:val="00BD28C8"/>
    <w:rsid w:val="00BE60A7"/>
    <w:rsid w:val="00BF1814"/>
    <w:rsid w:val="00C1356B"/>
    <w:rsid w:val="00C3366F"/>
    <w:rsid w:val="00C35021"/>
    <w:rsid w:val="00C67B1B"/>
    <w:rsid w:val="00C75536"/>
    <w:rsid w:val="00C83833"/>
    <w:rsid w:val="00C97BDB"/>
    <w:rsid w:val="00CA1BCA"/>
    <w:rsid w:val="00CB5496"/>
    <w:rsid w:val="00CD0451"/>
    <w:rsid w:val="00CD1602"/>
    <w:rsid w:val="00CE3CF2"/>
    <w:rsid w:val="00CE5AC0"/>
    <w:rsid w:val="00CF5650"/>
    <w:rsid w:val="00CF6A76"/>
    <w:rsid w:val="00D12742"/>
    <w:rsid w:val="00D16EB6"/>
    <w:rsid w:val="00D20CF9"/>
    <w:rsid w:val="00D314A9"/>
    <w:rsid w:val="00D332C8"/>
    <w:rsid w:val="00D713D8"/>
    <w:rsid w:val="00D80B7E"/>
    <w:rsid w:val="00D905F3"/>
    <w:rsid w:val="00DB5050"/>
    <w:rsid w:val="00DB66FD"/>
    <w:rsid w:val="00DB7D42"/>
    <w:rsid w:val="00DC4D36"/>
    <w:rsid w:val="00DD4467"/>
    <w:rsid w:val="00E02233"/>
    <w:rsid w:val="00E03AFE"/>
    <w:rsid w:val="00E131A6"/>
    <w:rsid w:val="00E613A5"/>
    <w:rsid w:val="00E77A44"/>
    <w:rsid w:val="00E81DD5"/>
    <w:rsid w:val="00EA2918"/>
    <w:rsid w:val="00EB4114"/>
    <w:rsid w:val="00EC242E"/>
    <w:rsid w:val="00EC3D3B"/>
    <w:rsid w:val="00ED6A9C"/>
    <w:rsid w:val="00EE2B16"/>
    <w:rsid w:val="00EF66B9"/>
    <w:rsid w:val="00F0259B"/>
    <w:rsid w:val="00F068EC"/>
    <w:rsid w:val="00F30751"/>
    <w:rsid w:val="00F42897"/>
    <w:rsid w:val="00F65E8F"/>
    <w:rsid w:val="00F676EB"/>
    <w:rsid w:val="00F76EEC"/>
    <w:rsid w:val="00F841D7"/>
    <w:rsid w:val="00FA5C44"/>
    <w:rsid w:val="00FA659A"/>
    <w:rsid w:val="00FB4A63"/>
    <w:rsid w:val="00FE019E"/>
    <w:rsid w:val="00FF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4:docId w14:val="6DAB10F8"/>
  <w15:docId w15:val="{2DA843DA-D54F-4474-85D0-3A6D90C7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CF6A76"/>
    <w:pPr>
      <w:keepNext/>
      <w:outlineLvl w:val="0"/>
    </w:pPr>
    <w:rPr>
      <w:b/>
      <w:bCs/>
      <w:sz w:val="32"/>
      <w:szCs w:val="3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7A4398"/>
    <w:rPr>
      <w:color w:val="0000FF"/>
      <w:u w:val="single"/>
    </w:rPr>
  </w:style>
  <w:style w:type="paragraph" w:styleId="Bobletekst">
    <w:name w:val="Balloon Text"/>
    <w:basedOn w:val="Normal"/>
    <w:semiHidden/>
    <w:rsid w:val="004C7CD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rsid w:val="00E77A44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link w:val="Topptekst"/>
    <w:uiPriority w:val="99"/>
    <w:rsid w:val="00E77A44"/>
    <w:rPr>
      <w:sz w:val="24"/>
      <w:szCs w:val="24"/>
      <w:lang w:val="nb-NO" w:eastAsia="nb-NO"/>
    </w:rPr>
  </w:style>
  <w:style w:type="paragraph" w:styleId="Bunntekst">
    <w:name w:val="footer"/>
    <w:basedOn w:val="Normal"/>
    <w:link w:val="BunntekstTegn"/>
    <w:rsid w:val="00E77A44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link w:val="Bunntekst"/>
    <w:rsid w:val="00E77A44"/>
    <w:rPr>
      <w:sz w:val="24"/>
      <w:szCs w:val="24"/>
      <w:lang w:val="nb-NO" w:eastAsia="nb-NO"/>
    </w:rPr>
  </w:style>
  <w:style w:type="table" w:styleId="Tabellrutenett">
    <w:name w:val="Table Grid"/>
    <w:basedOn w:val="Vanligtabell"/>
    <w:rsid w:val="00ED6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E60A7"/>
    <w:pPr>
      <w:ind w:left="720"/>
      <w:contextualSpacing/>
    </w:pPr>
  </w:style>
  <w:style w:type="paragraph" w:styleId="Sluttnotetekst">
    <w:name w:val="endnote text"/>
    <w:basedOn w:val="Normal"/>
    <w:link w:val="SluttnotetekstTegn"/>
    <w:rsid w:val="0087378F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rsid w:val="0087378F"/>
  </w:style>
  <w:style w:type="character" w:styleId="Sluttnotereferanse">
    <w:name w:val="endnote reference"/>
    <w:basedOn w:val="Standardskriftforavsnitt"/>
    <w:rsid w:val="0087378F"/>
    <w:rPr>
      <w:vertAlign w:val="superscript"/>
    </w:rPr>
  </w:style>
  <w:style w:type="character" w:styleId="Merknadsreferanse">
    <w:name w:val="annotation reference"/>
    <w:basedOn w:val="Standardskriftforavsnitt"/>
    <w:rsid w:val="0087378F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87378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87378F"/>
  </w:style>
  <w:style w:type="paragraph" w:styleId="Kommentaremne">
    <w:name w:val="annotation subject"/>
    <w:basedOn w:val="Merknadstekst"/>
    <w:next w:val="Merknadstekst"/>
    <w:link w:val="KommentaremneTegn"/>
    <w:rsid w:val="0087378F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87378F"/>
    <w:rPr>
      <w:b/>
      <w:bCs/>
    </w:rPr>
  </w:style>
  <w:style w:type="paragraph" w:styleId="Revisjon">
    <w:name w:val="Revision"/>
    <w:hidden/>
    <w:uiPriority w:val="99"/>
    <w:semiHidden/>
    <w:rsid w:val="008737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horgeir\Local%20Settings\Temporary%20Internet%20Files\Content.Outlook\JOERZH0F\Brev%20Infogate%20fra%20Hageselskapet%20(2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 Infogate fra Hageselskapet (2).dot</Template>
  <TotalTime>3</TotalTime>
  <Pages>1</Pages>
  <Words>108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dnh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thorgeir</dc:creator>
  <cp:lastModifiedBy>Terje Nygård</cp:lastModifiedBy>
  <cp:revision>2</cp:revision>
  <cp:lastPrinted>2015-02-12T08:36:00Z</cp:lastPrinted>
  <dcterms:created xsi:type="dcterms:W3CDTF">2022-01-14T05:35:00Z</dcterms:created>
  <dcterms:modified xsi:type="dcterms:W3CDTF">2022-01-14T05:35:00Z</dcterms:modified>
</cp:coreProperties>
</file>