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55F6" w14:textId="3355BE00" w:rsidR="00A72E57" w:rsidRPr="007A0577" w:rsidRDefault="00A72E57" w:rsidP="00A72E57">
      <w:pPr>
        <w:rPr>
          <w:b/>
          <w:i/>
          <w:sz w:val="20"/>
          <w:szCs w:val="20"/>
        </w:rPr>
      </w:pPr>
    </w:p>
    <w:p w14:paraId="0714A579" w14:textId="640DD51A" w:rsidR="00A72E57" w:rsidRPr="007A0577" w:rsidRDefault="00672A78" w:rsidP="00A72E57">
      <w:pPr>
        <w:rPr>
          <w:b/>
        </w:rPr>
      </w:pPr>
      <w:r>
        <w:rPr>
          <w:b/>
        </w:rPr>
        <w:t>Sett inn logo her..</w:t>
      </w:r>
    </w:p>
    <w:p w14:paraId="5DC5884E" w14:textId="77777777" w:rsidR="00672A78" w:rsidRPr="00B50329" w:rsidRDefault="00672A78" w:rsidP="00A72E57">
      <w:pPr>
        <w:rPr>
          <w:b/>
        </w:rPr>
      </w:pPr>
    </w:p>
    <w:p w14:paraId="7E0AF2D9" w14:textId="2A77D7B3" w:rsidR="00672A78" w:rsidRPr="00B50329" w:rsidRDefault="00672A78" w:rsidP="00727AE1">
      <w:pPr>
        <w:jc w:val="center"/>
        <w:rPr>
          <w:b/>
          <w:sz w:val="36"/>
          <w:szCs w:val="36"/>
        </w:rPr>
      </w:pPr>
      <w:r w:rsidRPr="00712FEC">
        <w:rPr>
          <w:b/>
          <w:sz w:val="36"/>
          <w:szCs w:val="36"/>
        </w:rPr>
        <w:t xml:space="preserve">Innkalling til styremøte i </w:t>
      </w:r>
      <w:r>
        <w:rPr>
          <w:b/>
          <w:sz w:val="36"/>
          <w:szCs w:val="36"/>
        </w:rPr>
        <w:t>Demo hagelag</w:t>
      </w:r>
    </w:p>
    <w:p w14:paraId="051358DC" w14:textId="77777777" w:rsidR="00672A78" w:rsidRPr="00B50329" w:rsidRDefault="00672A78" w:rsidP="00727AE1">
      <w:pPr>
        <w:jc w:val="center"/>
        <w:rPr>
          <w:b/>
        </w:rPr>
      </w:pPr>
    </w:p>
    <w:p w14:paraId="5244A44C" w14:textId="77777777" w:rsidR="00672A78" w:rsidRDefault="00672A78" w:rsidP="00A63BE9">
      <w:pPr>
        <w:rPr>
          <w:b/>
        </w:rPr>
      </w:pPr>
      <w:r>
        <w:rPr>
          <w:b/>
        </w:rPr>
        <w:t>Dato/tid</w:t>
      </w:r>
      <w:r w:rsidRPr="00BD1F18">
        <w:rPr>
          <w:b/>
        </w:rPr>
        <w:t>:</w:t>
      </w:r>
      <w:r>
        <w:rPr>
          <w:b/>
        </w:rPr>
        <w:t xml:space="preserve"> </w:t>
      </w:r>
    </w:p>
    <w:p w14:paraId="2E5FD02D" w14:textId="77777777" w:rsidR="00672A78" w:rsidRDefault="00672A78" w:rsidP="00A63BE9">
      <w:pPr>
        <w:rPr>
          <w:b/>
        </w:rPr>
      </w:pPr>
      <w:r>
        <w:rPr>
          <w:b/>
        </w:rPr>
        <w:t>Sted:</w:t>
      </w:r>
    </w:p>
    <w:p w14:paraId="2CC21CA6" w14:textId="77777777" w:rsidR="00672A78" w:rsidRDefault="00672A78" w:rsidP="00A63BE9">
      <w:r>
        <w:rPr>
          <w:b/>
        </w:rPr>
        <w:t>Deltakere: (Navn)</w:t>
      </w:r>
      <w:bookmarkStart w:id="0" w:name="_GoBack"/>
      <w:bookmarkEnd w:id="0"/>
    </w:p>
    <w:p w14:paraId="2DD1DF07" w14:textId="77777777" w:rsidR="00672A78" w:rsidRDefault="00672A78" w:rsidP="00A63BE9">
      <w:pPr>
        <w:rPr>
          <w:b/>
        </w:rPr>
      </w:pPr>
    </w:p>
    <w:p w14:paraId="6765D766" w14:textId="77777777" w:rsidR="00672A78" w:rsidRPr="001312A7" w:rsidRDefault="00672A78" w:rsidP="00A63BE9">
      <w:pPr>
        <w:rPr>
          <w:b/>
        </w:rPr>
      </w:pPr>
    </w:p>
    <w:p w14:paraId="49054550" w14:textId="77777777" w:rsidR="00672A78" w:rsidRPr="00D16EB6" w:rsidRDefault="00672A78" w:rsidP="00712FEC">
      <w:pPr>
        <w:rPr>
          <w:b/>
        </w:rPr>
      </w:pPr>
      <w:r w:rsidRPr="00D16EB6">
        <w:rPr>
          <w:b/>
        </w:rPr>
        <w:t>Sak 01/13: Godkjenning av innkalling og saksliste</w:t>
      </w:r>
    </w:p>
    <w:p w14:paraId="6A40DF0F" w14:textId="77777777" w:rsidR="00672A78" w:rsidRDefault="00672A78" w:rsidP="00B82839">
      <w:r>
        <w:t>(Husk å sende innkallingen slik at alle får beskjed om møtet i god tid. La styret få komme med innspill til saker som ønskes tatt opp, før sakslisten sendes ut. På møtet har styremedlemmene mulighet til å oppdatere sakslisten dersom det er noe som må diskuteres eller som dukker opp etter at innkallelsen er sendt ut. Nye saker tas opp under «Eventuelt».)</w:t>
      </w:r>
    </w:p>
    <w:p w14:paraId="55BA29D9" w14:textId="77777777" w:rsidR="00672A78" w:rsidRDefault="00672A78" w:rsidP="00712FEC"/>
    <w:p w14:paraId="61E45D25" w14:textId="77777777" w:rsidR="00672A78" w:rsidRPr="00D16EB6" w:rsidRDefault="00672A78" w:rsidP="00712FEC">
      <w:pPr>
        <w:rPr>
          <w:b/>
        </w:rPr>
      </w:pPr>
      <w:r w:rsidRPr="00D16EB6">
        <w:rPr>
          <w:b/>
        </w:rPr>
        <w:t>Sak 02/16 Godkjenning av referat</w:t>
      </w:r>
    </w:p>
    <w:p w14:paraId="10D64330" w14:textId="77777777" w:rsidR="00672A78" w:rsidRDefault="00672A78" w:rsidP="00712FEC">
      <w:r>
        <w:t>(Her kan man komme med korreksjoner til referatet fra forrige møte dersom noe manglet eller behøvde utdyping.)</w:t>
      </w:r>
    </w:p>
    <w:p w14:paraId="06DC4DC0" w14:textId="77777777" w:rsidR="00672A78" w:rsidRDefault="00672A78" w:rsidP="00712FEC"/>
    <w:p w14:paraId="4C9F72E6" w14:textId="77777777" w:rsidR="00672A78" w:rsidRPr="0025423D" w:rsidRDefault="00672A78" w:rsidP="00712FEC">
      <w:pPr>
        <w:rPr>
          <w:b/>
        </w:rPr>
      </w:pPr>
      <w:r w:rsidRPr="0025423D">
        <w:rPr>
          <w:b/>
        </w:rPr>
        <w:t>Sak 03/16 Orienteringssaker</w:t>
      </w:r>
    </w:p>
    <w:p w14:paraId="1C07CB95" w14:textId="77777777" w:rsidR="00672A78" w:rsidRDefault="00672A78" w:rsidP="00712FEC">
      <w:r>
        <w:t>(Økonomi pleier å være en viktig orienteringssak. Kasserer informerer om hvor mye som står på</w:t>
      </w:r>
    </w:p>
    <w:p w14:paraId="7219C76D" w14:textId="77777777" w:rsidR="00672A78" w:rsidRDefault="00672A78" w:rsidP="00455C64">
      <w:r>
        <w:t>konto og gir en oversikt over hvordan det står til med økonomien.)</w:t>
      </w:r>
    </w:p>
    <w:p w14:paraId="6204988E" w14:textId="77777777" w:rsidR="00672A78" w:rsidRDefault="00672A78" w:rsidP="00712FEC"/>
    <w:p w14:paraId="655D7871" w14:textId="77777777" w:rsidR="00672A78" w:rsidRPr="0025423D" w:rsidRDefault="00672A78" w:rsidP="00712FEC">
      <w:pPr>
        <w:rPr>
          <w:b/>
        </w:rPr>
      </w:pPr>
      <w:r w:rsidRPr="0025423D">
        <w:rPr>
          <w:b/>
        </w:rPr>
        <w:t>Sak 04/16 osv. (Andre saker)</w:t>
      </w:r>
    </w:p>
    <w:p w14:paraId="4DE286BA" w14:textId="77777777" w:rsidR="00672A78" w:rsidRDefault="00672A78" w:rsidP="00712FEC">
      <w:r>
        <w:t>(Hva skal gjøres fram til neste styremøte – og av hvem? Planlegges det aktiviteter for medlemmene? Mens de tre første sakene på sakslista opptrer hver gang, er disse sakene aktuelle for akkurat dette møtet.)</w:t>
      </w:r>
    </w:p>
    <w:p w14:paraId="06577B32" w14:textId="77777777" w:rsidR="00672A78" w:rsidRDefault="00672A78" w:rsidP="00712FEC"/>
    <w:p w14:paraId="651DD6AC" w14:textId="77777777" w:rsidR="00672A78" w:rsidRPr="00F0259B" w:rsidRDefault="00672A78" w:rsidP="00712FEC">
      <w:pPr>
        <w:rPr>
          <w:b/>
        </w:rPr>
      </w:pPr>
      <w:r w:rsidRPr="00F0259B">
        <w:rPr>
          <w:b/>
        </w:rPr>
        <w:t>Eventuelt</w:t>
      </w:r>
    </w:p>
    <w:p w14:paraId="44C17673" w14:textId="77777777" w:rsidR="00672A78" w:rsidRPr="00B50329" w:rsidRDefault="00672A78" w:rsidP="00712FEC">
      <w:r>
        <w:t>(Her tas det opp saker som ikke sto på sakslista.)</w:t>
      </w:r>
    </w:p>
    <w:p w14:paraId="73F6FFC2" w14:textId="77777777" w:rsidR="00672A78" w:rsidRDefault="00672A78" w:rsidP="00727AE1">
      <w:pPr>
        <w:jc w:val="center"/>
        <w:rPr>
          <w:b/>
          <w:sz w:val="36"/>
          <w:szCs w:val="36"/>
        </w:rPr>
      </w:pPr>
    </w:p>
    <w:p w14:paraId="164BA8D3" w14:textId="77777777" w:rsidR="00672A78" w:rsidRDefault="00672A7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9F47BF9" w14:textId="5840B879" w:rsidR="00672A78" w:rsidRDefault="00672A78" w:rsidP="00672A7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Logo settes inn her</w:t>
      </w:r>
    </w:p>
    <w:p w14:paraId="45F1EDDF" w14:textId="77777777" w:rsidR="00672A78" w:rsidRPr="00672A78" w:rsidRDefault="00672A78" w:rsidP="00672A78">
      <w:pPr>
        <w:rPr>
          <w:b/>
          <w:sz w:val="20"/>
          <w:szCs w:val="20"/>
        </w:rPr>
      </w:pPr>
    </w:p>
    <w:p w14:paraId="3E1CC409" w14:textId="5F2C84EE" w:rsidR="00727AE1" w:rsidRPr="007A0577" w:rsidRDefault="00223224" w:rsidP="00727AE1">
      <w:pPr>
        <w:jc w:val="center"/>
        <w:rPr>
          <w:b/>
          <w:sz w:val="36"/>
          <w:szCs w:val="36"/>
        </w:rPr>
      </w:pPr>
      <w:r w:rsidRPr="007A0577">
        <w:rPr>
          <w:b/>
          <w:sz w:val="36"/>
          <w:szCs w:val="36"/>
        </w:rPr>
        <w:t xml:space="preserve">Protokoll fra </w:t>
      </w:r>
      <w:r w:rsidR="00712FEC" w:rsidRPr="007A0577">
        <w:rPr>
          <w:b/>
          <w:sz w:val="36"/>
          <w:szCs w:val="36"/>
        </w:rPr>
        <w:t xml:space="preserve">styremøte i </w:t>
      </w:r>
      <w:r w:rsidR="00672A78">
        <w:rPr>
          <w:b/>
          <w:sz w:val="36"/>
          <w:szCs w:val="36"/>
        </w:rPr>
        <w:t>Demo hagelag</w:t>
      </w:r>
    </w:p>
    <w:p w14:paraId="70996622" w14:textId="77777777" w:rsidR="00B82839" w:rsidRPr="007A0577" w:rsidRDefault="00B82839" w:rsidP="00727AE1">
      <w:pPr>
        <w:jc w:val="center"/>
        <w:rPr>
          <w:b/>
        </w:rPr>
      </w:pPr>
    </w:p>
    <w:p w14:paraId="47F01086" w14:textId="77777777" w:rsidR="00DB7D42" w:rsidRPr="007A0577" w:rsidRDefault="00712FEC" w:rsidP="00A63BE9">
      <w:pPr>
        <w:rPr>
          <w:b/>
        </w:rPr>
      </w:pPr>
      <w:r w:rsidRPr="007A0577">
        <w:rPr>
          <w:b/>
        </w:rPr>
        <w:t>Dato/tid</w:t>
      </w:r>
      <w:r w:rsidR="00B50329" w:rsidRPr="007A0577">
        <w:rPr>
          <w:b/>
        </w:rPr>
        <w:t>:</w:t>
      </w:r>
      <w:r w:rsidR="00AA75BC" w:rsidRPr="007A0577">
        <w:rPr>
          <w:b/>
        </w:rPr>
        <w:t xml:space="preserve"> </w:t>
      </w:r>
    </w:p>
    <w:p w14:paraId="5FB6CD5A" w14:textId="77777777" w:rsidR="00712FEC" w:rsidRPr="007A0577" w:rsidRDefault="00712FEC" w:rsidP="00A63BE9">
      <w:pPr>
        <w:rPr>
          <w:b/>
        </w:rPr>
      </w:pPr>
      <w:r w:rsidRPr="007A0577">
        <w:rPr>
          <w:b/>
        </w:rPr>
        <w:t>Sted:</w:t>
      </w:r>
    </w:p>
    <w:p w14:paraId="02F0EC63" w14:textId="77777777" w:rsidR="00712FEC" w:rsidRPr="007A0577" w:rsidRDefault="00712FEC" w:rsidP="00A63BE9">
      <w:pPr>
        <w:rPr>
          <w:b/>
        </w:rPr>
      </w:pPr>
      <w:r w:rsidRPr="007A0577">
        <w:rPr>
          <w:b/>
        </w:rPr>
        <w:t>Deltakere:</w:t>
      </w:r>
      <w:r w:rsidR="009D185D">
        <w:rPr>
          <w:b/>
        </w:rPr>
        <w:t xml:space="preserve"> (Navn)</w:t>
      </w:r>
    </w:p>
    <w:p w14:paraId="6FA93AA6" w14:textId="77777777" w:rsidR="00223224" w:rsidRPr="007A0577" w:rsidRDefault="00223224" w:rsidP="00A63BE9">
      <w:r w:rsidRPr="007A0577">
        <w:rPr>
          <w:b/>
        </w:rPr>
        <w:t>Forfall:</w:t>
      </w:r>
      <w:r w:rsidR="009D185D">
        <w:rPr>
          <w:b/>
        </w:rPr>
        <w:t xml:space="preserve"> (Navn)</w:t>
      </w:r>
    </w:p>
    <w:p w14:paraId="4A3BE459" w14:textId="77777777" w:rsidR="00E02233" w:rsidRPr="007A0577" w:rsidRDefault="00E02233" w:rsidP="00A63BE9">
      <w:pPr>
        <w:rPr>
          <w:b/>
        </w:rPr>
      </w:pPr>
    </w:p>
    <w:p w14:paraId="76B4066A" w14:textId="77777777" w:rsidR="00B82839" w:rsidRPr="007A0577" w:rsidRDefault="00B82839" w:rsidP="00A63BE9">
      <w:pPr>
        <w:rPr>
          <w:b/>
        </w:rPr>
      </w:pPr>
    </w:p>
    <w:p w14:paraId="736719C6" w14:textId="77777777" w:rsidR="00712FEC" w:rsidRPr="007A0577" w:rsidRDefault="00712FEC" w:rsidP="00712FEC">
      <w:pPr>
        <w:rPr>
          <w:b/>
        </w:rPr>
      </w:pPr>
      <w:r w:rsidRPr="007A0577">
        <w:rPr>
          <w:b/>
        </w:rPr>
        <w:t>Sak 01/13: Godkjenning av innkalling og saksliste</w:t>
      </w:r>
    </w:p>
    <w:p w14:paraId="5554B824" w14:textId="77777777" w:rsidR="00030843" w:rsidRPr="007A0577" w:rsidRDefault="00030843" w:rsidP="00B82839"/>
    <w:p w14:paraId="2E29169E" w14:textId="77777777" w:rsidR="00223224" w:rsidRPr="007A0577" w:rsidRDefault="00223224" w:rsidP="00B82839">
      <w:r w:rsidRPr="007A0577">
        <w:t>VEDTAK:</w:t>
      </w:r>
      <w:r w:rsidR="00030843" w:rsidRPr="007A0577">
        <w:t xml:space="preserve"> Innkallingen godkjennes.</w:t>
      </w:r>
    </w:p>
    <w:p w14:paraId="7955878F" w14:textId="77777777" w:rsidR="00712FEC" w:rsidRPr="007A0577" w:rsidRDefault="00712FEC" w:rsidP="00712FEC"/>
    <w:p w14:paraId="613E62D2" w14:textId="77777777" w:rsidR="00030843" w:rsidRPr="007A0577" w:rsidRDefault="00030843" w:rsidP="00712FEC"/>
    <w:p w14:paraId="31620574" w14:textId="77777777" w:rsidR="00712FEC" w:rsidRPr="007A0577" w:rsidRDefault="00712FEC" w:rsidP="00712FEC">
      <w:pPr>
        <w:rPr>
          <w:b/>
        </w:rPr>
      </w:pPr>
      <w:r w:rsidRPr="007A0577">
        <w:rPr>
          <w:b/>
        </w:rPr>
        <w:t>Sak 02/1</w:t>
      </w:r>
      <w:r w:rsidR="00D16EB6" w:rsidRPr="007A0577">
        <w:rPr>
          <w:b/>
        </w:rPr>
        <w:t>6</w:t>
      </w:r>
      <w:r w:rsidRPr="007A0577">
        <w:rPr>
          <w:b/>
        </w:rPr>
        <w:t xml:space="preserve"> Godkjenning av referat</w:t>
      </w:r>
    </w:p>
    <w:p w14:paraId="187813F3" w14:textId="77777777" w:rsidR="00030843" w:rsidRPr="007A0577" w:rsidRDefault="00030843" w:rsidP="00030843">
      <w:r w:rsidRPr="007A0577">
        <w:t>Bakgrunn for saken: Protokoll fra styremøtet (dato).</w:t>
      </w:r>
    </w:p>
    <w:p w14:paraId="51A21ED4" w14:textId="77777777" w:rsidR="00223224" w:rsidRPr="007A0577" w:rsidRDefault="00223224" w:rsidP="00712FEC"/>
    <w:p w14:paraId="538584C7" w14:textId="77777777" w:rsidR="00223224" w:rsidRPr="007A0577" w:rsidRDefault="00223224" w:rsidP="00712FEC">
      <w:r w:rsidRPr="007A0577">
        <w:t xml:space="preserve">VEDTAK: </w:t>
      </w:r>
      <w:r w:rsidR="00030843" w:rsidRPr="007A0577">
        <w:t>Protokollen godkjennes.</w:t>
      </w:r>
    </w:p>
    <w:p w14:paraId="4443B75C" w14:textId="77777777" w:rsidR="00223224" w:rsidRPr="007A0577" w:rsidRDefault="00223224" w:rsidP="00712FEC"/>
    <w:p w14:paraId="74DE21EE" w14:textId="77777777" w:rsidR="00223224" w:rsidRPr="007A0577" w:rsidRDefault="00223224" w:rsidP="00712FEC"/>
    <w:p w14:paraId="08C89BAE" w14:textId="77777777" w:rsidR="00712FEC" w:rsidRPr="007A0577" w:rsidRDefault="00D16EB6" w:rsidP="00712FEC">
      <w:pPr>
        <w:rPr>
          <w:b/>
        </w:rPr>
      </w:pPr>
      <w:r w:rsidRPr="007A0577">
        <w:rPr>
          <w:b/>
        </w:rPr>
        <w:t>Sak 03/16</w:t>
      </w:r>
      <w:r w:rsidR="00712FEC" w:rsidRPr="007A0577">
        <w:rPr>
          <w:b/>
        </w:rPr>
        <w:t xml:space="preserve"> Orienteringssaker</w:t>
      </w:r>
    </w:p>
    <w:p w14:paraId="13090B33" w14:textId="77777777" w:rsidR="00223224" w:rsidRPr="007A0577" w:rsidRDefault="00030843" w:rsidP="00223224">
      <w:r w:rsidRPr="007A0577">
        <w:t>(+ e</w:t>
      </w:r>
      <w:r w:rsidR="00223224" w:rsidRPr="007A0577">
        <w:t xml:space="preserve">vt. </w:t>
      </w:r>
      <w:r w:rsidR="007A0577" w:rsidRPr="007A0577">
        <w:t xml:space="preserve">utfyllende </w:t>
      </w:r>
      <w:r w:rsidR="00223224" w:rsidRPr="007A0577">
        <w:t>tekst fra sakslista.)</w:t>
      </w:r>
    </w:p>
    <w:p w14:paraId="5CFF64B7" w14:textId="77777777" w:rsidR="00223224" w:rsidRPr="007A0577" w:rsidRDefault="00223224" w:rsidP="00455C64"/>
    <w:p w14:paraId="4CC79B5E" w14:textId="77777777" w:rsidR="00223224" w:rsidRPr="007A0577" w:rsidRDefault="00223224" w:rsidP="00455C64">
      <w:r w:rsidRPr="007A0577">
        <w:t xml:space="preserve">VEDTAK: </w:t>
      </w:r>
    </w:p>
    <w:p w14:paraId="20A04BA7" w14:textId="77777777" w:rsidR="00223224" w:rsidRPr="007A0577" w:rsidRDefault="00223224" w:rsidP="00455C64"/>
    <w:p w14:paraId="40830BBA" w14:textId="77777777" w:rsidR="00712FEC" w:rsidRPr="007A0577" w:rsidRDefault="00712FEC" w:rsidP="00712FEC"/>
    <w:p w14:paraId="7E65B209" w14:textId="77777777" w:rsidR="00712FEC" w:rsidRPr="007A0577" w:rsidRDefault="0025423D" w:rsidP="00712FEC">
      <w:pPr>
        <w:rPr>
          <w:b/>
        </w:rPr>
      </w:pPr>
      <w:r w:rsidRPr="007A0577">
        <w:rPr>
          <w:b/>
        </w:rPr>
        <w:t>Sak 04</w:t>
      </w:r>
      <w:r w:rsidR="00455C64" w:rsidRPr="007A0577">
        <w:rPr>
          <w:b/>
        </w:rPr>
        <w:t>/1</w:t>
      </w:r>
      <w:r w:rsidRPr="007A0577">
        <w:rPr>
          <w:b/>
        </w:rPr>
        <w:t>6 osv. (</w:t>
      </w:r>
      <w:r w:rsidR="00712FEC" w:rsidRPr="007A0577">
        <w:rPr>
          <w:b/>
        </w:rPr>
        <w:t>Andre saker</w:t>
      </w:r>
      <w:r w:rsidRPr="007A0577">
        <w:rPr>
          <w:b/>
        </w:rPr>
        <w:t>)</w:t>
      </w:r>
    </w:p>
    <w:p w14:paraId="1E6C10D0" w14:textId="77777777" w:rsidR="00223224" w:rsidRPr="007A0577" w:rsidRDefault="005F6107" w:rsidP="00223224">
      <w:r>
        <w:t>Bakgrunn for saken: (T</w:t>
      </w:r>
      <w:r w:rsidR="007A0577" w:rsidRPr="007A0577">
        <w:t>ekst fr</w:t>
      </w:r>
      <w:r w:rsidR="00354566">
        <w:t>a</w:t>
      </w:r>
      <w:r w:rsidR="007A0577" w:rsidRPr="007A0577">
        <w:t xml:space="preserve"> s</w:t>
      </w:r>
      <w:r w:rsidR="00223224" w:rsidRPr="007A0577">
        <w:t>akslista.)</w:t>
      </w:r>
    </w:p>
    <w:p w14:paraId="32CDB3AF" w14:textId="77777777" w:rsidR="00F0259B" w:rsidRPr="007A0577" w:rsidRDefault="00F0259B" w:rsidP="00712FEC"/>
    <w:p w14:paraId="18731C4A" w14:textId="77777777" w:rsidR="00223224" w:rsidRPr="007A0577" w:rsidRDefault="00223224" w:rsidP="00712FEC">
      <w:r w:rsidRPr="007A0577">
        <w:t xml:space="preserve">VEDTAK: </w:t>
      </w:r>
    </w:p>
    <w:p w14:paraId="131102F3" w14:textId="77777777" w:rsidR="00223224" w:rsidRPr="007A0577" w:rsidRDefault="00223224" w:rsidP="00712FEC"/>
    <w:p w14:paraId="0EAAE35F" w14:textId="77777777" w:rsidR="00223224" w:rsidRPr="007A0577" w:rsidRDefault="00223224" w:rsidP="00712FEC"/>
    <w:p w14:paraId="4CE164BD" w14:textId="77777777" w:rsidR="00712FEC" w:rsidRPr="007A0577" w:rsidRDefault="00712FEC" w:rsidP="00712FEC">
      <w:pPr>
        <w:rPr>
          <w:b/>
        </w:rPr>
      </w:pPr>
      <w:r w:rsidRPr="007A0577">
        <w:rPr>
          <w:b/>
        </w:rPr>
        <w:t>Eventuelt</w:t>
      </w:r>
    </w:p>
    <w:p w14:paraId="7DE28D75" w14:textId="77777777" w:rsidR="00F0259B" w:rsidRPr="007A0577" w:rsidRDefault="00223224" w:rsidP="00712FEC">
      <w:r w:rsidRPr="007A0577">
        <w:t xml:space="preserve">(Liste over saker </w:t>
      </w:r>
      <w:r w:rsidR="009B2058" w:rsidRPr="007A0577">
        <w:t>som ble meldt inn på styremøte</w:t>
      </w:r>
      <w:r w:rsidR="009D185D">
        <w:t>t</w:t>
      </w:r>
      <w:r w:rsidR="005F6107">
        <w:t xml:space="preserve">, </w:t>
      </w:r>
      <w:r w:rsidRPr="007A0577">
        <w:t xml:space="preserve">med </w:t>
      </w:r>
      <w:r w:rsidR="009D185D">
        <w:t xml:space="preserve">utfyllende tekst og </w:t>
      </w:r>
      <w:r w:rsidR="009B2058" w:rsidRPr="007A0577">
        <w:t>«V</w:t>
      </w:r>
      <w:r w:rsidRPr="007A0577">
        <w:t>edtak</w:t>
      </w:r>
      <w:r w:rsidR="009B2058" w:rsidRPr="007A0577">
        <w:t>»</w:t>
      </w:r>
      <w:r w:rsidRPr="007A0577">
        <w:t xml:space="preserve"> under hver sak, slik vist over.)</w:t>
      </w:r>
    </w:p>
    <w:p w14:paraId="7759C9CC" w14:textId="77777777" w:rsidR="00223224" w:rsidRDefault="00223224" w:rsidP="00712FEC"/>
    <w:p w14:paraId="4A9F8088" w14:textId="77777777" w:rsidR="005B654D" w:rsidRDefault="005B654D" w:rsidP="00712FEC"/>
    <w:p w14:paraId="6412D11F" w14:textId="77777777" w:rsidR="005B654D" w:rsidRPr="005B654D" w:rsidRDefault="005B654D" w:rsidP="00712FEC">
      <w:pPr>
        <w:rPr>
          <w:b/>
        </w:rPr>
      </w:pPr>
      <w:r w:rsidRPr="005B654D">
        <w:rPr>
          <w:b/>
        </w:rPr>
        <w:t xml:space="preserve">Dato for neste styremøte: </w:t>
      </w:r>
    </w:p>
    <w:p w14:paraId="40ED8BCC" w14:textId="77777777" w:rsidR="00223224" w:rsidRDefault="00223224" w:rsidP="00712FEC"/>
    <w:p w14:paraId="7418DC69" w14:textId="77777777" w:rsidR="005B654D" w:rsidRPr="007A0577" w:rsidRDefault="005B654D" w:rsidP="00712FEC"/>
    <w:p w14:paraId="78CC9709" w14:textId="77777777" w:rsidR="009B2058" w:rsidRPr="007A0577" w:rsidRDefault="009B2058" w:rsidP="00712FEC">
      <w:pPr>
        <w:rPr>
          <w:i/>
        </w:rPr>
      </w:pPr>
      <w:r w:rsidRPr="007A0577">
        <w:rPr>
          <w:i/>
        </w:rPr>
        <w:t xml:space="preserve">Referent: </w:t>
      </w:r>
    </w:p>
    <w:p w14:paraId="5BCB2DE0" w14:textId="77777777" w:rsidR="009B2058" w:rsidRPr="007A0577" w:rsidRDefault="009B2058" w:rsidP="00712FEC">
      <w:pPr>
        <w:rPr>
          <w:i/>
        </w:rPr>
      </w:pPr>
      <w:r w:rsidRPr="007A0577">
        <w:rPr>
          <w:i/>
        </w:rPr>
        <w:t xml:space="preserve">Dato: </w:t>
      </w:r>
    </w:p>
    <w:p w14:paraId="1CABE316" w14:textId="77777777" w:rsidR="009B2058" w:rsidRPr="007A0577" w:rsidRDefault="009B2058" w:rsidP="00712FEC">
      <w:pPr>
        <w:rPr>
          <w:i/>
        </w:rPr>
      </w:pPr>
    </w:p>
    <w:p w14:paraId="09338E60" w14:textId="77777777" w:rsidR="009B2058" w:rsidRPr="007A0577" w:rsidRDefault="009B2058" w:rsidP="00712FEC">
      <w:pPr>
        <w:rPr>
          <w:i/>
        </w:rPr>
      </w:pPr>
      <w:r w:rsidRPr="007A0577">
        <w:rPr>
          <w:i/>
        </w:rPr>
        <w:t>Godkjent:</w:t>
      </w:r>
    </w:p>
    <w:p w14:paraId="19E9A203" w14:textId="77777777" w:rsidR="009B2058" w:rsidRPr="007A0577" w:rsidRDefault="009B2058" w:rsidP="009B2058">
      <w:pPr>
        <w:rPr>
          <w:i/>
        </w:rPr>
      </w:pPr>
      <w:r w:rsidRPr="007A0577">
        <w:rPr>
          <w:i/>
        </w:rPr>
        <w:t>(Navn og signatur til leder og sekretær når referatet er godkjent av styret på neste styremøte.)</w:t>
      </w:r>
    </w:p>
    <w:sectPr w:rsidR="009B2058" w:rsidRPr="007A0577" w:rsidSect="001312A7">
      <w:headerReference w:type="default" r:id="rId7"/>
      <w:footerReference w:type="default" r:id="rId8"/>
      <w:pgSz w:w="11906" w:h="16838"/>
      <w:pgMar w:top="774" w:right="1080" w:bottom="851" w:left="108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8B3C" w14:textId="77777777" w:rsidR="00482C6E" w:rsidRDefault="00482C6E" w:rsidP="00E77A44">
      <w:r>
        <w:separator/>
      </w:r>
    </w:p>
  </w:endnote>
  <w:endnote w:type="continuationSeparator" w:id="0">
    <w:p w14:paraId="36D7DF7A" w14:textId="77777777"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9C26" w14:textId="77777777"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1C37" w14:textId="77777777" w:rsidR="00482C6E" w:rsidRDefault="00482C6E" w:rsidP="00E77A44">
      <w:r>
        <w:separator/>
      </w:r>
    </w:p>
  </w:footnote>
  <w:footnote w:type="continuationSeparator" w:id="0">
    <w:p w14:paraId="656EAD60" w14:textId="77777777"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FCC6" w14:textId="6B8047F7" w:rsidR="007E7F70" w:rsidRPr="00C75536" w:rsidRDefault="007E7F70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07413"/>
    <w:rsid w:val="0001226B"/>
    <w:rsid w:val="00014811"/>
    <w:rsid w:val="00030843"/>
    <w:rsid w:val="00035E86"/>
    <w:rsid w:val="00045ED4"/>
    <w:rsid w:val="00065A33"/>
    <w:rsid w:val="00080C8D"/>
    <w:rsid w:val="000A62BC"/>
    <w:rsid w:val="000E7A04"/>
    <w:rsid w:val="00101A15"/>
    <w:rsid w:val="00111FA6"/>
    <w:rsid w:val="001312A7"/>
    <w:rsid w:val="0014066D"/>
    <w:rsid w:val="00147B5F"/>
    <w:rsid w:val="0016157D"/>
    <w:rsid w:val="001A559E"/>
    <w:rsid w:val="001A69A0"/>
    <w:rsid w:val="001D5C20"/>
    <w:rsid w:val="001D7EA6"/>
    <w:rsid w:val="001E741A"/>
    <w:rsid w:val="001F19A9"/>
    <w:rsid w:val="002024EB"/>
    <w:rsid w:val="00205667"/>
    <w:rsid w:val="0020709C"/>
    <w:rsid w:val="002079D8"/>
    <w:rsid w:val="00210E28"/>
    <w:rsid w:val="002151B3"/>
    <w:rsid w:val="00223224"/>
    <w:rsid w:val="002233AE"/>
    <w:rsid w:val="0025423D"/>
    <w:rsid w:val="0025787C"/>
    <w:rsid w:val="002653E7"/>
    <w:rsid w:val="00266BB6"/>
    <w:rsid w:val="00267E78"/>
    <w:rsid w:val="00282581"/>
    <w:rsid w:val="002A371F"/>
    <w:rsid w:val="002B02B2"/>
    <w:rsid w:val="002B37AC"/>
    <w:rsid w:val="002C4C01"/>
    <w:rsid w:val="002D5A89"/>
    <w:rsid w:val="002D7B9F"/>
    <w:rsid w:val="0030565B"/>
    <w:rsid w:val="00325475"/>
    <w:rsid w:val="0032694D"/>
    <w:rsid w:val="003372E9"/>
    <w:rsid w:val="0034484B"/>
    <w:rsid w:val="00354566"/>
    <w:rsid w:val="00372709"/>
    <w:rsid w:val="003A1D99"/>
    <w:rsid w:val="003A4914"/>
    <w:rsid w:val="003B1270"/>
    <w:rsid w:val="003D31D3"/>
    <w:rsid w:val="00400246"/>
    <w:rsid w:val="00422D94"/>
    <w:rsid w:val="00430D0B"/>
    <w:rsid w:val="004464E9"/>
    <w:rsid w:val="004536CA"/>
    <w:rsid w:val="00455C64"/>
    <w:rsid w:val="00467B81"/>
    <w:rsid w:val="00482C6E"/>
    <w:rsid w:val="0049529E"/>
    <w:rsid w:val="004A2C76"/>
    <w:rsid w:val="004B49A1"/>
    <w:rsid w:val="004C6795"/>
    <w:rsid w:val="004C7CDD"/>
    <w:rsid w:val="004D2FD8"/>
    <w:rsid w:val="004E5A9D"/>
    <w:rsid w:val="004F2233"/>
    <w:rsid w:val="00513B5C"/>
    <w:rsid w:val="00533A51"/>
    <w:rsid w:val="0053745E"/>
    <w:rsid w:val="00542EB9"/>
    <w:rsid w:val="00545DD6"/>
    <w:rsid w:val="005676B3"/>
    <w:rsid w:val="0057000C"/>
    <w:rsid w:val="005B654D"/>
    <w:rsid w:val="005B69CC"/>
    <w:rsid w:val="005C71CE"/>
    <w:rsid w:val="005E0C78"/>
    <w:rsid w:val="005E39B1"/>
    <w:rsid w:val="005F6107"/>
    <w:rsid w:val="00653C5D"/>
    <w:rsid w:val="00655C25"/>
    <w:rsid w:val="00662A5F"/>
    <w:rsid w:val="00667830"/>
    <w:rsid w:val="00672A78"/>
    <w:rsid w:val="00682BDD"/>
    <w:rsid w:val="00683DC6"/>
    <w:rsid w:val="006A5CA5"/>
    <w:rsid w:val="006B0B8C"/>
    <w:rsid w:val="006C0BB0"/>
    <w:rsid w:val="006E15F3"/>
    <w:rsid w:val="006E5168"/>
    <w:rsid w:val="006F3DAC"/>
    <w:rsid w:val="00712FEC"/>
    <w:rsid w:val="007206DF"/>
    <w:rsid w:val="00727AE1"/>
    <w:rsid w:val="0073448E"/>
    <w:rsid w:val="00785FA7"/>
    <w:rsid w:val="007929E1"/>
    <w:rsid w:val="0079314B"/>
    <w:rsid w:val="0079400D"/>
    <w:rsid w:val="00794DCB"/>
    <w:rsid w:val="007A0577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282D"/>
    <w:rsid w:val="008E7624"/>
    <w:rsid w:val="008F4087"/>
    <w:rsid w:val="008F4511"/>
    <w:rsid w:val="00900C62"/>
    <w:rsid w:val="00970F6F"/>
    <w:rsid w:val="00975908"/>
    <w:rsid w:val="009A466F"/>
    <w:rsid w:val="009B2058"/>
    <w:rsid w:val="009D185D"/>
    <w:rsid w:val="009E0245"/>
    <w:rsid w:val="009E0A19"/>
    <w:rsid w:val="009E1A0C"/>
    <w:rsid w:val="009E3052"/>
    <w:rsid w:val="009E4C2C"/>
    <w:rsid w:val="009F591C"/>
    <w:rsid w:val="00A325DF"/>
    <w:rsid w:val="00A33B13"/>
    <w:rsid w:val="00A4247D"/>
    <w:rsid w:val="00A42FB6"/>
    <w:rsid w:val="00A45B77"/>
    <w:rsid w:val="00A6159C"/>
    <w:rsid w:val="00A63BE9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A75BC"/>
    <w:rsid w:val="00AB1646"/>
    <w:rsid w:val="00AC40C1"/>
    <w:rsid w:val="00B31E75"/>
    <w:rsid w:val="00B35DBF"/>
    <w:rsid w:val="00B426AF"/>
    <w:rsid w:val="00B45C00"/>
    <w:rsid w:val="00B50329"/>
    <w:rsid w:val="00B52FD2"/>
    <w:rsid w:val="00B82839"/>
    <w:rsid w:val="00B8714D"/>
    <w:rsid w:val="00BA06D5"/>
    <w:rsid w:val="00BA3787"/>
    <w:rsid w:val="00BD1F18"/>
    <w:rsid w:val="00BD28C8"/>
    <w:rsid w:val="00BE60A7"/>
    <w:rsid w:val="00BF1814"/>
    <w:rsid w:val="00C1356B"/>
    <w:rsid w:val="00C3366F"/>
    <w:rsid w:val="00C35021"/>
    <w:rsid w:val="00C67B1B"/>
    <w:rsid w:val="00C75536"/>
    <w:rsid w:val="00C83833"/>
    <w:rsid w:val="00C97BDB"/>
    <w:rsid w:val="00CA1BCA"/>
    <w:rsid w:val="00CB5496"/>
    <w:rsid w:val="00CD0451"/>
    <w:rsid w:val="00CD1602"/>
    <w:rsid w:val="00CE3CF2"/>
    <w:rsid w:val="00CE5AC0"/>
    <w:rsid w:val="00CF5650"/>
    <w:rsid w:val="00CF6A76"/>
    <w:rsid w:val="00D12742"/>
    <w:rsid w:val="00D16EB6"/>
    <w:rsid w:val="00D20CF9"/>
    <w:rsid w:val="00D314A9"/>
    <w:rsid w:val="00D332C8"/>
    <w:rsid w:val="00D713D8"/>
    <w:rsid w:val="00D80B7E"/>
    <w:rsid w:val="00D905F3"/>
    <w:rsid w:val="00DB5050"/>
    <w:rsid w:val="00DB66FD"/>
    <w:rsid w:val="00DB7D42"/>
    <w:rsid w:val="00DC4D36"/>
    <w:rsid w:val="00DD4467"/>
    <w:rsid w:val="00E02233"/>
    <w:rsid w:val="00E03AFE"/>
    <w:rsid w:val="00E131A6"/>
    <w:rsid w:val="00E613A5"/>
    <w:rsid w:val="00E77A44"/>
    <w:rsid w:val="00E81DD5"/>
    <w:rsid w:val="00EB4114"/>
    <w:rsid w:val="00EC242E"/>
    <w:rsid w:val="00EC3D3B"/>
    <w:rsid w:val="00ED6A9C"/>
    <w:rsid w:val="00EE2B16"/>
    <w:rsid w:val="00EF66B9"/>
    <w:rsid w:val="00F0259B"/>
    <w:rsid w:val="00F068EC"/>
    <w:rsid w:val="00F30751"/>
    <w:rsid w:val="00F42897"/>
    <w:rsid w:val="00F65E8F"/>
    <w:rsid w:val="00F676EB"/>
    <w:rsid w:val="00F76EEC"/>
    <w:rsid w:val="00F841D7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685D3BA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2</TotalTime>
  <Pages>2</Pages>
  <Words>291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Terje Nygård</cp:lastModifiedBy>
  <cp:revision>2</cp:revision>
  <cp:lastPrinted>2015-02-12T08:36:00Z</cp:lastPrinted>
  <dcterms:created xsi:type="dcterms:W3CDTF">2022-03-06T08:40:00Z</dcterms:created>
  <dcterms:modified xsi:type="dcterms:W3CDTF">2022-03-06T08:40:00Z</dcterms:modified>
</cp:coreProperties>
</file>