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8142" w14:textId="77777777" w:rsidR="00A72E57" w:rsidRPr="00B50329" w:rsidRDefault="00A63BE9" w:rsidP="00A72E57">
      <w:pPr>
        <w:rPr>
          <w:b/>
          <w:i/>
          <w:sz w:val="20"/>
          <w:szCs w:val="20"/>
        </w:rPr>
      </w:pPr>
      <w:r w:rsidRPr="00B50329">
        <w:rPr>
          <w:b/>
          <w:i/>
          <w:sz w:val="20"/>
          <w:szCs w:val="20"/>
        </w:rPr>
        <w:t xml:space="preserve">MAL </w:t>
      </w:r>
      <w:r w:rsidR="00BB159A">
        <w:rPr>
          <w:b/>
          <w:i/>
          <w:sz w:val="20"/>
          <w:szCs w:val="20"/>
        </w:rPr>
        <w:t>8</w:t>
      </w:r>
      <w:r w:rsidR="00727AE1" w:rsidRPr="00B50329">
        <w:rPr>
          <w:b/>
          <w:i/>
          <w:sz w:val="20"/>
          <w:szCs w:val="20"/>
        </w:rPr>
        <w:t xml:space="preserve"> – </w:t>
      </w:r>
      <w:r w:rsidR="00BB159A">
        <w:rPr>
          <w:b/>
          <w:i/>
          <w:sz w:val="20"/>
          <w:szCs w:val="20"/>
        </w:rPr>
        <w:t>Stiftelses</w:t>
      </w:r>
      <w:r w:rsidRPr="00B50329">
        <w:rPr>
          <w:b/>
          <w:i/>
          <w:sz w:val="20"/>
          <w:szCs w:val="20"/>
        </w:rPr>
        <w:t xml:space="preserve">protokoll </w:t>
      </w:r>
      <w:r w:rsidR="00BB159A">
        <w:rPr>
          <w:b/>
          <w:i/>
          <w:sz w:val="20"/>
          <w:szCs w:val="20"/>
        </w:rPr>
        <w:t>for</w:t>
      </w:r>
      <w:r w:rsidRPr="00B50329">
        <w:rPr>
          <w:b/>
          <w:i/>
          <w:sz w:val="20"/>
          <w:szCs w:val="20"/>
        </w:rPr>
        <w:t xml:space="preserve"> hagelag</w:t>
      </w:r>
    </w:p>
    <w:p w14:paraId="658278F2" w14:textId="77777777" w:rsidR="00A72E57" w:rsidRPr="00B50329" w:rsidRDefault="00A72E57" w:rsidP="00A72E57">
      <w:pPr>
        <w:rPr>
          <w:b/>
        </w:rPr>
      </w:pPr>
    </w:p>
    <w:p w14:paraId="5966D00D" w14:textId="77777777" w:rsidR="00727AE1" w:rsidRPr="00B50329" w:rsidRDefault="00A63BE9" w:rsidP="00727AE1">
      <w:pPr>
        <w:jc w:val="center"/>
        <w:rPr>
          <w:b/>
          <w:sz w:val="48"/>
          <w:szCs w:val="48"/>
        </w:rPr>
      </w:pPr>
      <w:r w:rsidRPr="00B50329">
        <w:rPr>
          <w:b/>
          <w:sz w:val="48"/>
          <w:szCs w:val="48"/>
        </w:rPr>
        <w:t>PROTOKOLL</w:t>
      </w:r>
    </w:p>
    <w:p w14:paraId="58487164" w14:textId="77777777" w:rsidR="00727AE1" w:rsidRPr="00B50329" w:rsidRDefault="00BB159A" w:rsidP="00727A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Stiftelses</w:t>
      </w:r>
      <w:r w:rsidR="00A63BE9" w:rsidRPr="00B50329">
        <w:rPr>
          <w:b/>
          <w:sz w:val="36"/>
          <w:szCs w:val="36"/>
        </w:rPr>
        <w:t>møte</w:t>
      </w:r>
    </w:p>
    <w:p w14:paraId="6E32EE07" w14:textId="0A363D87" w:rsidR="00A72E57" w:rsidRPr="00B50329" w:rsidRDefault="00A72E57" w:rsidP="00727AE1">
      <w:pPr>
        <w:jc w:val="center"/>
        <w:rPr>
          <w:b/>
        </w:rPr>
      </w:pPr>
    </w:p>
    <w:p w14:paraId="13C6E074" w14:textId="4F9D8739" w:rsidR="00D47224" w:rsidRDefault="00D47224" w:rsidP="00A63BE9">
      <w:pPr>
        <w:rPr>
          <w:b/>
        </w:rPr>
      </w:pPr>
      <w:r>
        <w:rPr>
          <w:b/>
        </w:rPr>
        <w:t>Sted:</w:t>
      </w:r>
    </w:p>
    <w:p w14:paraId="6E79DEEC" w14:textId="486B9756" w:rsidR="00D47224" w:rsidRDefault="00D47224" w:rsidP="00A63BE9">
      <w:pPr>
        <w:rPr>
          <w:b/>
        </w:rPr>
      </w:pPr>
      <w:r>
        <w:rPr>
          <w:b/>
        </w:rPr>
        <w:t xml:space="preserve">Dato og tidspunkt: </w:t>
      </w:r>
    </w:p>
    <w:p w14:paraId="3859FE84" w14:textId="5DE327C7" w:rsidR="00EF6B6D" w:rsidRDefault="00B50329" w:rsidP="00A63BE9">
      <w:r w:rsidRPr="00BD1F18">
        <w:rPr>
          <w:b/>
        </w:rPr>
        <w:t>Til</w:t>
      </w:r>
      <w:r w:rsidR="00EF6B6D">
        <w:rPr>
          <w:b/>
        </w:rPr>
        <w:t xml:space="preserve"> </w:t>
      </w:r>
      <w:r w:rsidRPr="00BD1F18">
        <w:rPr>
          <w:b/>
        </w:rPr>
        <w:t>stede:</w:t>
      </w:r>
      <w:r w:rsidR="00AA75BC">
        <w:rPr>
          <w:b/>
        </w:rPr>
        <w:t xml:space="preserve"> </w:t>
      </w:r>
      <w:r w:rsidR="00AA75BC">
        <w:t>(</w:t>
      </w:r>
      <w:r w:rsidR="002B6003">
        <w:t>N</w:t>
      </w:r>
      <w:r w:rsidR="00646E39">
        <w:t xml:space="preserve">avn på de tilstedeværende) </w:t>
      </w:r>
    </w:p>
    <w:p w14:paraId="3776A2DC" w14:textId="2F972ED8" w:rsidR="00DB7D42" w:rsidRDefault="002B6003" w:rsidP="00A63BE9">
      <w:r w:rsidRPr="00EF6B6D">
        <w:rPr>
          <w:b/>
        </w:rPr>
        <w:t>A</w:t>
      </w:r>
      <w:r w:rsidR="0073448E" w:rsidRPr="00EF6B6D">
        <w:rPr>
          <w:b/>
        </w:rPr>
        <w:t>ntall stemmeberettigede</w:t>
      </w:r>
      <w:r w:rsidR="00EF6B6D" w:rsidRPr="00EF6B6D">
        <w:rPr>
          <w:b/>
        </w:rPr>
        <w:t>:</w:t>
      </w:r>
      <w:r w:rsidR="00EF6B6D">
        <w:t xml:space="preserve"> XX</w:t>
      </w:r>
    </w:p>
    <w:p w14:paraId="5D5290B6" w14:textId="77777777" w:rsidR="00E02233" w:rsidRPr="001312A7" w:rsidRDefault="00E02233" w:rsidP="00A63BE9">
      <w:pPr>
        <w:rPr>
          <w:b/>
        </w:rPr>
      </w:pPr>
    </w:p>
    <w:p w14:paraId="43867833" w14:textId="77777777" w:rsidR="00B50329" w:rsidRDefault="00B50329" w:rsidP="00A63BE9"/>
    <w:p w14:paraId="18BE0D74" w14:textId="6DE4B75A" w:rsidR="00430D0B" w:rsidRPr="00430D0B" w:rsidRDefault="002079D8" w:rsidP="00A63BE9">
      <w:pPr>
        <w:rPr>
          <w:b/>
        </w:rPr>
      </w:pPr>
      <w:r>
        <w:rPr>
          <w:b/>
        </w:rPr>
        <w:t xml:space="preserve">SAK l. </w:t>
      </w:r>
      <w:r w:rsidR="005D39F0">
        <w:rPr>
          <w:b/>
        </w:rPr>
        <w:t>Møteleder</w:t>
      </w:r>
      <w:r w:rsidR="00E72082">
        <w:rPr>
          <w:b/>
        </w:rPr>
        <w:t xml:space="preserve"> </w:t>
      </w:r>
      <w:r w:rsidR="005D39F0">
        <w:rPr>
          <w:b/>
        </w:rPr>
        <w:t>og signering av protokoll</w:t>
      </w:r>
      <w:r w:rsidR="00A63BE9" w:rsidRPr="00430D0B">
        <w:rPr>
          <w:b/>
        </w:rPr>
        <w:t xml:space="preserve"> </w:t>
      </w:r>
    </w:p>
    <w:p w14:paraId="59A78DBC" w14:textId="0BCE95E4" w:rsidR="004F1E64" w:rsidRDefault="00646E39" w:rsidP="00A63BE9">
      <w:r w:rsidRPr="000322CF">
        <w:t>Forslag</w:t>
      </w:r>
      <w:r w:rsidR="00E72082">
        <w:t xml:space="preserve"> om m</w:t>
      </w:r>
      <w:r w:rsidR="000322CF" w:rsidRPr="000322CF">
        <w:t>øteleder</w:t>
      </w:r>
      <w:r w:rsidR="004F1E64">
        <w:t>: (Navn)</w:t>
      </w:r>
    </w:p>
    <w:p w14:paraId="5CFE49B0" w14:textId="19FF21B7" w:rsidR="00B50329" w:rsidRDefault="00E72082" w:rsidP="00A63BE9">
      <w:r>
        <w:t>Forslag om</w:t>
      </w:r>
      <w:r w:rsidR="000322CF" w:rsidRPr="000322CF">
        <w:t xml:space="preserve"> </w:t>
      </w:r>
      <w:r>
        <w:t xml:space="preserve">to </w:t>
      </w:r>
      <w:r w:rsidR="000322CF" w:rsidRPr="000322CF">
        <w:t>personer til å</w:t>
      </w:r>
      <w:r w:rsidR="000322CF">
        <w:t xml:space="preserve"> underskrive protokollen</w:t>
      </w:r>
      <w:r w:rsidR="004F1E64">
        <w:t>: (</w:t>
      </w:r>
      <w:r w:rsidR="00F80B75">
        <w:t>N</w:t>
      </w:r>
      <w:r w:rsidR="004F1E64">
        <w:t>av</w:t>
      </w:r>
      <w:r>
        <w:t>n) og (</w:t>
      </w:r>
      <w:r w:rsidR="004F1E64">
        <w:t>Navn)</w:t>
      </w:r>
    </w:p>
    <w:p w14:paraId="4EE5DE8B" w14:textId="77777777" w:rsidR="004F1E64" w:rsidRPr="000322CF" w:rsidRDefault="004F1E64" w:rsidP="00A63BE9"/>
    <w:p w14:paraId="713D3683" w14:textId="7B95C0A4" w:rsidR="00E72082" w:rsidRDefault="00A63BE9" w:rsidP="00E72082">
      <w:r w:rsidRPr="00B50329">
        <w:t>VEDTAK:</w:t>
      </w:r>
      <w:r w:rsidR="002079D8">
        <w:t xml:space="preserve"> </w:t>
      </w:r>
      <w:r w:rsidR="00E72082">
        <w:t xml:space="preserve">(Navn) ble valgt til møteleder med XX stemmer. </w:t>
      </w:r>
    </w:p>
    <w:p w14:paraId="04804689" w14:textId="688C11F2" w:rsidR="00B50329" w:rsidRDefault="00E72082" w:rsidP="00E72082">
      <w:r>
        <w:t xml:space="preserve">(Navn) og (Navn) ble valgt </w:t>
      </w:r>
      <w:r w:rsidRPr="000322CF">
        <w:t>til å</w:t>
      </w:r>
      <w:r>
        <w:t xml:space="preserve"> underskrive protokollen med XX stemmer</w:t>
      </w:r>
    </w:p>
    <w:p w14:paraId="3E044A81" w14:textId="1FCC43A1" w:rsidR="004F1E64" w:rsidRDefault="004F1E64" w:rsidP="00A63BE9"/>
    <w:p w14:paraId="7A4B3527" w14:textId="77777777" w:rsidR="00D47224" w:rsidRDefault="00D47224" w:rsidP="00A63BE9"/>
    <w:p w14:paraId="481E9829" w14:textId="36950D87" w:rsidR="00BD1F18" w:rsidRPr="00430D0B" w:rsidRDefault="002079D8" w:rsidP="00A63BE9">
      <w:pPr>
        <w:rPr>
          <w:b/>
        </w:rPr>
      </w:pPr>
      <w:r>
        <w:rPr>
          <w:b/>
        </w:rPr>
        <w:t xml:space="preserve">SAK 2. </w:t>
      </w:r>
      <w:r w:rsidR="00F303F7">
        <w:rPr>
          <w:b/>
        </w:rPr>
        <w:t>Opprettelse og n</w:t>
      </w:r>
      <w:r w:rsidR="000322CF">
        <w:rPr>
          <w:b/>
        </w:rPr>
        <w:t>avn på hagelaget</w:t>
      </w:r>
    </w:p>
    <w:p w14:paraId="58C0450B" w14:textId="24673027" w:rsidR="00BD1F18" w:rsidRPr="00BD1F18" w:rsidRDefault="00646E39" w:rsidP="00A63BE9">
      <w:r>
        <w:t>Forslag:</w:t>
      </w:r>
      <w:r w:rsidR="00F303F7">
        <w:t xml:space="preserve"> Forsamlingen beslutter å stifte et lokallag i Det norske hageselskap. </w:t>
      </w:r>
      <w:r w:rsidR="004E3F3D">
        <w:br/>
      </w:r>
      <w:r w:rsidR="00F303F7">
        <w:t>Lagets navn</w:t>
      </w:r>
      <w:r w:rsidR="004E3F3D">
        <w:t xml:space="preserve"> skal være</w:t>
      </w:r>
      <w:r w:rsidR="00F303F7">
        <w:t xml:space="preserve">: </w:t>
      </w:r>
      <w:r w:rsidR="004E3F3D">
        <w:t>(Skriv inn navn på hagelaget)</w:t>
      </w:r>
    </w:p>
    <w:p w14:paraId="6325A344" w14:textId="77777777" w:rsidR="00BD1F18" w:rsidRDefault="00BD1F18" w:rsidP="00A63BE9"/>
    <w:p w14:paraId="35F5539A" w14:textId="77777777" w:rsidR="00A63BE9" w:rsidRPr="00B50329" w:rsidRDefault="00A63BE9" w:rsidP="00A63BE9">
      <w:r w:rsidRPr="00B50329">
        <w:t>VEDTAK:</w:t>
      </w:r>
      <w:r w:rsidR="002079D8">
        <w:t xml:space="preserve"> </w:t>
      </w:r>
    </w:p>
    <w:p w14:paraId="1F950401" w14:textId="45AB0144" w:rsidR="00BD1F18" w:rsidRDefault="00BD1F18" w:rsidP="00A63BE9"/>
    <w:p w14:paraId="4C5C75B4" w14:textId="77777777" w:rsidR="004F1E64" w:rsidRDefault="004F1E64" w:rsidP="00A63BE9"/>
    <w:p w14:paraId="32C751A9" w14:textId="77777777" w:rsidR="00400246" w:rsidRPr="00430D0B" w:rsidRDefault="002079D8" w:rsidP="00400246">
      <w:pPr>
        <w:rPr>
          <w:b/>
        </w:rPr>
      </w:pPr>
      <w:r w:rsidRPr="00430D0B">
        <w:rPr>
          <w:b/>
        </w:rPr>
        <w:t xml:space="preserve">SAK </w:t>
      </w:r>
      <w:r w:rsidR="00A63BE9" w:rsidRPr="00430D0B">
        <w:rPr>
          <w:b/>
        </w:rPr>
        <w:t>3</w:t>
      </w:r>
      <w:r>
        <w:rPr>
          <w:b/>
        </w:rPr>
        <w:t xml:space="preserve">. </w:t>
      </w:r>
      <w:r w:rsidR="000322CF">
        <w:rPr>
          <w:b/>
        </w:rPr>
        <w:t>Vedtekter</w:t>
      </w:r>
    </w:p>
    <w:p w14:paraId="23949C2F" w14:textId="475677F4" w:rsidR="00BD1F18" w:rsidRPr="00BD1F18" w:rsidRDefault="00E72082" w:rsidP="00BD1F18">
      <w:r>
        <w:t>Forslag</w:t>
      </w:r>
      <w:r w:rsidR="000322CF">
        <w:t xml:space="preserve">: </w:t>
      </w:r>
      <w:r w:rsidR="00E42B15">
        <w:t>Vedtekter for lokallag</w:t>
      </w:r>
      <w:r w:rsidR="002B6003">
        <w:t xml:space="preserve"> i Det norske hageselskap</w:t>
      </w:r>
      <w:r w:rsidR="00E42B15">
        <w:t xml:space="preserve"> gjøres gjeldende. </w:t>
      </w:r>
    </w:p>
    <w:p w14:paraId="17387E1C" w14:textId="77777777" w:rsidR="00BD1F18" w:rsidRPr="00B50329" w:rsidRDefault="00BD1F18" w:rsidP="00A63BE9"/>
    <w:p w14:paraId="6D4AB323" w14:textId="77777777" w:rsidR="00A63BE9" w:rsidRPr="00B50329" w:rsidRDefault="00A63BE9" w:rsidP="00A63BE9">
      <w:r w:rsidRPr="00B50329">
        <w:t>VEDTAK:</w:t>
      </w:r>
      <w:r w:rsidR="002079D8">
        <w:t xml:space="preserve"> </w:t>
      </w:r>
    </w:p>
    <w:p w14:paraId="65C7440B" w14:textId="121C58BA" w:rsidR="00BD1F18" w:rsidRDefault="00BD1F18" w:rsidP="00A63BE9"/>
    <w:p w14:paraId="6484A558" w14:textId="77777777" w:rsidR="004F1E64" w:rsidRDefault="004F1E64" w:rsidP="00A63BE9"/>
    <w:p w14:paraId="288A3D6D" w14:textId="77777777" w:rsidR="000322CF" w:rsidRPr="00430D0B" w:rsidRDefault="000322CF" w:rsidP="000322CF">
      <w:pPr>
        <w:rPr>
          <w:b/>
        </w:rPr>
      </w:pPr>
      <w:r w:rsidRPr="00430D0B">
        <w:rPr>
          <w:b/>
        </w:rPr>
        <w:t>SAK</w:t>
      </w:r>
      <w:r>
        <w:rPr>
          <w:b/>
        </w:rPr>
        <w:t xml:space="preserve"> </w:t>
      </w:r>
      <w:r w:rsidRPr="00430D0B">
        <w:rPr>
          <w:b/>
        </w:rPr>
        <w:t>4</w:t>
      </w:r>
      <w:r>
        <w:rPr>
          <w:b/>
        </w:rPr>
        <w:t xml:space="preserve">. Valg av </w:t>
      </w:r>
      <w:proofErr w:type="spellStart"/>
      <w:r>
        <w:rPr>
          <w:b/>
        </w:rPr>
        <w:t>interimstyre</w:t>
      </w:r>
      <w:proofErr w:type="spellEnd"/>
      <w:r>
        <w:rPr>
          <w:b/>
        </w:rPr>
        <w:t xml:space="preserve"> </w:t>
      </w:r>
    </w:p>
    <w:p w14:paraId="5A6359DC" w14:textId="5DFDB07F" w:rsidR="000322CF" w:rsidRPr="000322CF" w:rsidRDefault="000322CF" w:rsidP="000322CF">
      <w:r w:rsidRPr="000322CF">
        <w:t xml:space="preserve">Forslag: (Navn </w:t>
      </w:r>
      <w:r w:rsidR="00EF6B6D">
        <w:t xml:space="preserve">og verv </w:t>
      </w:r>
      <w:r w:rsidRPr="000322CF">
        <w:t>på personer som har sagt ja til å si</w:t>
      </w:r>
      <w:r>
        <w:t xml:space="preserve">tte i </w:t>
      </w:r>
      <w:proofErr w:type="spellStart"/>
      <w:r>
        <w:t>interimstyret</w:t>
      </w:r>
      <w:proofErr w:type="spellEnd"/>
      <w:r>
        <w:t>)</w:t>
      </w:r>
    </w:p>
    <w:p w14:paraId="307B2FE7" w14:textId="2CB25DFC" w:rsidR="000322CF" w:rsidRDefault="00A3129F" w:rsidP="000322CF">
      <w:r>
        <w:t xml:space="preserve">Andre forslag: </w:t>
      </w:r>
      <w:r w:rsidR="004F1E64">
        <w:t>(Eventuelle forslag som kommer opp på møtet)</w:t>
      </w:r>
    </w:p>
    <w:p w14:paraId="490CC4EB" w14:textId="77777777" w:rsidR="004F1E64" w:rsidRPr="000322CF" w:rsidRDefault="004F1E64" w:rsidP="000322CF"/>
    <w:p w14:paraId="00E988BD" w14:textId="2F4EE993" w:rsidR="000322CF" w:rsidRPr="00B50329" w:rsidRDefault="00E42B15" w:rsidP="000322CF">
      <w:r>
        <w:t>RESULTAT AV VALGET</w:t>
      </w:r>
      <w:r w:rsidR="000322CF">
        <w:t>:</w:t>
      </w:r>
    </w:p>
    <w:p w14:paraId="7C948848" w14:textId="43464EFA" w:rsidR="004F1E64" w:rsidRDefault="004E3F3D" w:rsidP="000322CF">
      <w:r w:rsidRPr="000322CF">
        <w:t xml:space="preserve">(Navn </w:t>
      </w:r>
      <w:r>
        <w:t xml:space="preserve">og verv </w:t>
      </w:r>
      <w:r w:rsidRPr="000322CF">
        <w:t xml:space="preserve">på personer som </w:t>
      </w:r>
      <w:r>
        <w:t>ble valgt t</w:t>
      </w:r>
      <w:r w:rsidRPr="000322CF">
        <w:t>il å si</w:t>
      </w:r>
      <w:r>
        <w:t xml:space="preserve">tte i </w:t>
      </w:r>
      <w:proofErr w:type="spellStart"/>
      <w:r>
        <w:t>interimstyret</w:t>
      </w:r>
      <w:proofErr w:type="spellEnd"/>
      <w:r>
        <w:t>)</w:t>
      </w:r>
    </w:p>
    <w:p w14:paraId="6186912D" w14:textId="7B50B245" w:rsidR="00E42B15" w:rsidRDefault="00E42B15" w:rsidP="000322CF"/>
    <w:p w14:paraId="61D3FF05" w14:textId="77777777" w:rsidR="004E3F3D" w:rsidRPr="00B50329" w:rsidRDefault="004E3F3D" w:rsidP="000322CF"/>
    <w:p w14:paraId="7A9FC344" w14:textId="5ACBAF49" w:rsidR="00E42B15" w:rsidRPr="00430D0B" w:rsidRDefault="00E42B15" w:rsidP="00E42B15">
      <w:pPr>
        <w:rPr>
          <w:b/>
        </w:rPr>
      </w:pPr>
      <w:r w:rsidRPr="00430D0B">
        <w:rPr>
          <w:b/>
        </w:rPr>
        <w:t>SAK</w:t>
      </w:r>
      <w:r>
        <w:rPr>
          <w:b/>
        </w:rPr>
        <w:t xml:space="preserve"> 5. Arbeidsplan </w:t>
      </w:r>
    </w:p>
    <w:p w14:paraId="5E12FD90" w14:textId="027C6377" w:rsidR="00E42B15" w:rsidRDefault="00E42B15" w:rsidP="00E42B15">
      <w:r w:rsidRPr="000322CF">
        <w:t xml:space="preserve">Forslag: </w:t>
      </w:r>
    </w:p>
    <w:p w14:paraId="199672E1" w14:textId="53105830" w:rsidR="00E42B15" w:rsidRDefault="00E42B15" w:rsidP="00E42B15"/>
    <w:p w14:paraId="7907E74D" w14:textId="60F3C361" w:rsidR="004F1E64" w:rsidRDefault="00E42B15" w:rsidP="004F1E64">
      <w:r>
        <w:t xml:space="preserve">VEDTAK: </w:t>
      </w:r>
    </w:p>
    <w:p w14:paraId="2044465B" w14:textId="764BD3D1" w:rsidR="00E42B15" w:rsidRDefault="00E42B15" w:rsidP="004F1E64"/>
    <w:p w14:paraId="5609F30F" w14:textId="77777777" w:rsidR="00E42B15" w:rsidRDefault="00E42B15" w:rsidP="004F1E64"/>
    <w:p w14:paraId="3F4173AD" w14:textId="77777777" w:rsidR="004F1E64" w:rsidRDefault="004F1E64" w:rsidP="004F1E64"/>
    <w:p w14:paraId="4CFF93AE" w14:textId="6F944974" w:rsidR="004F1E64" w:rsidRDefault="004F1E64" w:rsidP="004F1E64">
      <w:r>
        <w:t>__________________________________</w:t>
      </w:r>
      <w:r>
        <w:tab/>
      </w:r>
      <w:r>
        <w:tab/>
      </w:r>
      <w:r>
        <w:tab/>
        <w:t>__________________________________</w:t>
      </w:r>
    </w:p>
    <w:p w14:paraId="67A26C40" w14:textId="272230ED" w:rsidR="002B6003" w:rsidRPr="00B50329" w:rsidRDefault="00225B9B" w:rsidP="002B6003">
      <w:r>
        <w:t>(Navn</w:t>
      </w:r>
      <w:r w:rsidR="00D47224">
        <w:t xml:space="preserve"> </w:t>
      </w:r>
      <w:r w:rsidR="002B6003">
        <w:t>protokollunderskriver</w:t>
      </w:r>
      <w:r w:rsidR="00EF6B6D">
        <w:t xml:space="preserve"> 1</w:t>
      </w:r>
      <w:r w:rsidR="00D47224">
        <w:t xml:space="preserve"> + signatur</w:t>
      </w:r>
      <w:r w:rsidR="002B6003">
        <w:t>)</w:t>
      </w:r>
      <w:r w:rsidR="002B6003">
        <w:tab/>
      </w:r>
      <w:r w:rsidR="002B6003">
        <w:tab/>
      </w:r>
      <w:r w:rsidR="002B6003">
        <w:tab/>
      </w:r>
      <w:r w:rsidR="00D47224">
        <w:t xml:space="preserve">(Navn protokollunderskriver </w:t>
      </w:r>
      <w:r w:rsidR="00A3129F">
        <w:t>2</w:t>
      </w:r>
      <w:r w:rsidR="00D47224">
        <w:t xml:space="preserve"> + signatur)</w:t>
      </w:r>
    </w:p>
    <w:sectPr w:rsidR="002B6003" w:rsidRPr="00B50329" w:rsidSect="001312A7">
      <w:headerReference w:type="default" r:id="rId7"/>
      <w:footerReference w:type="default" r:id="rId8"/>
      <w:pgSz w:w="11906" w:h="16838"/>
      <w:pgMar w:top="774" w:right="1080" w:bottom="851" w:left="1080" w:header="567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AE70" w14:textId="77777777" w:rsidR="00482C6E" w:rsidRDefault="00482C6E" w:rsidP="00E77A44">
      <w:r>
        <w:separator/>
      </w:r>
    </w:p>
  </w:endnote>
  <w:endnote w:type="continuationSeparator" w:id="0">
    <w:p w14:paraId="3DA2994B" w14:textId="77777777" w:rsidR="00482C6E" w:rsidRDefault="00482C6E" w:rsidP="00E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A12D" w14:textId="77777777" w:rsidR="007E7F70" w:rsidRPr="007206DF" w:rsidRDefault="007E7F70" w:rsidP="00FF3A99">
    <w:pPr>
      <w:pStyle w:val="Bunntekst"/>
      <w:tabs>
        <w:tab w:val="clear" w:pos="4680"/>
        <w:tab w:val="clear" w:pos="9360"/>
        <w:tab w:val="left" w:pos="3119"/>
        <w:tab w:val="right" w:pos="9746"/>
      </w:tabs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964E" w14:textId="77777777" w:rsidR="00482C6E" w:rsidRDefault="00482C6E" w:rsidP="00E77A44">
      <w:r>
        <w:separator/>
      </w:r>
    </w:p>
  </w:footnote>
  <w:footnote w:type="continuationSeparator" w:id="0">
    <w:p w14:paraId="507ADF98" w14:textId="77777777" w:rsidR="00482C6E" w:rsidRDefault="00482C6E" w:rsidP="00E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09A1" w14:textId="77777777" w:rsidR="007E7F70" w:rsidRPr="00C75536" w:rsidRDefault="00372709" w:rsidP="00A42FB6">
    <w:pPr>
      <w:pStyle w:val="Overskrift1"/>
      <w:ind w:left="-284" w:hanging="283"/>
      <w:jc w:val="center"/>
      <w:rPr>
        <w:noProof/>
        <w:sz w:val="24"/>
        <w:szCs w:val="24"/>
        <w:lang w:eastAsia="nb-NO"/>
      </w:rPr>
    </w:pPr>
    <w:r>
      <w:rPr>
        <w:noProof/>
        <w:sz w:val="24"/>
        <w:szCs w:val="24"/>
        <w:lang w:eastAsia="nb-NO"/>
      </w:rPr>
      <w:drawing>
        <wp:inline distT="0" distB="0" distL="0" distR="0" wp14:anchorId="43F7C98C" wp14:editId="13FBD7AE">
          <wp:extent cx="2368387" cy="882038"/>
          <wp:effectExtent l="0" t="0" r="0" b="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logo_horis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387" cy="88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61AD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B0D0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multilevel"/>
    <w:tmpl w:val="14185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3731F6"/>
    <w:multiLevelType w:val="hybridMultilevel"/>
    <w:tmpl w:val="DB4ED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7F16"/>
    <w:multiLevelType w:val="hybridMultilevel"/>
    <w:tmpl w:val="841A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A191A"/>
    <w:multiLevelType w:val="hybridMultilevel"/>
    <w:tmpl w:val="E020EC7E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301AC"/>
    <w:multiLevelType w:val="hybridMultilevel"/>
    <w:tmpl w:val="AAD2E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F7E76"/>
    <w:multiLevelType w:val="hybridMultilevel"/>
    <w:tmpl w:val="AC62B93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EE5092"/>
    <w:multiLevelType w:val="hybridMultilevel"/>
    <w:tmpl w:val="23561604"/>
    <w:lvl w:ilvl="0" w:tplc="696A8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8756C"/>
    <w:multiLevelType w:val="hybridMultilevel"/>
    <w:tmpl w:val="1820D860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61044"/>
    <w:multiLevelType w:val="hybridMultilevel"/>
    <w:tmpl w:val="57863346"/>
    <w:lvl w:ilvl="0" w:tplc="1E74B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6F5D"/>
    <w:multiLevelType w:val="hybridMultilevel"/>
    <w:tmpl w:val="9B1AC9EE"/>
    <w:lvl w:ilvl="0" w:tplc="778A47B0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63"/>
    <w:rsid w:val="00007413"/>
    <w:rsid w:val="00010545"/>
    <w:rsid w:val="0001226B"/>
    <w:rsid w:val="00014811"/>
    <w:rsid w:val="000322CF"/>
    <w:rsid w:val="00035E86"/>
    <w:rsid w:val="00045ED4"/>
    <w:rsid w:val="00065A33"/>
    <w:rsid w:val="00080C8D"/>
    <w:rsid w:val="000A62BC"/>
    <w:rsid w:val="000E7A04"/>
    <w:rsid w:val="00101A15"/>
    <w:rsid w:val="00111FA6"/>
    <w:rsid w:val="001312A7"/>
    <w:rsid w:val="0014066D"/>
    <w:rsid w:val="00147B5F"/>
    <w:rsid w:val="0016157D"/>
    <w:rsid w:val="001A559E"/>
    <w:rsid w:val="001A69A0"/>
    <w:rsid w:val="001D5C20"/>
    <w:rsid w:val="001D7EA6"/>
    <w:rsid w:val="001E741A"/>
    <w:rsid w:val="001F19A9"/>
    <w:rsid w:val="002024EB"/>
    <w:rsid w:val="00205667"/>
    <w:rsid w:val="0020709C"/>
    <w:rsid w:val="002079D8"/>
    <w:rsid w:val="00210E28"/>
    <w:rsid w:val="002151B3"/>
    <w:rsid w:val="002233AE"/>
    <w:rsid w:val="00225B9B"/>
    <w:rsid w:val="0025787C"/>
    <w:rsid w:val="002653E7"/>
    <w:rsid w:val="00266BB6"/>
    <w:rsid w:val="00267E78"/>
    <w:rsid w:val="00282581"/>
    <w:rsid w:val="002A371F"/>
    <w:rsid w:val="002B02B2"/>
    <w:rsid w:val="002B37AC"/>
    <w:rsid w:val="002B6003"/>
    <w:rsid w:val="002C4C01"/>
    <w:rsid w:val="002D5A89"/>
    <w:rsid w:val="002D7B9F"/>
    <w:rsid w:val="0030565B"/>
    <w:rsid w:val="00325475"/>
    <w:rsid w:val="0032694D"/>
    <w:rsid w:val="003372E9"/>
    <w:rsid w:val="0034484B"/>
    <w:rsid w:val="00372709"/>
    <w:rsid w:val="003A1D99"/>
    <w:rsid w:val="003A4914"/>
    <w:rsid w:val="003B1270"/>
    <w:rsid w:val="003D31D3"/>
    <w:rsid w:val="00400246"/>
    <w:rsid w:val="00422D94"/>
    <w:rsid w:val="00430D0B"/>
    <w:rsid w:val="004464E9"/>
    <w:rsid w:val="004536CA"/>
    <w:rsid w:val="004642B6"/>
    <w:rsid w:val="00467B81"/>
    <w:rsid w:val="00482C6E"/>
    <w:rsid w:val="0049529E"/>
    <w:rsid w:val="004A2C76"/>
    <w:rsid w:val="004B49A1"/>
    <w:rsid w:val="004C6795"/>
    <w:rsid w:val="004C7CDD"/>
    <w:rsid w:val="004E3F3D"/>
    <w:rsid w:val="004E5A9D"/>
    <w:rsid w:val="004F1E64"/>
    <w:rsid w:val="00513B5C"/>
    <w:rsid w:val="00533A51"/>
    <w:rsid w:val="0053745E"/>
    <w:rsid w:val="00542EB9"/>
    <w:rsid w:val="00545DD6"/>
    <w:rsid w:val="005676B3"/>
    <w:rsid w:val="0057000C"/>
    <w:rsid w:val="005B69CC"/>
    <w:rsid w:val="005C71CE"/>
    <w:rsid w:val="005D39F0"/>
    <w:rsid w:val="005E0C78"/>
    <w:rsid w:val="005E39B1"/>
    <w:rsid w:val="00646E39"/>
    <w:rsid w:val="00653C5D"/>
    <w:rsid w:val="00655C25"/>
    <w:rsid w:val="00662A5F"/>
    <w:rsid w:val="00667830"/>
    <w:rsid w:val="00682BDD"/>
    <w:rsid w:val="00683DC6"/>
    <w:rsid w:val="006A5CA5"/>
    <w:rsid w:val="006B0B8C"/>
    <w:rsid w:val="006C0BB0"/>
    <w:rsid w:val="006E15F3"/>
    <w:rsid w:val="006E5168"/>
    <w:rsid w:val="006F3DAC"/>
    <w:rsid w:val="007206DF"/>
    <w:rsid w:val="00727AE1"/>
    <w:rsid w:val="0073448E"/>
    <w:rsid w:val="00785FA7"/>
    <w:rsid w:val="007929E1"/>
    <w:rsid w:val="0079314B"/>
    <w:rsid w:val="0079400D"/>
    <w:rsid w:val="00794DCB"/>
    <w:rsid w:val="007A41DD"/>
    <w:rsid w:val="007A4398"/>
    <w:rsid w:val="007E0849"/>
    <w:rsid w:val="007E7F70"/>
    <w:rsid w:val="00801826"/>
    <w:rsid w:val="00815AEF"/>
    <w:rsid w:val="00855374"/>
    <w:rsid w:val="00863E22"/>
    <w:rsid w:val="0086430B"/>
    <w:rsid w:val="0087196B"/>
    <w:rsid w:val="0087378F"/>
    <w:rsid w:val="008A11A2"/>
    <w:rsid w:val="008C363C"/>
    <w:rsid w:val="008E1A7E"/>
    <w:rsid w:val="008E282D"/>
    <w:rsid w:val="008E7624"/>
    <w:rsid w:val="008F4087"/>
    <w:rsid w:val="008F4511"/>
    <w:rsid w:val="00900C62"/>
    <w:rsid w:val="00970F6F"/>
    <w:rsid w:val="00975908"/>
    <w:rsid w:val="009A466F"/>
    <w:rsid w:val="009E0245"/>
    <w:rsid w:val="009E0A19"/>
    <w:rsid w:val="009E1A0C"/>
    <w:rsid w:val="009E3052"/>
    <w:rsid w:val="009E4C2C"/>
    <w:rsid w:val="009F591C"/>
    <w:rsid w:val="00A3129F"/>
    <w:rsid w:val="00A325DF"/>
    <w:rsid w:val="00A33B13"/>
    <w:rsid w:val="00A4247D"/>
    <w:rsid w:val="00A42FB6"/>
    <w:rsid w:val="00A45B77"/>
    <w:rsid w:val="00A6159C"/>
    <w:rsid w:val="00A63BE9"/>
    <w:rsid w:val="00A67ACC"/>
    <w:rsid w:val="00A72E57"/>
    <w:rsid w:val="00A73471"/>
    <w:rsid w:val="00A81A8F"/>
    <w:rsid w:val="00A81DDE"/>
    <w:rsid w:val="00A83572"/>
    <w:rsid w:val="00A86FCA"/>
    <w:rsid w:val="00A93936"/>
    <w:rsid w:val="00A95D6B"/>
    <w:rsid w:val="00AA75BC"/>
    <w:rsid w:val="00AB1646"/>
    <w:rsid w:val="00AC40C1"/>
    <w:rsid w:val="00B31E75"/>
    <w:rsid w:val="00B35DBF"/>
    <w:rsid w:val="00B426AF"/>
    <w:rsid w:val="00B45C00"/>
    <w:rsid w:val="00B50329"/>
    <w:rsid w:val="00B52FD2"/>
    <w:rsid w:val="00B8714D"/>
    <w:rsid w:val="00BA06D5"/>
    <w:rsid w:val="00BA3787"/>
    <w:rsid w:val="00BB159A"/>
    <w:rsid w:val="00BD1F18"/>
    <w:rsid w:val="00BE60A7"/>
    <w:rsid w:val="00BF1814"/>
    <w:rsid w:val="00C1356B"/>
    <w:rsid w:val="00C3366F"/>
    <w:rsid w:val="00C35021"/>
    <w:rsid w:val="00C67B1B"/>
    <w:rsid w:val="00C75536"/>
    <w:rsid w:val="00C83833"/>
    <w:rsid w:val="00C97BDB"/>
    <w:rsid w:val="00CA1BCA"/>
    <w:rsid w:val="00CB5496"/>
    <w:rsid w:val="00CD0451"/>
    <w:rsid w:val="00CD1602"/>
    <w:rsid w:val="00CE3CF2"/>
    <w:rsid w:val="00CE5AC0"/>
    <w:rsid w:val="00CF5650"/>
    <w:rsid w:val="00CF6A76"/>
    <w:rsid w:val="00D12742"/>
    <w:rsid w:val="00D20CF9"/>
    <w:rsid w:val="00D314A9"/>
    <w:rsid w:val="00D332C8"/>
    <w:rsid w:val="00D47224"/>
    <w:rsid w:val="00D713D8"/>
    <w:rsid w:val="00D80B7E"/>
    <w:rsid w:val="00D905F3"/>
    <w:rsid w:val="00DB5050"/>
    <w:rsid w:val="00DB66FD"/>
    <w:rsid w:val="00DB7D42"/>
    <w:rsid w:val="00DC4D36"/>
    <w:rsid w:val="00DD4467"/>
    <w:rsid w:val="00E02233"/>
    <w:rsid w:val="00E03AFE"/>
    <w:rsid w:val="00E131A6"/>
    <w:rsid w:val="00E42B15"/>
    <w:rsid w:val="00E613A5"/>
    <w:rsid w:val="00E72082"/>
    <w:rsid w:val="00E77A44"/>
    <w:rsid w:val="00E81DD5"/>
    <w:rsid w:val="00EB4114"/>
    <w:rsid w:val="00EC242E"/>
    <w:rsid w:val="00EC3D3B"/>
    <w:rsid w:val="00ED6A9C"/>
    <w:rsid w:val="00EE2B16"/>
    <w:rsid w:val="00EF66B9"/>
    <w:rsid w:val="00EF6B6D"/>
    <w:rsid w:val="00F068EC"/>
    <w:rsid w:val="00F303F7"/>
    <w:rsid w:val="00F30751"/>
    <w:rsid w:val="00F42897"/>
    <w:rsid w:val="00F65E8F"/>
    <w:rsid w:val="00F676EB"/>
    <w:rsid w:val="00F76EEC"/>
    <w:rsid w:val="00F80B75"/>
    <w:rsid w:val="00F841D7"/>
    <w:rsid w:val="00FA5C44"/>
    <w:rsid w:val="00FA659A"/>
    <w:rsid w:val="00FB4A63"/>
    <w:rsid w:val="00FE019E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406B765F"/>
  <w15:docId w15:val="{2DA843DA-D54F-4474-85D0-3A6D90C7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F6A76"/>
    <w:pPr>
      <w:keepNext/>
      <w:outlineLvl w:val="0"/>
    </w:pPr>
    <w:rPr>
      <w:b/>
      <w:bCs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A4398"/>
    <w:rPr>
      <w:color w:val="0000FF"/>
      <w:u w:val="single"/>
    </w:rPr>
  </w:style>
  <w:style w:type="paragraph" w:styleId="Bobletekst">
    <w:name w:val="Balloon Text"/>
    <w:basedOn w:val="Normal"/>
    <w:semiHidden/>
    <w:rsid w:val="004C7C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E77A4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link w:val="Topptekst"/>
    <w:uiPriority w:val="99"/>
    <w:rsid w:val="00E77A44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E77A4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rsid w:val="00E77A44"/>
    <w:rPr>
      <w:sz w:val="24"/>
      <w:szCs w:val="24"/>
      <w:lang w:val="nb-NO" w:eastAsia="nb-NO"/>
    </w:rPr>
  </w:style>
  <w:style w:type="table" w:styleId="Tabellrutenett">
    <w:name w:val="Table Grid"/>
    <w:basedOn w:val="Vanligtabell"/>
    <w:rsid w:val="00ED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60A7"/>
    <w:pPr>
      <w:ind w:left="720"/>
      <w:contextualSpacing/>
    </w:pPr>
  </w:style>
  <w:style w:type="paragraph" w:styleId="Sluttnotetekst">
    <w:name w:val="endnote text"/>
    <w:basedOn w:val="Normal"/>
    <w:link w:val="SluttnotetekstTegn"/>
    <w:rsid w:val="0087378F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87378F"/>
  </w:style>
  <w:style w:type="character" w:styleId="Sluttnotereferanse">
    <w:name w:val="endnote reference"/>
    <w:basedOn w:val="Standardskriftforavsnitt"/>
    <w:rsid w:val="0087378F"/>
    <w:rPr>
      <w:vertAlign w:val="superscript"/>
    </w:rPr>
  </w:style>
  <w:style w:type="character" w:styleId="Merknadsreferanse">
    <w:name w:val="annotation reference"/>
    <w:basedOn w:val="Standardskriftforavsnitt"/>
    <w:rsid w:val="0087378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737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7378F"/>
  </w:style>
  <w:style w:type="paragraph" w:styleId="Kommentaremne">
    <w:name w:val="annotation subject"/>
    <w:basedOn w:val="Merknadstekst"/>
    <w:next w:val="Merknadstekst"/>
    <w:link w:val="KommentaremneTegn"/>
    <w:rsid w:val="0087378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7378F"/>
    <w:rPr>
      <w:b/>
      <w:bCs/>
    </w:rPr>
  </w:style>
  <w:style w:type="paragraph" w:styleId="Revisjon">
    <w:name w:val="Revision"/>
    <w:hidden/>
    <w:uiPriority w:val="99"/>
    <w:semiHidden/>
    <w:rsid w:val="00873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rgeir\Local%20Settings\Temporary%20Internet%20Files\Content.Outlook\JOERZH0F\Brev%20Infogate%20fra%20Hageselskapet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Infogate fra Hageselskapet (2).dot</Template>
  <TotalTime>60</TotalTime>
  <Pages>1</Pages>
  <Words>167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dnh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thorgeir</dc:creator>
  <cp:lastModifiedBy>Tron Hirsti</cp:lastModifiedBy>
  <cp:revision>8</cp:revision>
  <cp:lastPrinted>2015-02-12T08:36:00Z</cp:lastPrinted>
  <dcterms:created xsi:type="dcterms:W3CDTF">2018-03-06T07:59:00Z</dcterms:created>
  <dcterms:modified xsi:type="dcterms:W3CDTF">2022-03-25T14:56:00Z</dcterms:modified>
</cp:coreProperties>
</file>