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EDE" w14:textId="77777777" w:rsidR="00FE019E" w:rsidRPr="004D499C" w:rsidRDefault="00D30608" w:rsidP="00A84CCB">
      <w:pPr>
        <w:pStyle w:val="Tittel"/>
        <w:spacing w:after="0"/>
        <w:ind w:left="284"/>
        <w:rPr>
          <w:rFonts w:ascii="Palatino Linotype" w:hAnsi="Palatino Linotype"/>
        </w:rPr>
      </w:pPr>
      <w:r>
        <w:rPr>
          <w:rFonts w:ascii="Palatino Linotype" w:hAnsi="Palatino Linotype"/>
        </w:rPr>
        <w:t>Hageselskapets h</w:t>
      </w:r>
      <w:r w:rsidR="00761D95" w:rsidRPr="004D499C">
        <w:rPr>
          <w:rFonts w:ascii="Palatino Linotype" w:hAnsi="Palatino Linotype"/>
        </w:rPr>
        <w:t>ederstegn</w:t>
      </w:r>
      <w:r>
        <w:rPr>
          <w:rFonts w:ascii="Palatino Linotype" w:hAnsi="Palatino Linotype"/>
        </w:rPr>
        <w:t xml:space="preserve"> med diplom</w:t>
      </w:r>
    </w:p>
    <w:p w14:paraId="2CA59306" w14:textId="5DEBE0C4" w:rsidR="008B5304" w:rsidRPr="008B5304" w:rsidRDefault="00D41A17" w:rsidP="00A84CCB">
      <w:pPr>
        <w:pStyle w:val="Undertittel"/>
        <w:spacing w:line="320" w:lineRule="exact"/>
        <w:ind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Liste over mottakere 197</w:t>
      </w:r>
      <w:r w:rsidR="00761D95">
        <w:rPr>
          <w:rFonts w:asciiTheme="minorHAnsi" w:hAnsiTheme="minorHAnsi"/>
          <w:b/>
        </w:rPr>
        <w:t>0</w:t>
      </w:r>
      <w:r w:rsidR="00A84CCB">
        <w:rPr>
          <w:rFonts w:asciiTheme="minorHAnsi" w:hAnsiTheme="minorHAnsi"/>
          <w:b/>
        </w:rPr>
        <w:t>–201</w:t>
      </w:r>
      <w:r w:rsidR="002C30F5">
        <w:rPr>
          <w:rFonts w:asciiTheme="minorHAnsi" w:hAnsiTheme="minorHAnsi"/>
          <w:b/>
        </w:rPr>
        <w:t>9</w:t>
      </w:r>
    </w:p>
    <w:p w14:paraId="67062811" w14:textId="77777777" w:rsidR="008B5304" w:rsidRPr="00A84CCB" w:rsidRDefault="008B5304" w:rsidP="00A84CCB">
      <w:pPr>
        <w:ind w:firstLine="426"/>
        <w:rPr>
          <w:rFonts w:asciiTheme="minorHAnsi" w:hAnsiTheme="minorHAnsi"/>
          <w:sz w:val="22"/>
          <w:szCs w:val="22"/>
        </w:rPr>
      </w:pPr>
    </w:p>
    <w:tbl>
      <w:tblPr>
        <w:tblW w:w="9497" w:type="dxa"/>
        <w:tblCellSpacing w:w="15" w:type="dxa"/>
        <w:tblInd w:w="284" w:type="dxa"/>
        <w:tblLook w:val="04A0" w:firstRow="1" w:lastRow="0" w:firstColumn="1" w:lastColumn="0" w:noHBand="0" w:noVBand="1"/>
      </w:tblPr>
      <w:tblGrid>
        <w:gridCol w:w="1923"/>
        <w:gridCol w:w="2205"/>
        <w:gridCol w:w="2242"/>
        <w:gridCol w:w="2279"/>
        <w:gridCol w:w="848"/>
      </w:tblGrid>
      <w:tr w:rsidR="00DE4D7A" w:rsidRPr="00A84CCB" w14:paraId="3E9B3265" w14:textId="77777777" w:rsidTr="00A84CCB">
        <w:trPr>
          <w:tblCellSpacing w:w="15" w:type="dxa"/>
        </w:trPr>
        <w:tc>
          <w:tcPr>
            <w:tcW w:w="989" w:type="pct"/>
            <w:shd w:val="clear" w:color="auto" w:fill="D9EAD5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BFAAD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i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Etternavn</w:t>
            </w:r>
          </w:p>
        </w:tc>
        <w:tc>
          <w:tcPr>
            <w:tcW w:w="1145" w:type="pct"/>
            <w:shd w:val="clear" w:color="auto" w:fill="D9EAD5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CAB46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Fornavn</w:t>
            </w:r>
          </w:p>
        </w:tc>
        <w:tc>
          <w:tcPr>
            <w:tcW w:w="1165" w:type="pct"/>
            <w:shd w:val="clear" w:color="auto" w:fill="D9EAD5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3499D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i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Sted</w:t>
            </w:r>
          </w:p>
        </w:tc>
        <w:tc>
          <w:tcPr>
            <w:tcW w:w="1184" w:type="pct"/>
            <w:shd w:val="clear" w:color="auto" w:fill="D9EAD5" w:themeFill="accent4" w:themeFillTint="33"/>
            <w:vAlign w:val="center"/>
          </w:tcPr>
          <w:p w14:paraId="6DFBD3D1" w14:textId="77777777" w:rsidR="00DE4D7A" w:rsidRPr="00A84CCB" w:rsidRDefault="007A3C49" w:rsidP="00A84CCB">
            <w:pPr>
              <w:ind w:left="-114" w:firstLine="142"/>
              <w:rPr>
                <w:rFonts w:asciiTheme="minorHAnsi" w:hAnsiTheme="minorHAnsi"/>
                <w:i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Region</w:t>
            </w:r>
            <w:r w:rsidR="00DE4D7A" w:rsidRPr="00A84CCB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avd</w:t>
            </w:r>
            <w:r w:rsidRPr="00A84CCB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eling</w:t>
            </w:r>
          </w:p>
        </w:tc>
        <w:tc>
          <w:tcPr>
            <w:tcW w:w="423" w:type="pct"/>
            <w:shd w:val="clear" w:color="auto" w:fill="D9EAD5" w:themeFill="accent4" w:themeFillTint="33"/>
            <w:vAlign w:val="center"/>
          </w:tcPr>
          <w:p w14:paraId="70F9EA37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i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År</w:t>
            </w:r>
          </w:p>
        </w:tc>
      </w:tr>
      <w:tr w:rsidR="00621E4D" w:rsidRPr="00A84CCB" w14:paraId="0B09A366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9349D" w14:textId="77777777" w:rsidR="00621E4D" w:rsidRPr="00A84CCB" w:rsidRDefault="00621E4D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468C4" w14:textId="77777777" w:rsidR="00621E4D" w:rsidRPr="00A84CCB" w:rsidRDefault="00621E4D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3F91B" w14:textId="77777777" w:rsidR="00621E4D" w:rsidRPr="00A84CCB" w:rsidRDefault="00621E4D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8F82260" w14:textId="77777777" w:rsidR="00621E4D" w:rsidRPr="00A84CCB" w:rsidRDefault="00621E4D" w:rsidP="00A84CCB">
            <w:pPr>
              <w:ind w:left="-114" w:firstLine="142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24BA519" w14:textId="77777777" w:rsidR="00621E4D" w:rsidRPr="00A84CCB" w:rsidRDefault="00621E4D" w:rsidP="00A84CCB">
            <w:pPr>
              <w:ind w:firstLine="18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94E7B" w:rsidRPr="00A84CCB" w14:paraId="211BBAAF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57BE8" w14:textId="50F41771" w:rsidR="00094E7B" w:rsidRPr="00A84CCB" w:rsidRDefault="00094E7B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Haugland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F2C4E" w14:textId="14D1C820" w:rsidR="00094E7B" w:rsidRPr="00A84CCB" w:rsidRDefault="00094E7B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Evelyn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36895" w14:textId="2C2232CD" w:rsidR="00094E7B" w:rsidRPr="00A84CCB" w:rsidRDefault="00094E7B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Jevnaker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60FD11B" w14:textId="4C581CA3" w:rsidR="00094E7B" w:rsidRPr="00A84CCB" w:rsidRDefault="00094E7B" w:rsidP="00A84CCB">
            <w:pPr>
              <w:ind w:left="-114"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Oppland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7D5D366" w14:textId="3ABCDF49" w:rsidR="00094E7B" w:rsidRPr="00A84CCB" w:rsidRDefault="00094E7B" w:rsidP="00A84CCB">
            <w:pPr>
              <w:ind w:firstLine="18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2019</w:t>
            </w:r>
          </w:p>
        </w:tc>
      </w:tr>
      <w:tr w:rsidR="00094E7B" w:rsidRPr="00A84CCB" w14:paraId="51F85F99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7AC39" w14:textId="4154EABC" w:rsidR="00094E7B" w:rsidRPr="00A84CCB" w:rsidRDefault="00094E7B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Strømdal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70735" w14:textId="3D8677AF" w:rsidR="00094E7B" w:rsidRPr="00A84CCB" w:rsidRDefault="00094E7B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Mariann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C69E0" w14:textId="305F5042" w:rsidR="00094E7B" w:rsidRPr="00A84CCB" w:rsidRDefault="00094E7B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Straumen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C968640" w14:textId="2B812E28" w:rsidR="00094E7B" w:rsidRPr="00A84CCB" w:rsidRDefault="00094E7B" w:rsidP="00A84CCB">
            <w:pPr>
              <w:ind w:left="-114"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Nordland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5A910DA" w14:textId="2B84C61E" w:rsidR="00094E7B" w:rsidRPr="00A84CCB" w:rsidRDefault="00094E7B" w:rsidP="00A84CCB">
            <w:pPr>
              <w:ind w:firstLine="18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2019</w:t>
            </w:r>
          </w:p>
        </w:tc>
      </w:tr>
      <w:tr w:rsidR="00094E7B" w:rsidRPr="00A84CCB" w14:paraId="088093CC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CFDD5" w14:textId="6698C6AC" w:rsidR="00094E7B" w:rsidRPr="00A84CCB" w:rsidRDefault="00094E7B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Engen 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2A1B5" w14:textId="3348E241" w:rsidR="00094E7B" w:rsidRPr="00A84CCB" w:rsidRDefault="00094E7B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Brynhildur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94E7B">
              <w:rPr>
                <w:rFonts w:asciiTheme="minorHAnsi" w:hAnsiTheme="minorHAnsi"/>
                <w:bCs/>
                <w:sz w:val="22"/>
                <w:szCs w:val="22"/>
              </w:rPr>
              <w:t>Thordisar</w:t>
            </w:r>
            <w:proofErr w:type="spellEnd"/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2619D" w14:textId="11EAD4D9" w:rsidR="00094E7B" w:rsidRPr="00A84CCB" w:rsidRDefault="00094E7B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Gjøvik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1B79B1B" w14:textId="18377CC3" w:rsidR="00094E7B" w:rsidRPr="00A84CCB" w:rsidRDefault="00094E7B" w:rsidP="00A84CCB">
            <w:pPr>
              <w:ind w:left="-114"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Oppland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BC610D5" w14:textId="49915D2F" w:rsidR="00094E7B" w:rsidRPr="00A84CCB" w:rsidRDefault="00094E7B" w:rsidP="00A84CCB">
            <w:pPr>
              <w:ind w:firstLine="18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2018</w:t>
            </w:r>
          </w:p>
        </w:tc>
      </w:tr>
      <w:tr w:rsidR="007B474C" w:rsidRPr="00A84CCB" w14:paraId="2EFC74CF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E4870" w14:textId="77777777" w:rsidR="007B474C" w:rsidRPr="00A84CCB" w:rsidRDefault="007B474C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Foseid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DB600" w14:textId="77777777" w:rsidR="007B474C" w:rsidRPr="00A84CCB" w:rsidRDefault="007B474C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7B474C">
              <w:rPr>
                <w:rFonts w:asciiTheme="minorHAnsi" w:hAnsiTheme="minorHAnsi"/>
                <w:bCs/>
                <w:sz w:val="22"/>
                <w:szCs w:val="22"/>
              </w:rPr>
              <w:t>Marlén</w:t>
            </w:r>
            <w:proofErr w:type="spellEnd"/>
            <w:r w:rsidRPr="007B474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BD227" w14:textId="77777777" w:rsidR="007B474C" w:rsidRPr="00A84CCB" w:rsidRDefault="007B474C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Fana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AB9E5D5" w14:textId="77777777" w:rsidR="007B474C" w:rsidRPr="00A84CCB" w:rsidRDefault="007B474C" w:rsidP="00A84CCB">
            <w:pPr>
              <w:ind w:left="-114"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7B474C">
              <w:rPr>
                <w:rFonts w:asciiTheme="minorHAnsi" w:hAnsiTheme="minorHAnsi"/>
                <w:bCs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8B2D0AD" w14:textId="77777777" w:rsidR="007B474C" w:rsidRPr="00A84CCB" w:rsidRDefault="007B474C" w:rsidP="00A84CCB">
            <w:pPr>
              <w:ind w:firstLine="18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2018</w:t>
            </w:r>
          </w:p>
        </w:tc>
      </w:tr>
      <w:tr w:rsidR="00A84CCB" w:rsidRPr="00A84CCB" w14:paraId="58EC3D86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9FB9F" w14:textId="77777777" w:rsidR="00A84CCB" w:rsidRPr="00A84CCB" w:rsidRDefault="004378A5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4378A5">
              <w:rPr>
                <w:rFonts w:asciiTheme="minorHAnsi" w:hAnsiTheme="minorHAnsi"/>
                <w:bCs/>
                <w:sz w:val="22"/>
                <w:szCs w:val="22"/>
              </w:rPr>
              <w:t>Skjæveland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6D51B" w14:textId="77777777" w:rsidR="00A84CCB" w:rsidRPr="00A84CCB" w:rsidRDefault="004378A5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Ole Geir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A5E8D" w14:textId="77777777" w:rsidR="00A84CCB" w:rsidRPr="00A84CCB" w:rsidRDefault="0000606D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00606D">
              <w:rPr>
                <w:rFonts w:asciiTheme="minorHAnsi" w:hAnsiTheme="minorHAnsi"/>
                <w:bCs/>
                <w:sz w:val="22"/>
                <w:szCs w:val="22"/>
              </w:rPr>
              <w:t>Hafrsfjord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9CA16B9" w14:textId="77777777" w:rsidR="00A84CCB" w:rsidRPr="00A84CCB" w:rsidRDefault="004378A5" w:rsidP="00A84CCB">
            <w:pPr>
              <w:ind w:left="-114"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8D68654" w14:textId="77777777" w:rsidR="00A84CCB" w:rsidRPr="00A84CCB" w:rsidRDefault="004378A5" w:rsidP="00A84CCB">
            <w:pPr>
              <w:ind w:firstLine="18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2017</w:t>
            </w:r>
          </w:p>
        </w:tc>
      </w:tr>
      <w:tr w:rsidR="00A84CCB" w:rsidRPr="00A84CCB" w14:paraId="4D8A12B3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12501" w14:textId="77777777" w:rsidR="00A84CCB" w:rsidRPr="00A84CCB" w:rsidRDefault="0000606D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Eide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583B6" w14:textId="77777777" w:rsidR="00A84CCB" w:rsidRPr="00A84CCB" w:rsidRDefault="0000606D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Rolf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AA9C5" w14:textId="77777777" w:rsidR="00A84CCB" w:rsidRPr="00A84CCB" w:rsidRDefault="0000606D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Askøy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2DFBD71" w14:textId="77777777" w:rsidR="00A84CCB" w:rsidRPr="00A84CCB" w:rsidRDefault="0000606D" w:rsidP="00A84CCB">
            <w:pPr>
              <w:ind w:left="-114"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C73477B" w14:textId="77777777" w:rsidR="00A84CCB" w:rsidRPr="00A84CCB" w:rsidRDefault="0000606D" w:rsidP="00A84CCB">
            <w:pPr>
              <w:ind w:firstLine="18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2017</w:t>
            </w:r>
          </w:p>
        </w:tc>
      </w:tr>
      <w:tr w:rsidR="00A84CCB" w:rsidRPr="00A84CCB" w14:paraId="6387CB0F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C45C7" w14:textId="77777777" w:rsidR="00A84CCB" w:rsidRPr="00A84CCB" w:rsidRDefault="0000606D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00606D">
              <w:rPr>
                <w:rFonts w:asciiTheme="minorHAnsi" w:hAnsiTheme="minorHAnsi"/>
                <w:bCs/>
                <w:sz w:val="22"/>
                <w:szCs w:val="22"/>
              </w:rPr>
              <w:t>Mikkelsen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BA96" w14:textId="77777777" w:rsidR="00A84CCB" w:rsidRPr="00A84CCB" w:rsidRDefault="0000606D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00606D">
              <w:rPr>
                <w:rFonts w:asciiTheme="minorHAnsi" w:hAnsiTheme="minorHAnsi"/>
                <w:bCs/>
                <w:sz w:val="22"/>
                <w:szCs w:val="22"/>
              </w:rPr>
              <w:t xml:space="preserve">Eva </w:t>
            </w:r>
            <w:proofErr w:type="spellStart"/>
            <w:r w:rsidRPr="0000606D">
              <w:rPr>
                <w:rFonts w:asciiTheme="minorHAnsi" w:hAnsiTheme="minorHAnsi"/>
                <w:bCs/>
                <w:sz w:val="22"/>
                <w:szCs w:val="22"/>
              </w:rPr>
              <w:t>Forsaa</w:t>
            </w:r>
            <w:proofErr w:type="spellEnd"/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BD76C" w14:textId="77777777" w:rsidR="00A84CCB" w:rsidRPr="00A84CCB" w:rsidRDefault="0000606D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Narvik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B441649" w14:textId="77777777" w:rsidR="00A84CCB" w:rsidRPr="00A84CCB" w:rsidRDefault="0000606D" w:rsidP="00A84CCB">
            <w:pPr>
              <w:ind w:left="-114"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Nordland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E17D65F" w14:textId="77777777" w:rsidR="00A84CCB" w:rsidRPr="00A84CCB" w:rsidRDefault="0000606D" w:rsidP="00A84CCB">
            <w:pPr>
              <w:ind w:firstLine="18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2017</w:t>
            </w:r>
          </w:p>
        </w:tc>
      </w:tr>
      <w:tr w:rsidR="00A84CCB" w:rsidRPr="00A84CCB" w14:paraId="30A12229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5E267" w14:textId="77777777" w:rsidR="00A84CCB" w:rsidRPr="00A84CCB" w:rsidRDefault="00A84CCB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Bechmann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B6F19" w14:textId="77777777" w:rsidR="00A84CCB" w:rsidRPr="00A84CCB" w:rsidRDefault="00A84CCB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Solveig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1D84B" w14:textId="77777777" w:rsidR="00A84CCB" w:rsidRPr="00A84CCB" w:rsidRDefault="00A84CCB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Sigdal og Eggedal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B037049" w14:textId="77777777" w:rsidR="00A84CCB" w:rsidRPr="00A84CCB" w:rsidRDefault="00A84CCB" w:rsidP="00A84CCB">
            <w:pPr>
              <w:ind w:left="-114"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DF7A5D1" w14:textId="77777777" w:rsidR="00A84CCB" w:rsidRPr="00A84CCB" w:rsidRDefault="00A84CCB" w:rsidP="00A84CCB">
            <w:pPr>
              <w:ind w:firstLine="18"/>
              <w:rPr>
                <w:rFonts w:asciiTheme="minorHAnsi" w:hAnsiTheme="minorHAnsi"/>
                <w:bCs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2016</w:t>
            </w:r>
          </w:p>
        </w:tc>
      </w:tr>
      <w:tr w:rsidR="00621E4D" w:rsidRPr="00A84CCB" w14:paraId="129B0262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85391" w14:textId="77777777" w:rsidR="00621E4D" w:rsidRPr="00A84CCB" w:rsidRDefault="00621E4D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Rugaard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A9EE4" w14:textId="77777777" w:rsidR="00621E4D" w:rsidRPr="00A84CCB" w:rsidRDefault="00621E4D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Elizabeth Anne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E7A06" w14:textId="77777777" w:rsidR="00621E4D" w:rsidRPr="00A84CCB" w:rsidRDefault="00621E4D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Drammen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E2C3948" w14:textId="77777777" w:rsidR="00621E4D" w:rsidRPr="00A84CCB" w:rsidRDefault="00621E4D" w:rsidP="00A84CCB">
            <w:pPr>
              <w:ind w:left="-114"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19E57CB" w14:textId="77777777" w:rsidR="00621E4D" w:rsidRPr="00A84CCB" w:rsidRDefault="00621E4D" w:rsidP="00A84CCB">
            <w:pPr>
              <w:ind w:firstLine="18"/>
              <w:rPr>
                <w:rFonts w:asciiTheme="minorHAnsi" w:hAnsiTheme="minorHAnsi"/>
                <w:bCs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2015</w:t>
            </w:r>
          </w:p>
        </w:tc>
      </w:tr>
      <w:tr w:rsidR="00761D95" w:rsidRPr="00A84CCB" w14:paraId="5EE95C8D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711D6" w14:textId="77777777" w:rsidR="00761D95" w:rsidRPr="00A84CCB" w:rsidRDefault="007A3C49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Berg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42D57" w14:textId="77777777" w:rsidR="00761D95" w:rsidRPr="00A84CCB" w:rsidRDefault="007A3C49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Noralf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C19FB" w14:textId="77777777" w:rsidR="00761D95" w:rsidRPr="00A84CCB" w:rsidRDefault="007A3C49" w:rsidP="00A84CCB">
            <w:pPr>
              <w:ind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Molde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C3D6E94" w14:textId="77777777" w:rsidR="00761D95" w:rsidRPr="00A84CCB" w:rsidRDefault="007A3C49" w:rsidP="00A84CCB">
            <w:pPr>
              <w:ind w:left="-114"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BC7E6AE" w14:textId="77777777" w:rsidR="00761D95" w:rsidRPr="00A84CCB" w:rsidRDefault="007A3C49" w:rsidP="00A84CCB">
            <w:pPr>
              <w:ind w:firstLine="18"/>
              <w:rPr>
                <w:rFonts w:asciiTheme="minorHAnsi" w:hAnsiTheme="minorHAnsi"/>
                <w:bCs/>
                <w:sz w:val="22"/>
                <w:szCs w:val="22"/>
              </w:rPr>
            </w:pPr>
            <w:r w:rsidRPr="00A84CCB">
              <w:rPr>
                <w:rFonts w:asciiTheme="minorHAnsi" w:hAnsiTheme="minorHAnsi"/>
                <w:bCs/>
                <w:sz w:val="22"/>
                <w:szCs w:val="22"/>
              </w:rPr>
              <w:t>2015</w:t>
            </w:r>
          </w:p>
        </w:tc>
      </w:tr>
      <w:tr w:rsidR="0030404C" w:rsidRPr="00A84CCB" w14:paraId="2EA4878B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8808" w14:textId="77777777" w:rsidR="0030404C" w:rsidRPr="00A84CCB" w:rsidRDefault="0030404C" w:rsidP="00A84CCB">
            <w:pPr>
              <w:ind w:firstLine="142"/>
              <w:rPr>
                <w:rFonts w:asciiTheme="minorHAnsi" w:hAnsiTheme="minorHAnsi"/>
                <w:sz w:val="22"/>
                <w:szCs w:val="22"/>
                <w:lang w:val="sv-SE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  <w:lang w:val="sv-SE"/>
              </w:rPr>
              <w:t>Nergård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F6994" w14:textId="77777777" w:rsidR="0030404C" w:rsidRPr="00A84CCB" w:rsidRDefault="0030404C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Lisbeth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24854" w14:textId="77777777" w:rsidR="0030404C" w:rsidRPr="00A84CCB" w:rsidRDefault="0030404C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Bardu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3DD9835" w14:textId="77777777" w:rsidR="0030404C" w:rsidRPr="00A84CCB" w:rsidRDefault="0030404C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Troms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724ECFE" w14:textId="77777777" w:rsidR="0030404C" w:rsidRPr="00A84CCB" w:rsidRDefault="00761D95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</w:tr>
      <w:tr w:rsidR="0030404C" w:rsidRPr="00A84CCB" w14:paraId="4429E256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0ACF8" w14:textId="77777777" w:rsidR="0030404C" w:rsidRPr="00A84CCB" w:rsidRDefault="0030404C" w:rsidP="00A84CCB">
            <w:pPr>
              <w:ind w:firstLine="142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sv-SE"/>
              </w:rPr>
              <w:t>Hetland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89F41" w14:textId="77777777" w:rsidR="0030404C" w:rsidRPr="00A84CCB" w:rsidRDefault="0030404C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Ole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24F83" w14:textId="77777777" w:rsidR="0030404C" w:rsidRPr="00A84CCB" w:rsidRDefault="0030404C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Randaberg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D6138B1" w14:textId="77777777" w:rsidR="0030404C" w:rsidRPr="00A84CCB" w:rsidRDefault="0030404C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5C8D1EA" w14:textId="77777777" w:rsidR="0030404C" w:rsidRPr="00A84CCB" w:rsidRDefault="00761D95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</w:tr>
      <w:tr w:rsidR="0030404C" w:rsidRPr="00A84CCB" w14:paraId="325F8236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CDF67" w14:textId="77777777" w:rsidR="0030404C" w:rsidRPr="00A84CCB" w:rsidRDefault="0030404C" w:rsidP="00A84CCB">
            <w:pPr>
              <w:ind w:firstLine="142"/>
              <w:rPr>
                <w:rFonts w:asciiTheme="minorHAnsi" w:hAnsiTheme="minorHAnsi"/>
                <w:sz w:val="22"/>
                <w:szCs w:val="22"/>
                <w:lang w:val="sv-SE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  <w:lang w:val="sv-SE"/>
              </w:rPr>
              <w:t>Thommasen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323F2" w14:textId="77777777" w:rsidR="0030404C" w:rsidRPr="00A84CCB" w:rsidRDefault="0030404C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Helene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6D73A" w14:textId="77777777" w:rsidR="0030404C" w:rsidRPr="00A84CCB" w:rsidRDefault="0030404C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Kongsberg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BEB9D84" w14:textId="77777777" w:rsidR="0030404C" w:rsidRPr="00A84CCB" w:rsidRDefault="0030404C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906BBCE" w14:textId="77777777" w:rsidR="0030404C" w:rsidRPr="00A84CCB" w:rsidRDefault="00761D95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2012</w:t>
            </w:r>
          </w:p>
        </w:tc>
      </w:tr>
      <w:tr w:rsidR="0030404C" w:rsidRPr="00A84CCB" w14:paraId="63C38AC8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32A2F" w14:textId="77777777" w:rsidR="0030404C" w:rsidRPr="00A84CCB" w:rsidRDefault="00761D95" w:rsidP="00A84CCB">
            <w:pPr>
              <w:ind w:firstLine="142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sv-SE"/>
              </w:rPr>
              <w:t>Holst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61B60" w14:textId="77777777" w:rsidR="0030404C" w:rsidRPr="00A84CCB" w:rsidRDefault="00761D9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Torstein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50498" w14:textId="77777777" w:rsidR="0030404C" w:rsidRPr="00A84CCB" w:rsidRDefault="00761D9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Verdal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EDE2970" w14:textId="77777777" w:rsidR="0030404C" w:rsidRPr="00A84CCB" w:rsidRDefault="00761D9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BE88F05" w14:textId="77777777" w:rsidR="0030404C" w:rsidRPr="00A84CCB" w:rsidRDefault="00761D95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2012</w:t>
            </w:r>
          </w:p>
        </w:tc>
      </w:tr>
      <w:tr w:rsidR="0030404C" w:rsidRPr="00A84CCB" w14:paraId="28BBEAAF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FFDEF" w14:textId="77777777" w:rsidR="0030404C" w:rsidRPr="00A84CCB" w:rsidRDefault="00761D95" w:rsidP="00A84CCB">
            <w:pPr>
              <w:ind w:firstLine="142"/>
              <w:rPr>
                <w:rFonts w:asciiTheme="minorHAnsi" w:hAnsiTheme="minorHAnsi"/>
                <w:sz w:val="22"/>
                <w:szCs w:val="22"/>
                <w:lang w:val="sv-SE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  <w:lang w:val="sv-SE"/>
              </w:rPr>
              <w:t>Schjøll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DAD83" w14:textId="77777777" w:rsidR="0030404C" w:rsidRPr="00A84CCB" w:rsidRDefault="00761D9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Finn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665D1" w14:textId="77777777" w:rsidR="0030404C" w:rsidRPr="00A84CCB" w:rsidRDefault="00761D9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3DCB3B4" w14:textId="77777777" w:rsidR="0030404C" w:rsidRPr="00A84CCB" w:rsidRDefault="00761D9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4E6E3C0" w14:textId="77777777" w:rsidR="0030404C" w:rsidRPr="00A84CCB" w:rsidRDefault="00761D95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</w:tr>
      <w:tr w:rsidR="0030404C" w:rsidRPr="00A84CCB" w14:paraId="4B7F127B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6FC50" w14:textId="77777777" w:rsidR="0030404C" w:rsidRPr="00A84CCB" w:rsidRDefault="00761D95" w:rsidP="00A84CCB">
            <w:pPr>
              <w:ind w:firstLine="142"/>
              <w:rPr>
                <w:rFonts w:asciiTheme="minorHAnsi" w:hAnsiTheme="minorHAnsi"/>
                <w:sz w:val="22"/>
                <w:szCs w:val="22"/>
                <w:lang w:val="sv-SE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  <w:lang w:val="sv-SE"/>
              </w:rPr>
              <w:t>Gunnarsen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A6082" w14:textId="77777777" w:rsidR="0030404C" w:rsidRPr="00A84CCB" w:rsidRDefault="00761D9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Vidar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50DBB" w14:textId="77777777" w:rsidR="0030404C" w:rsidRPr="00A84CCB" w:rsidRDefault="00761D9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Nøtterøy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92C82BF" w14:textId="77777777" w:rsidR="0030404C" w:rsidRPr="00A84CCB" w:rsidRDefault="00761D9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BA09BA0" w14:textId="77777777" w:rsidR="0030404C" w:rsidRPr="00A84CCB" w:rsidRDefault="00761D95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2010</w:t>
            </w:r>
          </w:p>
        </w:tc>
      </w:tr>
      <w:tr w:rsidR="00DE4D7A" w:rsidRPr="00A84CCB" w14:paraId="10240064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4CBDA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Madsen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D5BDD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Bjørg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9F5D1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A58262C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2BD3841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2010</w:t>
            </w:r>
          </w:p>
        </w:tc>
      </w:tr>
      <w:tr w:rsidR="00DE4D7A" w:rsidRPr="00A84CCB" w14:paraId="717C2D59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FA996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 xml:space="preserve">Fragått 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9AE3E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Helga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E56B0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58099CC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198E453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2010</w:t>
            </w:r>
          </w:p>
        </w:tc>
      </w:tr>
      <w:tr w:rsidR="00DE4D7A" w:rsidRPr="00A84CCB" w14:paraId="2C850D16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4B06F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Humborstad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16AF7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Gunhild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15B00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28CDD9B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Sogn og Fjordane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11E252C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2010</w:t>
            </w:r>
          </w:p>
        </w:tc>
      </w:tr>
      <w:tr w:rsidR="00DE4D7A" w:rsidRPr="00A84CCB" w14:paraId="7511323D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3D864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Tafjord-</w:t>
            </w: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Kirkebø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12E2C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Anne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53083" w14:textId="77777777" w:rsidR="00DE4D7A" w:rsidRPr="00A84CCB" w:rsidRDefault="007A3C49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Eidsvågneset</w:t>
            </w:r>
            <w:proofErr w:type="spellEnd"/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AD30C53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D8C93DB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</w:tr>
      <w:tr w:rsidR="00DE4D7A" w:rsidRPr="00A84CCB" w14:paraId="2C828D39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14DC4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Udø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11892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Ovin</w:t>
            </w:r>
            <w:proofErr w:type="spellEnd"/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84DA3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Nodeland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0B753B0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41248DF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</w:tr>
      <w:tr w:rsidR="00DE4D7A" w:rsidRPr="00A84CCB" w14:paraId="75470C42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08100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Normann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1A6CE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Andor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90375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Vang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8465215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CC7BA68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</w:tr>
      <w:tr w:rsidR="00DE4D7A" w:rsidRPr="00A84CCB" w14:paraId="2230F6B5" w14:textId="77777777" w:rsidTr="00592A23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E3012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Hvidsten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6F230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Inger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5F880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98B10E8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71455EB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</w:tr>
      <w:tr w:rsidR="00DE4D7A" w:rsidRPr="00A84CCB" w14:paraId="7E5198C8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54B87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Pettersen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F68B6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Rolf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0F2D2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B3040ED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5378762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</w:tr>
      <w:tr w:rsidR="00DE4D7A" w:rsidRPr="00A84CCB" w14:paraId="57D1C02F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F3D39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Fredriksen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C8442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Magnus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A9591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Askøy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2B8C15A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4DE8644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</w:tr>
      <w:tr w:rsidR="00DE4D7A" w:rsidRPr="00A84CCB" w14:paraId="3047615B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6B0FB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Hagen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041DB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Marit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B62FF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Hole og Ringerike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6C1B4F7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04849E3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</w:tr>
      <w:tr w:rsidR="00DE4D7A" w:rsidRPr="00A84CCB" w14:paraId="22E596D9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EBC5F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Jensen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D59F5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Rigmor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0F6DA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Sortland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7FAE3C8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F0160A5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</w:tr>
      <w:tr w:rsidR="00DE4D7A" w:rsidRPr="00A84CCB" w14:paraId="538B61F8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8D4E1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Jensen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B919C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Cecilie Elisabeth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DC74C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Hamar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D9355E0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8522CBF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2007</w:t>
            </w:r>
          </w:p>
        </w:tc>
      </w:tr>
      <w:tr w:rsidR="00DE4D7A" w:rsidRPr="00A84CCB" w14:paraId="33037308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A44FB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Eriksen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51B83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Hilde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D519F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Drammen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E212337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850E8E5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2007</w:t>
            </w:r>
          </w:p>
        </w:tc>
      </w:tr>
      <w:tr w:rsidR="00DE4D7A" w:rsidRPr="00A84CCB" w14:paraId="17C7C408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0CB94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Haukås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EC627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Odd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4BAC2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Karmøy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E6D703A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7775369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2007</w:t>
            </w:r>
          </w:p>
        </w:tc>
      </w:tr>
      <w:tr w:rsidR="00DE4D7A" w:rsidRPr="00A84CCB" w14:paraId="786BCB5F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8150F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Moen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CDC74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Tore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23F96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Tvedestrand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3FE111F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Aust-Agder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4E38B83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2006</w:t>
            </w:r>
          </w:p>
        </w:tc>
      </w:tr>
      <w:tr w:rsidR="00DE4D7A" w:rsidRPr="00A84CCB" w14:paraId="0B582ABB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5F0D9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Due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5A00F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Edith </w:t>
            </w:r>
            <w:proofErr w:type="spellStart"/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og</w:t>
            </w:r>
            <w:proofErr w:type="spellEnd"/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Arne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A1028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Skien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0FA848E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Telemark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5BC1401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 xml:space="preserve">2006 </w:t>
            </w:r>
          </w:p>
        </w:tc>
      </w:tr>
      <w:tr w:rsidR="00DE4D7A" w:rsidRPr="00A84CCB" w14:paraId="6650BCCE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BFC88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3DAE0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Jorunn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0ABAD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Farsund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9B6DFB2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7B06CF5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2006</w:t>
            </w:r>
          </w:p>
        </w:tc>
      </w:tr>
      <w:tr w:rsidR="00DE4D7A" w:rsidRPr="00A84CCB" w14:paraId="7905E848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827D1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Dyrholm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C55DE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Erik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6F06E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Tveit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7426A13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9EC4AFE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2006</w:t>
            </w:r>
          </w:p>
        </w:tc>
      </w:tr>
      <w:tr w:rsidR="00DE4D7A" w:rsidRPr="00A84CCB" w14:paraId="61609585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D15A7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lastRenderedPageBreak/>
              <w:t>Jensen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49F7A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Harald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6F63F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Mo i Rana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B218A28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0BDEE03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2006</w:t>
            </w:r>
          </w:p>
        </w:tc>
      </w:tr>
      <w:tr w:rsidR="00DE4D7A" w:rsidRPr="00A84CCB" w14:paraId="5F2E93E3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50481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Hammersland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AA600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Olaf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F1F5F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Fana</w:t>
            </w:r>
            <w:proofErr w:type="spellEnd"/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2C36365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CC8D20A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2005</w:t>
            </w:r>
          </w:p>
        </w:tc>
      </w:tr>
      <w:tr w:rsidR="00DE4D7A" w:rsidRPr="00A84CCB" w14:paraId="07D66B37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C5C89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Strand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6AAEB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Solveig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7C739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Nærbø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EA2A4FC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0A011C4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2005</w:t>
            </w:r>
          </w:p>
        </w:tc>
      </w:tr>
      <w:tr w:rsidR="00DE4D7A" w:rsidRPr="00A84CCB" w14:paraId="16FAB9FB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BDCBF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Vigstad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054F7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Osvald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86FCD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Straume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1A61723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BD289BC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2005</w:t>
            </w:r>
          </w:p>
        </w:tc>
      </w:tr>
      <w:tr w:rsidR="00DE4D7A" w:rsidRPr="00A84CCB" w14:paraId="02FC6B4C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D8D01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Hjellegjerde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72965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Mindor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BCCD9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Straume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ACE93C6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207DED6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2005</w:t>
            </w:r>
          </w:p>
        </w:tc>
      </w:tr>
      <w:tr w:rsidR="00DE4D7A" w:rsidRPr="00A84CCB" w14:paraId="669DAAA6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CF4E4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Haaven</w:t>
            </w:r>
            <w:proofErr w:type="spellEnd"/>
            <w:r w:rsidRPr="00A84CCB">
              <w:rPr>
                <w:rFonts w:asciiTheme="minorHAnsi" w:hAnsiTheme="minorHAnsi"/>
                <w:sz w:val="22"/>
                <w:szCs w:val="22"/>
              </w:rPr>
              <w:t xml:space="preserve"> Lund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B94BC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Inger Marie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5AE31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Arna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0B842A1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7E0D023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2005</w:t>
            </w:r>
          </w:p>
        </w:tc>
      </w:tr>
      <w:tr w:rsidR="00DE4D7A" w:rsidRPr="00A84CCB" w14:paraId="7A39C24E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89DA3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Tumyr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4F4D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Ivar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33C0C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Askøy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8339AF6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ECC99EC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2005</w:t>
            </w:r>
          </w:p>
        </w:tc>
      </w:tr>
      <w:tr w:rsidR="00DE4D7A" w:rsidRPr="00A84CCB" w14:paraId="269474D0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026CB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Tangnæs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D0858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Jan B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0691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Trysil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0E6A00D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A96CF1E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2004</w:t>
            </w:r>
          </w:p>
        </w:tc>
      </w:tr>
      <w:tr w:rsidR="00DE4D7A" w:rsidRPr="00A84CCB" w14:paraId="14CE6239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20AE8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Pedersen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93AB9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Karin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EC03F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Sandefjord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5B2003D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8BFE55A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2004</w:t>
            </w:r>
          </w:p>
        </w:tc>
      </w:tr>
      <w:tr w:rsidR="00DE4D7A" w:rsidRPr="00A84CCB" w14:paraId="06799B7D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E4D8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Kopperud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A1EE3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Unni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FE44C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Solbergelva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E361EEF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D4DA32B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2004</w:t>
            </w:r>
          </w:p>
        </w:tc>
      </w:tr>
      <w:tr w:rsidR="00DE4D7A" w:rsidRPr="00A84CCB" w14:paraId="2A8255CB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ECF59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Bekkevold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54101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Sverre Georg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B9BA2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Tangen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C9E5F49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2BA274C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2004</w:t>
            </w:r>
          </w:p>
        </w:tc>
      </w:tr>
      <w:tr w:rsidR="00DE4D7A" w:rsidRPr="00A84CCB" w14:paraId="77FCC503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215A6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Gjærum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57764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Halvor B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21B5B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Ås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A405EB4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Akershus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27E07C4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2004</w:t>
            </w:r>
          </w:p>
        </w:tc>
      </w:tr>
      <w:tr w:rsidR="00DE4D7A" w:rsidRPr="00A84CCB" w14:paraId="27339692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F09FD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Rygg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EF92A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Trygve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99A52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Ås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BE2225E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Akershus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D4D3D40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2004</w:t>
            </w:r>
          </w:p>
        </w:tc>
      </w:tr>
      <w:tr w:rsidR="00DE4D7A" w:rsidRPr="00A84CCB" w14:paraId="1E48C682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41C1C" w14:textId="77777777" w:rsidR="00DE4D7A" w:rsidRPr="00A84CCB" w:rsidRDefault="004378A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Arntsen 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71312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Anne-Lise</w:t>
            </w:r>
            <w:r w:rsidR="004378A5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37C85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Ottersøy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34CDD99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Nord-Tr</w:t>
            </w:r>
            <w:r w:rsidR="0049303F" w:rsidRPr="00A84CCB">
              <w:rPr>
                <w:rFonts w:asciiTheme="minorHAnsi" w:hAnsiTheme="minorHAnsi"/>
                <w:sz w:val="22"/>
                <w:szCs w:val="22"/>
              </w:rPr>
              <w:t>ønde</w:t>
            </w:r>
            <w:r w:rsidRPr="00A84CCB">
              <w:rPr>
                <w:rFonts w:asciiTheme="minorHAnsi" w:hAnsiTheme="minorHAnsi"/>
                <w:sz w:val="22"/>
                <w:szCs w:val="22"/>
              </w:rPr>
              <w:t>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6DE03E8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2003</w:t>
            </w:r>
          </w:p>
        </w:tc>
      </w:tr>
      <w:tr w:rsidR="00DE4D7A" w:rsidRPr="00A84CCB" w14:paraId="0C01EBFB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419EE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Kjetså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39BD8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Arnar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EAC3F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Hornnes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7B2D39D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de-DE"/>
              </w:rPr>
              <w:t>Aust-</w:t>
            </w:r>
            <w:proofErr w:type="spellStart"/>
            <w:r w:rsidRPr="00A84CCB">
              <w:rPr>
                <w:rFonts w:asciiTheme="minorHAnsi" w:hAnsiTheme="minorHAnsi"/>
                <w:sz w:val="22"/>
                <w:szCs w:val="22"/>
                <w:lang w:val="de-DE"/>
              </w:rPr>
              <w:t>Agder</w:t>
            </w:r>
            <w:proofErr w:type="spellEnd"/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26D0912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de-DE"/>
              </w:rPr>
              <w:t>2003</w:t>
            </w:r>
          </w:p>
        </w:tc>
      </w:tr>
      <w:tr w:rsidR="00DE4D7A" w:rsidRPr="00A84CCB" w14:paraId="134AC18E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6BA00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  <w:lang w:val="de-DE"/>
              </w:rPr>
              <w:t>Bø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A6639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Steinar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0527A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Fana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EB8EDE2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78ACF98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2003</w:t>
            </w:r>
          </w:p>
        </w:tc>
      </w:tr>
      <w:tr w:rsidR="00DE4D7A" w:rsidRPr="00A84CCB" w14:paraId="3933878F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01511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Larsen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4F4A8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Sigfrid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AB5CE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Askøy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7EDABCE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3E4BD00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2003</w:t>
            </w:r>
          </w:p>
        </w:tc>
      </w:tr>
      <w:tr w:rsidR="00DE4D7A" w:rsidRPr="00A84CCB" w14:paraId="33FD88B7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45BA2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Jensen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C11CB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Irene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37E92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Hamar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CFBA179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C6E714D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2003</w:t>
            </w:r>
          </w:p>
        </w:tc>
      </w:tr>
      <w:tr w:rsidR="00DE4D7A" w:rsidRPr="00A84CCB" w14:paraId="76F403A4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2A422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Blekastad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F630C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Ida og Ivar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7B421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Gausdal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5A617A0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Oppland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FE53375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2003</w:t>
            </w:r>
          </w:p>
        </w:tc>
      </w:tr>
      <w:tr w:rsidR="00DE4D7A" w:rsidRPr="00A84CCB" w14:paraId="1A089F93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C9940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Larsen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FEAAA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Kjersti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A615D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Hamar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C25EBF2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5D9A7D6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2003</w:t>
            </w:r>
          </w:p>
        </w:tc>
      </w:tr>
      <w:tr w:rsidR="00DE4D7A" w:rsidRPr="00A84CCB" w14:paraId="5A25DF54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E9448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Synnevåg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B6BBF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Bjarte A.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12CD8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Florvåg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67225A0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41A25B8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2003</w:t>
            </w:r>
          </w:p>
        </w:tc>
      </w:tr>
      <w:tr w:rsidR="00DE4D7A" w:rsidRPr="00A84CCB" w14:paraId="74A3B202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59166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Hjeltnes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7E7DF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Jon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72C8D" w14:textId="77777777" w:rsidR="00DE4D7A" w:rsidRPr="00A84CCB" w:rsidRDefault="00DE4D7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Ås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CA5158E" w14:textId="77777777" w:rsidR="00DE4D7A" w:rsidRPr="00A84CCB" w:rsidRDefault="00DE4D7A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Akershus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438DDD9" w14:textId="77777777" w:rsidR="00DE4D7A" w:rsidRPr="00A84CCB" w:rsidRDefault="00DE4D7A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2003</w:t>
            </w:r>
          </w:p>
        </w:tc>
      </w:tr>
      <w:tr w:rsidR="00337FE5" w:rsidRPr="00A84CCB" w14:paraId="0D95D45D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0F14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Andresen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643D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Unni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51DF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Askim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09A7F0B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2089055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2002</w:t>
            </w:r>
          </w:p>
        </w:tc>
      </w:tr>
      <w:tr w:rsidR="00337FE5" w:rsidRPr="00A84CCB" w14:paraId="7DA82A5E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0B23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Derås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1342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Signe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9BB8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Namdalseid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29B9584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5C3A545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2002</w:t>
            </w:r>
          </w:p>
        </w:tc>
      </w:tr>
      <w:tr w:rsidR="00337FE5" w:rsidRPr="00A84CCB" w14:paraId="651F6098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E645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Hammer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C31C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Bjørn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D6BE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Elverum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881CFB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709917F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2002</w:t>
            </w:r>
          </w:p>
        </w:tc>
      </w:tr>
      <w:tr w:rsidR="00337FE5" w:rsidRPr="00A84CCB" w14:paraId="09A7895A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98E8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Kråkevik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56D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Sverre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6692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Nes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6FB9D36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DCAD704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2002</w:t>
            </w:r>
          </w:p>
        </w:tc>
      </w:tr>
      <w:tr w:rsidR="00337FE5" w:rsidRPr="00A84CCB" w14:paraId="39B6A394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CED7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Langset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57F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Erlend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1EDC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Nesna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DCB007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FDCEE81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2002</w:t>
            </w:r>
          </w:p>
        </w:tc>
      </w:tr>
      <w:tr w:rsidR="00337FE5" w:rsidRPr="00A84CCB" w14:paraId="6E0E8565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E410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Løse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08DD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Gudrun Solstad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E601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Mysen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7C8933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4C393EB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2002</w:t>
            </w:r>
          </w:p>
        </w:tc>
      </w:tr>
      <w:tr w:rsidR="00337FE5" w:rsidRPr="00A84CCB" w14:paraId="31094339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06A8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Aas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39A2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Kirsten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EA81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Namdalseid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96311A8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8A946A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2002</w:t>
            </w:r>
          </w:p>
        </w:tc>
      </w:tr>
      <w:tr w:rsidR="00337FE5" w:rsidRPr="00A84CCB" w14:paraId="323E9F2E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4BC8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Kvam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119D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Anders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98A6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Bergen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0EE581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2B76F88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2001</w:t>
            </w:r>
          </w:p>
        </w:tc>
      </w:tr>
      <w:tr w:rsidR="00337FE5" w:rsidRPr="00A84CCB" w14:paraId="2A8EBF4F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D7B5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Kvam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13AA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Kari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08A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Bergen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9FFEA85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9D4FA2F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2001</w:t>
            </w:r>
          </w:p>
        </w:tc>
      </w:tr>
      <w:tr w:rsidR="00337FE5" w:rsidRPr="00A84CCB" w14:paraId="2107168C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DF23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Olsen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1405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Jonny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EB4E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Nittedal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30E031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Akershus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B986928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2001</w:t>
            </w:r>
          </w:p>
        </w:tc>
      </w:tr>
      <w:tr w:rsidR="00337FE5" w:rsidRPr="00A84CCB" w14:paraId="3D5C6D54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8CBC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Sundland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F7A9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Gerd J.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F147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Drammen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0C15E7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550F1E2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2001</w:t>
            </w:r>
          </w:p>
        </w:tc>
      </w:tr>
      <w:tr w:rsidR="00337FE5" w:rsidRPr="00A84CCB" w14:paraId="22D216BE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AFDA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Eriksen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24DE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Egil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38D6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Åseral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243A2D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7CA314C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2000</w:t>
            </w:r>
          </w:p>
        </w:tc>
      </w:tr>
      <w:tr w:rsidR="00337FE5" w:rsidRPr="00A84CCB" w14:paraId="66C91CD8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F313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0F68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 xml:space="preserve">Bjørg </w:t>
            </w: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Stensholt</w:t>
            </w:r>
            <w:proofErr w:type="spellEnd"/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EA58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Larvik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371426D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B0E185A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2000</w:t>
            </w:r>
          </w:p>
        </w:tc>
      </w:tr>
      <w:tr w:rsidR="00337FE5" w:rsidRPr="00A84CCB" w14:paraId="2FB9A6F1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476E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Lønø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1DC4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Knut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D36C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Vestby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58B9B6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Akershus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7D69FB4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2000</w:t>
            </w:r>
          </w:p>
        </w:tc>
      </w:tr>
      <w:tr w:rsidR="00337FE5" w:rsidRPr="00A84CCB" w14:paraId="1B8C7189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62A4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Overaa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04DD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Severin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61FF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Bergen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5455B89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0D58CF0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2000</w:t>
            </w:r>
          </w:p>
        </w:tc>
      </w:tr>
      <w:tr w:rsidR="00337FE5" w:rsidRPr="00A84CCB" w14:paraId="21D5FE7B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C5DE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Bollingberg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B30B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Svein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78FF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Bergen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48C3575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1EB7AE1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1999</w:t>
            </w:r>
          </w:p>
        </w:tc>
      </w:tr>
      <w:tr w:rsidR="00337FE5" w:rsidRPr="00A84CCB" w14:paraId="089BF927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0680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Flote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2FED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Arnfinn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6C64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Sykkylven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691ABF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D802870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1999</w:t>
            </w:r>
          </w:p>
        </w:tc>
      </w:tr>
      <w:tr w:rsidR="00337FE5" w:rsidRPr="00A84CCB" w14:paraId="3B5939A4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203F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Gundersen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E05E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Gerd Kjølberg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6129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Kristiansand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944EFB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4AE3CA4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1999</w:t>
            </w:r>
          </w:p>
        </w:tc>
      </w:tr>
      <w:tr w:rsidR="00337FE5" w:rsidRPr="00A84CCB" w14:paraId="0005D43D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52F2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lastRenderedPageBreak/>
              <w:t>Henden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EDE9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Marit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CE34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Gloppen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908C228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Sogn og Fjordane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00D79C8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1999</w:t>
            </w:r>
          </w:p>
        </w:tc>
      </w:tr>
      <w:tr w:rsidR="00337FE5" w:rsidRPr="00A84CCB" w14:paraId="5569033C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BCED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Nygård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A440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Maud og Erik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FA96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Askim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893132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D53DD99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1999</w:t>
            </w:r>
          </w:p>
        </w:tc>
      </w:tr>
      <w:tr w:rsidR="00337FE5" w:rsidRPr="00A84CCB" w14:paraId="5DB7BFFA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DE7A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Rødberg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D60E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Rolf O.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BCA0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Lista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5A219ED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6C99075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1999</w:t>
            </w:r>
          </w:p>
        </w:tc>
      </w:tr>
      <w:tr w:rsidR="00337FE5" w:rsidRPr="00A84CCB" w14:paraId="5F6FDF3A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D41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Folkvord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1D41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Ingebret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17C4D" w14:textId="77777777" w:rsidR="00337FE5" w:rsidRPr="00A84CCB" w:rsidRDefault="007A3C49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Gand h</w:t>
            </w:r>
            <w:r w:rsidR="00337FE5" w:rsidRPr="00A84CCB">
              <w:rPr>
                <w:rFonts w:asciiTheme="minorHAnsi" w:hAnsiTheme="minorHAnsi"/>
                <w:sz w:val="22"/>
                <w:szCs w:val="22"/>
              </w:rPr>
              <w:t>agelag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96A4D9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E2EAB55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1998</w:t>
            </w:r>
          </w:p>
        </w:tc>
      </w:tr>
      <w:tr w:rsidR="00337FE5" w:rsidRPr="00A84CCB" w14:paraId="6D4D1F6E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39DF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Grimstad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F19A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Eldrid Sæter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7826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Hareid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B03148B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037F209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1998</w:t>
            </w:r>
          </w:p>
        </w:tc>
      </w:tr>
      <w:tr w:rsidR="00337FE5" w:rsidRPr="00A84CCB" w14:paraId="5DB49C15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BA8D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Storflor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8E68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Harald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1434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Trondheim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03FD4E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Sør-Trøndelag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BD6E24D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1998</w:t>
            </w:r>
          </w:p>
        </w:tc>
      </w:tr>
      <w:tr w:rsidR="00337FE5" w:rsidRPr="00A84CCB" w14:paraId="55C7E029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4B1F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Daugstad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D010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Ole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CC2A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Ørskog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7247674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CE12EA9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1997</w:t>
            </w:r>
          </w:p>
        </w:tc>
      </w:tr>
      <w:tr w:rsidR="00337FE5" w:rsidRPr="00A84CCB" w14:paraId="1CD232C6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F6BC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64D7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Halvor H.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6B37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Bø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AAF788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Telemark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8B0AC64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1997</w:t>
            </w:r>
          </w:p>
        </w:tc>
      </w:tr>
      <w:tr w:rsidR="00337FE5" w:rsidRPr="00A84CCB" w14:paraId="60807DBA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2A37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Sekkelsten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67F7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Odlaug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4297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Grorud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0B8313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5441904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1997</w:t>
            </w:r>
          </w:p>
        </w:tc>
      </w:tr>
      <w:tr w:rsidR="00337FE5" w:rsidRPr="00A84CCB" w14:paraId="4FA671CA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292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Istad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B9C2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Olav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3507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Heimdal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06321E7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Sør-Trøndelag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6185CA1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1996</w:t>
            </w:r>
          </w:p>
        </w:tc>
      </w:tr>
      <w:tr w:rsidR="00337FE5" w:rsidRPr="00A84CCB" w14:paraId="4F421E14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8426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Iversen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8321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Per A.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6CA4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Lundamo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4FA5CBB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Sør-Trøndelag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3C45D74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1996</w:t>
            </w:r>
          </w:p>
        </w:tc>
      </w:tr>
      <w:tr w:rsidR="00337FE5" w:rsidRPr="00A84CCB" w14:paraId="48AC8551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8D7A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Benjaminsen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7161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Bjørn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6343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Kristiansand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D2DD1A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1D021C7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1995</w:t>
            </w:r>
          </w:p>
        </w:tc>
      </w:tr>
      <w:tr w:rsidR="00337FE5" w:rsidRPr="00A84CCB" w14:paraId="340942AF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4CD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Flø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7BAD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Ester O.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7585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Ulstein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244EF1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9949447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1995</w:t>
            </w:r>
          </w:p>
        </w:tc>
      </w:tr>
      <w:tr w:rsidR="00337FE5" w:rsidRPr="00A84CCB" w14:paraId="325D731A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FF3B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Glomsrud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798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Knut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4769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Hobøl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756D91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9D458C0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1995</w:t>
            </w:r>
          </w:p>
        </w:tc>
      </w:tr>
      <w:tr w:rsidR="00337FE5" w:rsidRPr="00A84CCB" w14:paraId="131AFAC6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56C8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Hauge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09CA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Mons Chr.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796C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1211D47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E6CE85C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1995</w:t>
            </w:r>
          </w:p>
        </w:tc>
      </w:tr>
      <w:tr w:rsidR="00337FE5" w:rsidRPr="00A84CCB" w14:paraId="0C369182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3403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Stordal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45AD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Asbjørn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E05E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Vefsn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BE47AC8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7470FD1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1995</w:t>
            </w:r>
          </w:p>
        </w:tc>
      </w:tr>
      <w:tr w:rsidR="00337FE5" w:rsidRPr="00A84CCB" w14:paraId="50A3050D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8CDC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Rasmussen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AB21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Bjørg S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0018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Sotra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817E067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7089E05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1995</w:t>
            </w:r>
          </w:p>
        </w:tc>
      </w:tr>
      <w:tr w:rsidR="00337FE5" w:rsidRPr="00A84CCB" w14:paraId="4B948AEC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5986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Astad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417E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Halvdan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6087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Sauda/Bø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080316B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Telemark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0F4D4C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1994</w:t>
            </w:r>
          </w:p>
        </w:tc>
      </w:tr>
      <w:tr w:rsidR="00337FE5" w:rsidRPr="00A84CCB" w14:paraId="00D5560B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606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Barlein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8CDC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Asbjørn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AD88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Tvedestrand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7B29F3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Aust-Agder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A92124F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1994</w:t>
            </w:r>
          </w:p>
        </w:tc>
      </w:tr>
      <w:tr w:rsidR="00337FE5" w:rsidRPr="00A84CCB" w14:paraId="460CA47A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2825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Bjørnsen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F331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Harald Magne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363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Karmøy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1849BF9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7605793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1994</w:t>
            </w:r>
          </w:p>
        </w:tc>
      </w:tr>
      <w:tr w:rsidR="00337FE5" w:rsidRPr="00A84CCB" w14:paraId="51533DA6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EC2B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Holtan-Hartvig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1FED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Tor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A55D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4AC3435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D5BAEF1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1994</w:t>
            </w:r>
          </w:p>
        </w:tc>
      </w:tr>
      <w:tr w:rsidR="00337FE5" w:rsidRPr="00A84CCB" w14:paraId="3373E1CD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0EAF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Myrvold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C6A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Sven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F3A8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Jessheim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95633E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Akershus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B10ED7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1994</w:t>
            </w:r>
          </w:p>
        </w:tc>
      </w:tr>
      <w:tr w:rsidR="00337FE5" w:rsidRPr="00A84CCB" w14:paraId="0203C6F8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A45F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Sandved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A31E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92E6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Go</w:t>
            </w:r>
            <w:r w:rsidR="007A3C49" w:rsidRPr="00A84CCB">
              <w:rPr>
                <w:rFonts w:asciiTheme="minorHAnsi" w:hAnsiTheme="minorHAnsi"/>
                <w:sz w:val="22"/>
                <w:szCs w:val="22"/>
              </w:rPr>
              <w:t>d</w:t>
            </w:r>
            <w:r w:rsidRPr="00A84CCB">
              <w:rPr>
                <w:rFonts w:asciiTheme="minorHAnsi" w:hAnsiTheme="minorHAnsi"/>
                <w:sz w:val="22"/>
                <w:szCs w:val="22"/>
              </w:rPr>
              <w:t>lia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526FEB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4057FC7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1994</w:t>
            </w:r>
          </w:p>
        </w:tc>
      </w:tr>
      <w:tr w:rsidR="00337FE5" w:rsidRPr="00A84CCB" w14:paraId="146313C3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4CB1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Wiersdalen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327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Inger Lise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AC82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Porsgrunn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3FDDCA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Telemark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D07EEDA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1994</w:t>
            </w:r>
          </w:p>
        </w:tc>
      </w:tr>
      <w:tr w:rsidR="00337FE5" w:rsidRPr="00A84CCB" w14:paraId="55E18F18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9EF4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Myhre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CCBD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Jens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58DB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Tønsberg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1197FD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A493777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1993</w:t>
            </w:r>
          </w:p>
        </w:tc>
      </w:tr>
      <w:tr w:rsidR="00337FE5" w:rsidRPr="00A84CCB" w14:paraId="07370C67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B74C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Nielsen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B765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Bjørg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8D4F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20E888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2998959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1993</w:t>
            </w:r>
          </w:p>
        </w:tc>
      </w:tr>
      <w:tr w:rsidR="00337FE5" w:rsidRPr="00A84CCB" w14:paraId="4ACD6C12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382A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7A26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Liv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DEE3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Larvik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6684837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9A71B41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1992</w:t>
            </w:r>
          </w:p>
        </w:tc>
      </w:tr>
      <w:tr w:rsidR="00337FE5" w:rsidRPr="00A84CCB" w14:paraId="16789529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7D81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Kjølås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AA7C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Arnstein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25B1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FDCB814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18E9861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1992</w:t>
            </w:r>
          </w:p>
        </w:tc>
      </w:tr>
      <w:tr w:rsidR="00337FE5" w:rsidRPr="00A84CCB" w14:paraId="619720FF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F0A2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Egge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5663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Oddvin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22F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Voss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00D7FE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0EF90E9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1991</w:t>
            </w:r>
          </w:p>
        </w:tc>
      </w:tr>
      <w:tr w:rsidR="00337FE5" w:rsidRPr="00A84CCB" w14:paraId="332E2226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9B51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Holstad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641F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Elsa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DD3E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6566A8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C42A12D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1991</w:t>
            </w:r>
          </w:p>
        </w:tc>
      </w:tr>
      <w:tr w:rsidR="00337FE5" w:rsidRPr="00A84CCB" w14:paraId="0B7FF4A8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0EDB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Kjølseth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D2EA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Tore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3589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C2B75B9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A500942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1991</w:t>
            </w:r>
          </w:p>
        </w:tc>
      </w:tr>
      <w:tr w:rsidR="00337FE5" w:rsidRPr="00A84CCB" w14:paraId="71E04189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9960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Todnem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DE2A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Liv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5B5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Oltedal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AD9B195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C7EA72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1991</w:t>
            </w:r>
          </w:p>
        </w:tc>
      </w:tr>
      <w:tr w:rsidR="00337FE5" w:rsidRPr="00A84CCB" w14:paraId="1578148A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1CF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Bakke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6A3F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Olav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D271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FA0F6C5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D27A881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1990</w:t>
            </w:r>
          </w:p>
        </w:tc>
      </w:tr>
      <w:tr w:rsidR="00337FE5" w:rsidRPr="00A84CCB" w14:paraId="0F905965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8A40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Bergsvik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C60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Doris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010A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Austr</w:t>
            </w:r>
            <w:r w:rsidR="007A3C49" w:rsidRPr="00A84CCB">
              <w:rPr>
                <w:rFonts w:asciiTheme="minorHAnsi" w:hAnsiTheme="minorHAnsi"/>
                <w:sz w:val="22"/>
                <w:szCs w:val="22"/>
              </w:rPr>
              <w:t>h</w:t>
            </w:r>
            <w:r w:rsidRPr="00A84CCB">
              <w:rPr>
                <w:rFonts w:asciiTheme="minorHAnsi" w:hAnsiTheme="minorHAnsi"/>
                <w:sz w:val="22"/>
                <w:szCs w:val="22"/>
              </w:rPr>
              <w:t>eim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77BC364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2039C4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1990</w:t>
            </w:r>
          </w:p>
        </w:tc>
      </w:tr>
      <w:tr w:rsidR="00337FE5" w:rsidRPr="00A84CCB" w14:paraId="1ECCEE25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2315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Giske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A97B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Lina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A1BA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Ålesund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D945C1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F9CD60F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1990</w:t>
            </w:r>
          </w:p>
        </w:tc>
      </w:tr>
      <w:tr w:rsidR="00337FE5" w:rsidRPr="00A84CCB" w14:paraId="11EB1D96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8BC1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Leikvoll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560A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Sveinung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8CDE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40F6FA9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Telemark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F3B52FA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1990</w:t>
            </w:r>
          </w:p>
        </w:tc>
      </w:tr>
      <w:tr w:rsidR="00337FE5" w:rsidRPr="00A84CCB" w14:paraId="25AEA2AA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AB20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Meland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C624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Jarle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400C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Oppdal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D1FE12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Sør-Trøndelag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B0CD0AF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1990</w:t>
            </w:r>
          </w:p>
        </w:tc>
      </w:tr>
      <w:tr w:rsidR="00337FE5" w:rsidRPr="00A84CCB" w14:paraId="4DE99C0D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32C7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Opdahl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DFA3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Eilert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41AA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Ålesund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79EF48B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8187913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1990</w:t>
            </w:r>
          </w:p>
        </w:tc>
      </w:tr>
      <w:tr w:rsidR="00337FE5" w:rsidRPr="00A84CCB" w14:paraId="2CFFB1B5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489D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Reinvang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A001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Egil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312A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Halden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B50754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8AF0280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1990</w:t>
            </w:r>
          </w:p>
        </w:tc>
      </w:tr>
      <w:tr w:rsidR="00337FE5" w:rsidRPr="00A84CCB" w14:paraId="6DEAF052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131F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Sandnes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78A7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Oddbjørn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7724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 i Ø</w:t>
            </w:r>
            <w:r w:rsidR="008D550A" w:rsidRPr="00A84CCB">
              <w:rPr>
                <w:rFonts w:asciiTheme="minorHAnsi" w:hAnsiTheme="minorHAnsi"/>
                <w:sz w:val="22"/>
                <w:szCs w:val="22"/>
              </w:rPr>
              <w:t>sterdalen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33834C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E4EBE65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1990</w:t>
            </w:r>
          </w:p>
        </w:tc>
      </w:tr>
      <w:tr w:rsidR="00337FE5" w:rsidRPr="00A84CCB" w14:paraId="3FDDB1A9" w14:textId="77777777" w:rsidTr="005038A1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26C8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lastRenderedPageBreak/>
              <w:t>Spetaas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96E4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Ole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946D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Skjeberg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3D012F4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07411DA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1990</w:t>
            </w:r>
          </w:p>
        </w:tc>
      </w:tr>
      <w:tr w:rsidR="00337FE5" w:rsidRPr="00A84CCB" w14:paraId="4FD872A6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5759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Sødal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CE97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Halvor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62CC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Kråkerøy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370123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D772BCF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1990</w:t>
            </w:r>
          </w:p>
        </w:tc>
      </w:tr>
      <w:tr w:rsidR="00337FE5" w:rsidRPr="00A84CCB" w14:paraId="3D423F9E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32AF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Tangen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4055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Aagot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DE2F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Skjeberg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1895AC7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D6C428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1990</w:t>
            </w:r>
          </w:p>
        </w:tc>
      </w:tr>
      <w:tr w:rsidR="00337FE5" w:rsidRPr="00A84CCB" w14:paraId="4224564E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F57F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Watndal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E176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Owald</w:t>
            </w:r>
            <w:proofErr w:type="spellEnd"/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4127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Moss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084855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6FB4F77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1990</w:t>
            </w:r>
          </w:p>
        </w:tc>
      </w:tr>
      <w:tr w:rsidR="00337FE5" w:rsidRPr="00A84CCB" w14:paraId="00AF63C2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D28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Berge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BE62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Olav L.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A061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Strandebarm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E198876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494EF5C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1989</w:t>
            </w:r>
          </w:p>
        </w:tc>
      </w:tr>
      <w:tr w:rsidR="00337FE5" w:rsidRPr="00A84CCB" w14:paraId="59718DA9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B9F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Czajkowski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4B37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Paul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68C4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Hasle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690D079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C9A606A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1989</w:t>
            </w:r>
          </w:p>
        </w:tc>
      </w:tr>
      <w:tr w:rsidR="00337FE5" w:rsidRPr="00A84CCB" w14:paraId="2499CEDE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46D5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Ljones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3F12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Harald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869A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Strandebarm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87ABDE8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7D43FA0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1989</w:t>
            </w:r>
          </w:p>
        </w:tc>
      </w:tr>
      <w:tr w:rsidR="00337FE5" w:rsidRPr="00A84CCB" w14:paraId="75798D73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1EA4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Paulsen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642A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Knut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88AE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Notodden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5D50E78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Telemark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998C990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1989</w:t>
            </w:r>
          </w:p>
        </w:tc>
      </w:tr>
      <w:tr w:rsidR="00337FE5" w:rsidRPr="00A84CCB" w14:paraId="1262CA74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4639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Egge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DB0F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Erling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99E3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196575B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Oppland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FA1EF36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1988</w:t>
            </w:r>
          </w:p>
        </w:tc>
      </w:tr>
      <w:tr w:rsidR="00337FE5" w:rsidRPr="00A84CCB" w14:paraId="011B1C88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D83D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Huvestad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744F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Kåre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E8A2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367F29C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Aust-Agder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5D32ABB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1988</w:t>
            </w:r>
          </w:p>
        </w:tc>
      </w:tr>
      <w:tr w:rsidR="00337FE5" w:rsidRPr="00A84CCB" w14:paraId="395F30D5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243A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Kvamme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A4AF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Anne Lise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BB1C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F8FE3AA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Østfold/Rogaland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E1DD41C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1988</w:t>
            </w:r>
          </w:p>
        </w:tc>
      </w:tr>
      <w:tr w:rsidR="00337FE5" w:rsidRPr="00A84CCB" w14:paraId="4E2DCC31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11C1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Nordtrømme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0825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John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51C7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Leinstrand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77211C4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Sør-Trøndelag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E2074CD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1988</w:t>
            </w:r>
          </w:p>
        </w:tc>
      </w:tr>
      <w:tr w:rsidR="00337FE5" w:rsidRPr="00A84CCB" w14:paraId="4DA60329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F46F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Lillehammer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289C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Paul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BC65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Tananger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975FDC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E94CDC0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1988</w:t>
            </w:r>
          </w:p>
        </w:tc>
      </w:tr>
      <w:tr w:rsidR="00337FE5" w:rsidRPr="00A84CCB" w14:paraId="5196C318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40F8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Yri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409B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Aasta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514A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Olden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785674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Sogn og Fjordane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3D94772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1988</w:t>
            </w:r>
          </w:p>
        </w:tc>
      </w:tr>
      <w:tr w:rsidR="00337FE5" w:rsidRPr="00A84CCB" w14:paraId="66359AD1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520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Hykkerud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2960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Karl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19EC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Alta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015CA4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Finnmark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EFEF625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1987</w:t>
            </w:r>
          </w:p>
        </w:tc>
      </w:tr>
      <w:tr w:rsidR="00337FE5" w:rsidRPr="00A84CCB" w14:paraId="0A6046E0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138A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Vieskar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7AB7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Trond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91E8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Hasle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584693A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3C57D2F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1987</w:t>
            </w:r>
          </w:p>
        </w:tc>
      </w:tr>
      <w:tr w:rsidR="00337FE5" w:rsidRPr="00A84CCB" w14:paraId="2F7C3594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BA7D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Andersen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299E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Berit Falck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61E1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B7DFC0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B3B5D6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1986</w:t>
            </w:r>
          </w:p>
        </w:tc>
      </w:tr>
      <w:tr w:rsidR="00337FE5" w:rsidRPr="00A84CCB" w14:paraId="75840C20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048E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Elstad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9B37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Knut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6A52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Eidsvoll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F79FF7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Akershus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6494FB7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1986</w:t>
            </w:r>
          </w:p>
        </w:tc>
      </w:tr>
      <w:tr w:rsidR="00337FE5" w:rsidRPr="00A84CCB" w14:paraId="04A8C535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2102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Hauge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26AA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Kaare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180C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2350C8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Telemark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82F9660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1986</w:t>
            </w:r>
          </w:p>
        </w:tc>
      </w:tr>
      <w:tr w:rsidR="00337FE5" w:rsidRPr="00A84CCB" w14:paraId="5C6E09BD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23E0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Hellner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32A4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Karl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8B59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Larvik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B8A26C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DFDCB54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1986</w:t>
            </w:r>
          </w:p>
        </w:tc>
      </w:tr>
      <w:tr w:rsidR="00337FE5" w:rsidRPr="00A84CCB" w14:paraId="7CA5CA97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888A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Jevningen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F453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Jostein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EFA9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Tromsø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CD041C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Troms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C776D38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1986</w:t>
            </w:r>
          </w:p>
        </w:tc>
      </w:tr>
      <w:tr w:rsidR="00337FE5" w:rsidRPr="00A84CCB" w14:paraId="213620D4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A0D7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Lalid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3B64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Karl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5454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Karmøy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5AF42BC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F9FD188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1986</w:t>
            </w:r>
          </w:p>
        </w:tc>
      </w:tr>
      <w:tr w:rsidR="00337FE5" w:rsidRPr="00A84CCB" w14:paraId="71F74F67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6375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Nygaardsmoen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6B62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Odd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738C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Elverum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6E9399B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C53B298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1986</w:t>
            </w:r>
          </w:p>
        </w:tc>
      </w:tr>
      <w:tr w:rsidR="00337FE5" w:rsidRPr="00A84CCB" w14:paraId="0F7415AC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E089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Nærum Saue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D8C5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Anne Marit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C96A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C3C6A58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4C89E77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1986</w:t>
            </w:r>
          </w:p>
        </w:tc>
      </w:tr>
      <w:tr w:rsidR="00337FE5" w:rsidRPr="00A84CCB" w14:paraId="25940872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0242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Prestvik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B12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Gunvor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036A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Rørvik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2DD5B38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1012FD1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1986</w:t>
            </w:r>
          </w:p>
        </w:tc>
      </w:tr>
      <w:tr w:rsidR="00337FE5" w:rsidRPr="00A84CCB" w14:paraId="36229DE1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4CBA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Elstad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4E4D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Torleif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B421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Bøverbru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102C16C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Oppland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1C32301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1985</w:t>
            </w:r>
          </w:p>
        </w:tc>
      </w:tr>
      <w:tr w:rsidR="00337FE5" w:rsidRPr="00A84CCB" w14:paraId="3991BE66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F834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Kvien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C10A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Per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8036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Vartdal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8F66DD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0E19805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1985</w:t>
            </w:r>
          </w:p>
        </w:tc>
      </w:tr>
      <w:tr w:rsidR="00337FE5" w:rsidRPr="00A84CCB" w14:paraId="01DC1A09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22CF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Riise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E3E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Johanne Gjengedal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D0FC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D42DB05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8D94295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1985</w:t>
            </w:r>
          </w:p>
        </w:tc>
      </w:tr>
      <w:tr w:rsidR="00337FE5" w:rsidRPr="00A84CCB" w14:paraId="261500FD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F7ED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Saglie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116E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Johs.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994B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6BBB5D5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A3B7570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1985</w:t>
            </w:r>
          </w:p>
        </w:tc>
      </w:tr>
      <w:tr w:rsidR="00337FE5" w:rsidRPr="00A84CCB" w14:paraId="75862939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39F5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Valvik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46D4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Målfrid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0F7C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Sola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59DCBC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1A0811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1985</w:t>
            </w:r>
          </w:p>
        </w:tc>
      </w:tr>
      <w:tr w:rsidR="00337FE5" w:rsidRPr="00A84CCB" w14:paraId="74E33538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85AE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Valvik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5339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Bjarne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97E4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Sola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BFF244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61F2BE2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1985</w:t>
            </w:r>
          </w:p>
        </w:tc>
      </w:tr>
      <w:tr w:rsidR="00337FE5" w:rsidRPr="00A84CCB" w14:paraId="29659047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DA76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Woldene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C9A4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Arne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83B0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DCEAC67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CB8D239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1985</w:t>
            </w:r>
          </w:p>
        </w:tc>
      </w:tr>
      <w:tr w:rsidR="00337FE5" w:rsidRPr="00A84CCB" w14:paraId="568F9584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CB6C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Berg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CD8F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Henry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C726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Bodø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73E41EC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A73C669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1984</w:t>
            </w:r>
          </w:p>
        </w:tc>
      </w:tr>
      <w:tr w:rsidR="00337FE5" w:rsidRPr="00A84CCB" w14:paraId="7A8423C7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7CDF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Bye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5042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Kåre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CFEF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61E4FE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Oppland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3ED1D26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1983</w:t>
            </w:r>
          </w:p>
        </w:tc>
      </w:tr>
      <w:tr w:rsidR="00337FE5" w:rsidRPr="00A84CCB" w14:paraId="4797BB8F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D757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Heber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1215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Jan H.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8D3C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4817CF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6A308DC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1983</w:t>
            </w:r>
          </w:p>
        </w:tc>
      </w:tr>
      <w:tr w:rsidR="00337FE5" w:rsidRPr="00A84CCB" w14:paraId="60D39FFE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3C6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Henriksen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14B5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Per J.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4B94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FE49CC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Sør-Trøndelag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05E684A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1983</w:t>
            </w:r>
          </w:p>
        </w:tc>
      </w:tr>
      <w:tr w:rsidR="00337FE5" w:rsidRPr="00A84CCB" w14:paraId="3E80831F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DCD8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Holand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3AB3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Øivind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BFC4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Verdal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CCAED1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FF754E4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1983</w:t>
            </w:r>
          </w:p>
        </w:tc>
      </w:tr>
      <w:tr w:rsidR="00337FE5" w:rsidRPr="00A84CCB" w14:paraId="6642C583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3235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Horne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07E3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Klara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74FF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Strømsgodset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6A26DF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062B83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1983</w:t>
            </w:r>
          </w:p>
        </w:tc>
      </w:tr>
      <w:tr w:rsidR="00337FE5" w:rsidRPr="00A84CCB" w14:paraId="5706531C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02C2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Lye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9A15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Kåre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E642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Lyng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3955A87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3BEBA85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1983</w:t>
            </w:r>
          </w:p>
        </w:tc>
      </w:tr>
      <w:tr w:rsidR="00337FE5" w:rsidRPr="00A84CCB" w14:paraId="59DEA781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F4E5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Myhrvold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DFC8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John G.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ECB5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Lier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4BAECAB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2163AE7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1983</w:t>
            </w:r>
          </w:p>
        </w:tc>
      </w:tr>
      <w:tr w:rsidR="00337FE5" w:rsidRPr="00A84CCB" w14:paraId="4B741983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CD5C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lastRenderedPageBreak/>
              <w:t>Stoksted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326C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Hanna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3DCE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Ski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91DD19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Akershus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7FDB777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1983</w:t>
            </w:r>
          </w:p>
        </w:tc>
      </w:tr>
      <w:tr w:rsidR="00337FE5" w:rsidRPr="00A84CCB" w14:paraId="5EC9E1DE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382C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Vik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D752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Kristian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4E12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Ørsta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97DF8D9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0C05D59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1983</w:t>
            </w:r>
          </w:p>
        </w:tc>
      </w:tr>
      <w:tr w:rsidR="00337FE5" w:rsidRPr="00A84CCB" w14:paraId="4417A9F1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AE6E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Bjørgan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8086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Sverre K.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80A6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Stjørdal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493E2D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8732323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1982</w:t>
            </w:r>
          </w:p>
        </w:tc>
      </w:tr>
      <w:tr w:rsidR="00337FE5" w:rsidRPr="00A84CCB" w14:paraId="4CDEDF93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F4D2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Berg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0B44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Arne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FF39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Svolvær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5A09064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BD03070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1981</w:t>
            </w:r>
          </w:p>
        </w:tc>
      </w:tr>
      <w:tr w:rsidR="00337FE5" w:rsidRPr="00A84CCB" w14:paraId="31B0FE45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3EEA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Bergseth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7E3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Bjarne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2065A" w14:textId="77777777" w:rsidR="00337FE5" w:rsidRPr="00A84CCB" w:rsidRDefault="008D550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</w:t>
            </w:r>
            <w:r w:rsidR="00337FE5" w:rsidRPr="00A84CCB">
              <w:rPr>
                <w:rFonts w:asciiTheme="minorHAnsi" w:hAnsiTheme="minorHAnsi"/>
                <w:sz w:val="22"/>
                <w:szCs w:val="22"/>
              </w:rPr>
              <w:t>arker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40AACF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89B87A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1981</w:t>
            </w:r>
          </w:p>
        </w:tc>
      </w:tr>
      <w:tr w:rsidR="00337FE5" w:rsidRPr="00A84CCB" w14:paraId="72211E55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771A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Hanssen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03D0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Willy Odne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3CA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Fredrikstad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BE1DFF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358D647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1981</w:t>
            </w:r>
          </w:p>
        </w:tc>
      </w:tr>
      <w:tr w:rsidR="00337FE5" w:rsidRPr="00A84CCB" w14:paraId="71EB2651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59A1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Løvmo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53DE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Odd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566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Kongsvinger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054847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569ABA7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1981</w:t>
            </w:r>
          </w:p>
        </w:tc>
      </w:tr>
      <w:tr w:rsidR="00337FE5" w:rsidRPr="00A84CCB" w14:paraId="6CF06618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9ECF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Melhild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5474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Arne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B5BE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Sunndal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A42B91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CC2818B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1981</w:t>
            </w:r>
          </w:p>
        </w:tc>
      </w:tr>
      <w:tr w:rsidR="00337FE5" w:rsidRPr="00A84CCB" w14:paraId="42FEC68C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9943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6DDD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Agnes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84F6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Ørsta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E89F56A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D989E53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1981</w:t>
            </w:r>
          </w:p>
        </w:tc>
      </w:tr>
      <w:tr w:rsidR="00337FE5" w:rsidRPr="00A84CCB" w14:paraId="340C868B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3AE0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Steen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7C26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Elsa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9689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Skjoldtun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4EE692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Hordaland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94415F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1981</w:t>
            </w:r>
          </w:p>
        </w:tc>
      </w:tr>
      <w:tr w:rsidR="00337FE5" w:rsidRPr="00A84CCB" w14:paraId="003364A9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2511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Bakken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DF45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Roald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27EC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Raufoss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0573ADD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D7A198F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1980</w:t>
            </w:r>
          </w:p>
        </w:tc>
      </w:tr>
      <w:tr w:rsidR="00337FE5" w:rsidRPr="00A84CCB" w14:paraId="0DEC2F20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9557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Brunvoll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0F7F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Oddlaug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6CF3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Bodø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CF89287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71A1033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1980</w:t>
            </w:r>
          </w:p>
        </w:tc>
      </w:tr>
      <w:tr w:rsidR="00337FE5" w:rsidRPr="00A84CCB" w14:paraId="299C0F05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893C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Christophersen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FE4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Ansof</w:t>
            </w:r>
            <w:proofErr w:type="spellEnd"/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F8EE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Songe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0894A9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Aust-Agder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DFE8E0A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1980</w:t>
            </w:r>
          </w:p>
        </w:tc>
      </w:tr>
      <w:tr w:rsidR="00337FE5" w:rsidRPr="00A84CCB" w14:paraId="31121442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8F02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30BD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Andreas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A565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Hamar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01EADD5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3FFA2B6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1980</w:t>
            </w:r>
          </w:p>
        </w:tc>
      </w:tr>
      <w:tr w:rsidR="00337FE5" w:rsidRPr="00A84CCB" w14:paraId="7C347D32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FF06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Hvasshovd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79E9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Olaf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C505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Kongsberg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9D2DDA4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98DB3B8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1980</w:t>
            </w:r>
          </w:p>
        </w:tc>
      </w:tr>
      <w:tr w:rsidR="00337FE5" w:rsidRPr="00A84CCB" w14:paraId="0ECA8F32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3E1D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Håkenstad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B1C7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Sverre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FDFA3" w14:textId="77777777" w:rsidR="00337FE5" w:rsidRPr="00A84CCB" w:rsidRDefault="007A3C49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Mo</w:t>
            </w:r>
            <w:r w:rsidR="00337FE5" w:rsidRPr="00A84CCB">
              <w:rPr>
                <w:rFonts w:asciiTheme="minorHAnsi" w:hAnsiTheme="minorHAnsi"/>
                <w:sz w:val="22"/>
                <w:szCs w:val="22"/>
              </w:rPr>
              <w:t>e</w:t>
            </w:r>
            <w:r w:rsidRPr="00A84CCB">
              <w:rPr>
                <w:rFonts w:asciiTheme="minorHAnsi" w:hAnsiTheme="minorHAnsi"/>
                <w:sz w:val="22"/>
                <w:szCs w:val="22"/>
              </w:rPr>
              <w:t>l</w:t>
            </w:r>
            <w:r w:rsidR="00337FE5" w:rsidRPr="00A84CCB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F236B5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CD91369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1980</w:t>
            </w:r>
          </w:p>
        </w:tc>
      </w:tr>
      <w:tr w:rsidR="00337FE5" w:rsidRPr="00A84CCB" w14:paraId="36C46264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421C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Jensen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13E2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Ingeman</w:t>
            </w:r>
            <w:proofErr w:type="spellEnd"/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AADC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Berlevåg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41A2B19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Finnmark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AF43C90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1980</w:t>
            </w:r>
          </w:p>
        </w:tc>
      </w:tr>
      <w:tr w:rsidR="00337FE5" w:rsidRPr="00A84CCB" w14:paraId="6D0678FF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F566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Kollandsrud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21FC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Mari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A133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1B13EB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7BEC7D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1980</w:t>
            </w:r>
          </w:p>
        </w:tc>
      </w:tr>
      <w:tr w:rsidR="00337FE5" w:rsidRPr="00A84CCB" w14:paraId="6ADB7663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CB77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Lyche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7083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Johan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280A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Sarpsborg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E0EE894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CFD420C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1980</w:t>
            </w:r>
          </w:p>
        </w:tc>
      </w:tr>
      <w:tr w:rsidR="00337FE5" w:rsidRPr="00A84CCB" w14:paraId="4BB8D0DC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99E5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Sørensen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D2CE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Arne Fr.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1637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Horten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0613BD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D406D96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1980</w:t>
            </w:r>
          </w:p>
        </w:tc>
      </w:tr>
      <w:tr w:rsidR="00337FE5" w:rsidRPr="00A84CCB" w14:paraId="2815EABA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158B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Øverland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72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Elsa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C393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Molde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02B93E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2D4C853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1980</w:t>
            </w:r>
          </w:p>
        </w:tc>
      </w:tr>
      <w:tr w:rsidR="00337FE5" w:rsidRPr="00A84CCB" w14:paraId="68AF3B11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A9B7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Aamlid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BF3E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Kaare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901E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Skarpnes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A6A7646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Aust-Agder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1482B3B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1980</w:t>
            </w:r>
          </w:p>
        </w:tc>
      </w:tr>
      <w:tr w:rsidR="00337FE5" w:rsidRPr="00A84CCB" w14:paraId="4298535F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9E3B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Anderssen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132C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Ragnar Falch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5D39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8B2EC6D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324B749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1979</w:t>
            </w:r>
          </w:p>
        </w:tc>
      </w:tr>
      <w:tr w:rsidR="00337FE5" w:rsidRPr="00A84CCB" w14:paraId="2606AADB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333E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Conradi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B47A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Elin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90C5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38A44D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A7E9AD5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1979</w:t>
            </w:r>
          </w:p>
        </w:tc>
      </w:tr>
      <w:tr w:rsidR="00337FE5" w:rsidRPr="00A84CCB" w14:paraId="5310933A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5665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Dall</w:t>
            </w:r>
            <w:proofErr w:type="spellEnd"/>
            <w:r w:rsidRPr="00A84CCB">
              <w:rPr>
                <w:rFonts w:asciiTheme="minorHAnsi" w:hAnsiTheme="minorHAnsi"/>
                <w:sz w:val="22"/>
                <w:szCs w:val="22"/>
              </w:rPr>
              <w:t>-Larsen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47FE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Erling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ADE3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CDC9B88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647944A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1979</w:t>
            </w:r>
          </w:p>
        </w:tc>
      </w:tr>
      <w:tr w:rsidR="00337FE5" w:rsidRPr="00A84CCB" w14:paraId="422C7945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D08B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Digerud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3220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Georg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C409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Kongsvinger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2763ACA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CBA4D18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1979</w:t>
            </w:r>
          </w:p>
        </w:tc>
      </w:tr>
      <w:tr w:rsidR="00337FE5" w:rsidRPr="00A84CCB" w14:paraId="09C1052F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5271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Halvorsen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A04E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Thorleif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A364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Strømsgodset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AD13C7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808EEE0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1979</w:t>
            </w:r>
          </w:p>
        </w:tc>
      </w:tr>
      <w:tr w:rsidR="00337FE5" w:rsidRPr="00A84CCB" w14:paraId="3B8743AA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08EA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Lilleåsen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D677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Kristian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664E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Kongsvinger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CA96EED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B112362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1979</w:t>
            </w:r>
          </w:p>
        </w:tc>
      </w:tr>
      <w:tr w:rsidR="00337FE5" w:rsidRPr="00A84CCB" w14:paraId="139569ED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B9B2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Strøm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C5BE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Jarle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E3E8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Hitra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0518ED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Sør-Trøndelag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3E0D698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1979</w:t>
            </w:r>
          </w:p>
        </w:tc>
      </w:tr>
      <w:tr w:rsidR="00337FE5" w:rsidRPr="00A84CCB" w14:paraId="0031571C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D615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Svensgaard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3CC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Ragnfrid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23C4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Ullensaker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8FFEF7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Akershus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D91DF54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1979</w:t>
            </w:r>
          </w:p>
        </w:tc>
      </w:tr>
      <w:tr w:rsidR="00337FE5" w:rsidRPr="00A84CCB" w14:paraId="769EB297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78C7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Tjønneland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55D8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Olav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2865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E47D62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4EE5779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1979</w:t>
            </w:r>
          </w:p>
        </w:tc>
      </w:tr>
      <w:tr w:rsidR="00337FE5" w:rsidRPr="00A84CCB" w14:paraId="7A5158A6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651F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Weiseth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2C44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Torleiv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17C7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Leinstrand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5F0A77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Sør-Trøndelag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C545518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1979</w:t>
            </w:r>
          </w:p>
        </w:tc>
      </w:tr>
      <w:tr w:rsidR="00337FE5" w:rsidRPr="00A84CCB" w14:paraId="0F7D85FE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DDE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Østensen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7BBA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Kristian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72CF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Strømsgodset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B03FEA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34C419A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1979</w:t>
            </w:r>
          </w:p>
        </w:tc>
      </w:tr>
      <w:tr w:rsidR="00337FE5" w:rsidRPr="00A84CCB" w14:paraId="3115DBFE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1AF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Aannestad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970B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Borghild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4EC8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Strømsgodset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613A42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A8E5313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1979</w:t>
            </w:r>
          </w:p>
        </w:tc>
      </w:tr>
      <w:tr w:rsidR="00337FE5" w:rsidRPr="00A84CCB" w14:paraId="2C04306F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55BD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Ervik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031C7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Karen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2526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Hitra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B5FC1E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Sør-Trøndelag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39DE919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1978</w:t>
            </w:r>
          </w:p>
        </w:tc>
      </w:tr>
      <w:tr w:rsidR="00337FE5" w:rsidRPr="00A84CCB" w14:paraId="1B91B8A4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2EFB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Olimstad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1F2D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Erik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E6CB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Flekkefjord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F1D61F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5438D54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1978</w:t>
            </w:r>
          </w:p>
        </w:tc>
      </w:tr>
      <w:tr w:rsidR="00337FE5" w:rsidRPr="00A84CCB" w14:paraId="4B76A1A4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53F5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Sletten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C160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Åsmund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58BB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Hamar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66ECE44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3EBE32A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1978</w:t>
            </w:r>
          </w:p>
        </w:tc>
      </w:tr>
      <w:tr w:rsidR="00337FE5" w:rsidRPr="00A84CCB" w14:paraId="5EC5F5E6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3F33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Åman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52D6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Arne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FF1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7160F9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45FEAF8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1978</w:t>
            </w:r>
          </w:p>
        </w:tc>
      </w:tr>
      <w:tr w:rsidR="00337FE5" w:rsidRPr="00A84CCB" w14:paraId="7B1A7BBB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74F2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Vale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523E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Per E.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005F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F5126BA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747732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1978</w:t>
            </w:r>
          </w:p>
        </w:tc>
      </w:tr>
      <w:tr w:rsidR="00337FE5" w:rsidRPr="00A84CCB" w14:paraId="07330606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9B4D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Amdal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B51F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Ivar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4D4A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Trondheim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6CF465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Sør-Trøndelag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8CB3813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1977</w:t>
            </w:r>
          </w:p>
        </w:tc>
      </w:tr>
      <w:tr w:rsidR="00337FE5" w:rsidRPr="00A84CCB" w14:paraId="0B242B26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AD4D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lastRenderedPageBreak/>
              <w:t>Heggli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432F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Magne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3248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Steinkjer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F7D859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D79F7CC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1977</w:t>
            </w:r>
          </w:p>
        </w:tc>
      </w:tr>
      <w:tr w:rsidR="00337FE5" w:rsidRPr="00A84CCB" w14:paraId="6EC965A0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802B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Johansen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CB28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Asbjørn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A61B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Levanger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792FCB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CF71ABC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1977</w:t>
            </w:r>
          </w:p>
        </w:tc>
      </w:tr>
      <w:tr w:rsidR="00337FE5" w:rsidRPr="00A84CCB" w14:paraId="1F7378AA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CA85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Liestøl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28C6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Lars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26A1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Evje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91C162D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Aust-Agder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58B6377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1977</w:t>
            </w:r>
          </w:p>
        </w:tc>
      </w:tr>
      <w:tr w:rsidR="00337FE5" w:rsidRPr="00A84CCB" w14:paraId="79480266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8E09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Schiefloe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C914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Per Odd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DAF1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Steinkjer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0124FC9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98B8A5D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1977</w:t>
            </w:r>
          </w:p>
        </w:tc>
      </w:tr>
      <w:tr w:rsidR="00337FE5" w:rsidRPr="00A84CCB" w14:paraId="551933F8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1038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Svinvik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24C3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Anne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25D2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Todalen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86B8698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0173356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1977</w:t>
            </w:r>
          </w:p>
        </w:tc>
      </w:tr>
      <w:tr w:rsidR="00337FE5" w:rsidRPr="00A84CCB" w14:paraId="3F175D17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BA71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Tharaldsen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693D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Johan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39C6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Rørvik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864768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1233791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1977</w:t>
            </w:r>
          </w:p>
        </w:tc>
      </w:tr>
      <w:tr w:rsidR="00337FE5" w:rsidRPr="00A84CCB" w14:paraId="212F2BD9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B03A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Bergehagen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85A9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Bernt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71D0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Lillehammer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B108F46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Oppland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5553717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1976</w:t>
            </w:r>
          </w:p>
        </w:tc>
      </w:tr>
      <w:tr w:rsidR="00337FE5" w:rsidRPr="00A84CCB" w14:paraId="2BADA3D4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1EA0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Bringaker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C630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Randi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0559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97F7AD5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A983172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1976</w:t>
            </w:r>
          </w:p>
        </w:tc>
      </w:tr>
      <w:tr w:rsidR="00337FE5" w:rsidRPr="00A84CCB" w14:paraId="761A682F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C57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Hansson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D808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Alv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98EC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Gjøvik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FB6E478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Oppland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667C5C2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1976</w:t>
            </w:r>
          </w:p>
        </w:tc>
      </w:tr>
      <w:tr w:rsidR="00337FE5" w:rsidRPr="00A84CCB" w14:paraId="4FC0B9CD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C29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Alfnes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4194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Alf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B9D1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Trondheim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1D5D6A4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Sør-Trøndelag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3982B45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1975</w:t>
            </w:r>
          </w:p>
        </w:tc>
      </w:tr>
      <w:tr w:rsidR="00337FE5" w:rsidRPr="00A84CCB" w14:paraId="2D326857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4CF1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Berg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A0C4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Borghild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61F5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Eidskog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E0C354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563B564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1975</w:t>
            </w:r>
          </w:p>
        </w:tc>
      </w:tr>
      <w:tr w:rsidR="00337FE5" w:rsidRPr="00A84CCB" w14:paraId="3EB59758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98F2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Foss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476F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Knut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4F8B6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Skien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5A64F2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Telemark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8389B96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1975</w:t>
            </w:r>
          </w:p>
        </w:tc>
      </w:tr>
      <w:tr w:rsidR="00337FE5" w:rsidRPr="00A84CCB" w14:paraId="0A7609D7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BDA3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Kolstad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05D1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Per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0B3D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Ringerike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FEF3F0D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852C5AB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1975</w:t>
            </w:r>
          </w:p>
        </w:tc>
      </w:tr>
      <w:tr w:rsidR="00337FE5" w:rsidRPr="00A84CCB" w14:paraId="2471585C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432F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Kris</w:t>
            </w:r>
            <w:r w:rsidR="007A3C49" w:rsidRPr="00A84CCB">
              <w:rPr>
                <w:rFonts w:asciiTheme="minorHAnsi" w:hAnsiTheme="minorHAnsi"/>
                <w:sz w:val="22"/>
                <w:szCs w:val="22"/>
              </w:rPr>
              <w:t>t</w:t>
            </w:r>
            <w:r w:rsidRPr="00A84CCB">
              <w:rPr>
                <w:rFonts w:asciiTheme="minorHAnsi" w:hAnsiTheme="minorHAnsi"/>
                <w:sz w:val="22"/>
                <w:szCs w:val="22"/>
              </w:rPr>
              <w:t>ensen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491A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Johan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4EF8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F755CB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473AAE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1975</w:t>
            </w:r>
          </w:p>
        </w:tc>
      </w:tr>
      <w:tr w:rsidR="00337FE5" w:rsidRPr="00A84CCB" w14:paraId="048B5AFE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78A7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Nørve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847F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Jenny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E43F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Ålesund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9A26E7D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77592BE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1975</w:t>
            </w:r>
          </w:p>
        </w:tc>
      </w:tr>
      <w:tr w:rsidR="00337FE5" w:rsidRPr="00A84CCB" w14:paraId="2EACE5F8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E7F3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Øynes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2482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Alf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5DED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Alvdal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4E301E7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3CCB0F2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1975</w:t>
            </w:r>
          </w:p>
        </w:tc>
      </w:tr>
      <w:tr w:rsidR="00337FE5" w:rsidRPr="00A84CCB" w14:paraId="7B209E13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F1B7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Amdam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D327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Rolv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5ECB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D267754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7BCA55C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1974</w:t>
            </w:r>
          </w:p>
        </w:tc>
      </w:tr>
      <w:tr w:rsidR="00337FE5" w:rsidRPr="00A84CCB" w14:paraId="17861E65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2F1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Myrvold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39C3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Fridtjov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635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Rjukan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608EDA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Telemark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F90F7FB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1974</w:t>
            </w:r>
          </w:p>
        </w:tc>
      </w:tr>
      <w:tr w:rsidR="00337FE5" w:rsidRPr="00A84CCB" w14:paraId="2B00F626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8C3B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Ones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9E23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Norvald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8D09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E27251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Oslo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EC5F2D1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1974</w:t>
            </w:r>
          </w:p>
        </w:tc>
      </w:tr>
      <w:tr w:rsidR="00337FE5" w:rsidRPr="00A84CCB" w14:paraId="5B3CA734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FC87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Stavseng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9C9E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Ingrid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392D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955E9F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FFEC0F1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1974</w:t>
            </w:r>
          </w:p>
        </w:tc>
      </w:tr>
      <w:tr w:rsidR="00337FE5" w:rsidRPr="00A84CCB" w14:paraId="07340FCD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764E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Valset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8060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To</w:t>
            </w:r>
            <w:r w:rsidR="007A3C49" w:rsidRPr="00A84CCB">
              <w:rPr>
                <w:rFonts w:asciiTheme="minorHAnsi" w:hAnsiTheme="minorHAnsi"/>
                <w:sz w:val="22"/>
                <w:szCs w:val="22"/>
              </w:rPr>
              <w:t>r</w:t>
            </w:r>
            <w:r w:rsidRPr="00A84CCB">
              <w:rPr>
                <w:rFonts w:asciiTheme="minorHAnsi" w:hAnsiTheme="minorHAnsi"/>
                <w:sz w:val="22"/>
                <w:szCs w:val="22"/>
              </w:rPr>
              <w:t>mod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B44C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Oppland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71798BA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Oppland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EEEB8CA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1974</w:t>
            </w:r>
          </w:p>
        </w:tc>
      </w:tr>
      <w:tr w:rsidR="00337FE5" w:rsidRPr="00A84CCB" w14:paraId="2B43FFAE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EECF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Bjørnsen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569C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Ingeborg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75A4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Ålesund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3EFE42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Møre og Romsdal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50FD3FA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1973</w:t>
            </w:r>
          </w:p>
        </w:tc>
      </w:tr>
      <w:tr w:rsidR="00337FE5" w:rsidRPr="00A84CCB" w14:paraId="6728D846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4723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Lundberget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F07D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Oddmund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D9F9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Trysil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2508327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5C44F73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1973</w:t>
            </w:r>
          </w:p>
        </w:tc>
      </w:tr>
      <w:tr w:rsidR="00337FE5" w:rsidRPr="00A84CCB" w14:paraId="7FD5DFF4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EC0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Veberg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52A14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Magnus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C111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Brandval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5D677DCF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65256B9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1973</w:t>
            </w:r>
          </w:p>
        </w:tc>
      </w:tr>
      <w:tr w:rsidR="00337FE5" w:rsidRPr="00A84CCB" w14:paraId="408C6886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D914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Grønvold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BDB9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Anders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4E90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Ski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1CDA1D0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Akershus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8C59FB3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1972</w:t>
            </w:r>
          </w:p>
        </w:tc>
      </w:tr>
      <w:tr w:rsidR="00337FE5" w:rsidRPr="00A84CCB" w14:paraId="7CD2C5C9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2B5F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Løfgren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CBEE5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Oline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4271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Gjøvik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52B82C8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144F0B2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1972</w:t>
            </w:r>
          </w:p>
        </w:tc>
      </w:tr>
      <w:tr w:rsidR="00337FE5" w:rsidRPr="00A84CCB" w14:paraId="6DD49847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AAA3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Næss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156C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Trygve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BC73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Skien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2278E89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Telemark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293DEBC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1972</w:t>
            </w:r>
          </w:p>
        </w:tc>
      </w:tr>
      <w:tr w:rsidR="00337FE5" w:rsidRPr="00A84CCB" w14:paraId="21C9361B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2CEA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CCB">
              <w:rPr>
                <w:rFonts w:asciiTheme="minorHAnsi" w:hAnsiTheme="minorHAnsi"/>
                <w:sz w:val="22"/>
                <w:szCs w:val="22"/>
              </w:rPr>
              <w:t>Ollestad</w:t>
            </w:r>
            <w:proofErr w:type="spellEnd"/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EEE68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Tønnes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CCA6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Sandnes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4BDE6561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Rogaland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DE41368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1972</w:t>
            </w:r>
          </w:p>
        </w:tc>
      </w:tr>
      <w:tr w:rsidR="00337FE5" w:rsidRPr="00A84CCB" w14:paraId="1A4AEABE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D5B90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Simensen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E6E2A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Peder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52CB5" w14:textId="77777777" w:rsidR="00337FE5" w:rsidRPr="00A84CCB" w:rsidRDefault="008D550A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Brum</w:t>
            </w:r>
            <w:r w:rsidR="00337FE5" w:rsidRPr="00A84CCB">
              <w:rPr>
                <w:rFonts w:asciiTheme="minorHAnsi" w:hAnsiTheme="minorHAnsi"/>
                <w:sz w:val="22"/>
                <w:szCs w:val="22"/>
              </w:rPr>
              <w:t>un</w:t>
            </w:r>
            <w:r w:rsidRPr="00A84CCB">
              <w:rPr>
                <w:rFonts w:asciiTheme="minorHAnsi" w:hAnsiTheme="minorHAnsi"/>
                <w:sz w:val="22"/>
                <w:szCs w:val="22"/>
              </w:rPr>
              <w:t>d</w:t>
            </w:r>
            <w:r w:rsidR="00337FE5" w:rsidRPr="00A84CCB">
              <w:rPr>
                <w:rFonts w:asciiTheme="minorHAnsi" w:hAnsiTheme="minorHAnsi"/>
                <w:sz w:val="22"/>
                <w:szCs w:val="22"/>
              </w:rPr>
              <w:t>dal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0640E15E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Hedmark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2127CD0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1972</w:t>
            </w:r>
          </w:p>
        </w:tc>
      </w:tr>
      <w:tr w:rsidR="00337FE5" w:rsidRPr="00A84CCB" w14:paraId="36DD61E3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30D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Andersen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E92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Norvall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2DA4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Horten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363CD6D2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Vestfold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70A07E3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1971</w:t>
            </w:r>
          </w:p>
        </w:tc>
      </w:tr>
      <w:tr w:rsidR="00337FE5" w:rsidRPr="00A84CCB" w14:paraId="31816193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113CF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Augestad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1DDF1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Severin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C360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Strømsgodset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11025FDA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Buskerud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323DA7B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1971</w:t>
            </w:r>
          </w:p>
        </w:tc>
      </w:tr>
      <w:tr w:rsidR="00337FE5" w:rsidRPr="00A84CCB" w14:paraId="0AAAABA4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9036B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Hjelle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4F07E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Hjalmar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FCB2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Narvik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7DD1A39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Nordland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843C35D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1971</w:t>
            </w:r>
          </w:p>
        </w:tc>
      </w:tr>
      <w:tr w:rsidR="00337FE5" w:rsidRPr="00A84CCB" w14:paraId="674F7877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778C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Larsen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1986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Thomas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16C89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Onsøy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2E9D7CA4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AC3743F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1971</w:t>
            </w:r>
          </w:p>
        </w:tc>
      </w:tr>
      <w:tr w:rsidR="00337FE5" w:rsidRPr="00A84CCB" w14:paraId="0F03DCC5" w14:textId="77777777" w:rsidTr="00A65A87">
        <w:trPr>
          <w:tblCellSpacing w:w="15" w:type="dxa"/>
        </w:trPr>
        <w:tc>
          <w:tcPr>
            <w:tcW w:w="989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D566D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Heie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994B3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Rolf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A6FAC" w14:textId="77777777" w:rsidR="00337FE5" w:rsidRPr="00A84CCB" w:rsidRDefault="00337FE5" w:rsidP="00A84CCB">
            <w:pPr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Onsøy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FAAC863" w14:textId="77777777" w:rsidR="00337FE5" w:rsidRPr="00A84CCB" w:rsidRDefault="00337FE5" w:rsidP="00A84CCB">
            <w:pPr>
              <w:ind w:left="-114" w:firstLine="142"/>
              <w:rPr>
                <w:rFonts w:asciiTheme="minorHAnsi" w:hAnsiTheme="minorHAnsi"/>
                <w:sz w:val="22"/>
                <w:szCs w:val="22"/>
              </w:rPr>
            </w:pPr>
            <w:r w:rsidRPr="00A84CCB">
              <w:rPr>
                <w:rFonts w:asciiTheme="minorHAnsi" w:hAnsiTheme="minorHAnsi"/>
                <w:sz w:val="22"/>
                <w:szCs w:val="22"/>
              </w:rPr>
              <w:t>Østfold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5D672EF" w14:textId="77777777" w:rsidR="00337FE5" w:rsidRPr="00A84CCB" w:rsidRDefault="00337FE5" w:rsidP="00A84CCB">
            <w:pPr>
              <w:ind w:firstLine="1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4CCB">
              <w:rPr>
                <w:rFonts w:asciiTheme="minorHAnsi" w:hAnsiTheme="minorHAnsi"/>
                <w:sz w:val="22"/>
                <w:szCs w:val="22"/>
                <w:lang w:val="en-GB"/>
              </w:rPr>
              <w:t>1970</w:t>
            </w:r>
          </w:p>
        </w:tc>
      </w:tr>
    </w:tbl>
    <w:p w14:paraId="22392FE9" w14:textId="77777777" w:rsidR="008B5304" w:rsidRPr="00A84CCB" w:rsidRDefault="008B5304" w:rsidP="00A84CCB">
      <w:pPr>
        <w:tabs>
          <w:tab w:val="left" w:pos="958"/>
        </w:tabs>
        <w:ind w:firstLine="142"/>
        <w:rPr>
          <w:rFonts w:asciiTheme="minorHAnsi" w:hAnsiTheme="minorHAnsi"/>
          <w:bCs/>
          <w:sz w:val="22"/>
          <w:szCs w:val="22"/>
        </w:rPr>
      </w:pPr>
    </w:p>
    <w:sectPr w:rsidR="008B5304" w:rsidRPr="00A84CCB" w:rsidSect="00A84CCB">
      <w:headerReference w:type="default" r:id="rId10"/>
      <w:footerReference w:type="default" r:id="rId11"/>
      <w:pgSz w:w="11906" w:h="16838"/>
      <w:pgMar w:top="777" w:right="1077" w:bottom="851" w:left="1077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399E" w14:textId="77777777" w:rsidR="004378A5" w:rsidRDefault="004378A5" w:rsidP="00E77A44">
      <w:r>
        <w:separator/>
      </w:r>
    </w:p>
  </w:endnote>
  <w:endnote w:type="continuationSeparator" w:id="0">
    <w:p w14:paraId="17726E1B" w14:textId="77777777" w:rsidR="004378A5" w:rsidRDefault="004378A5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2132" w14:textId="77777777" w:rsidR="004378A5" w:rsidRPr="007206DF" w:rsidRDefault="004378A5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B5EB" w14:textId="77777777" w:rsidR="004378A5" w:rsidRDefault="004378A5" w:rsidP="00E77A44">
      <w:r>
        <w:separator/>
      </w:r>
    </w:p>
  </w:footnote>
  <w:footnote w:type="continuationSeparator" w:id="0">
    <w:p w14:paraId="1085FA38" w14:textId="77777777" w:rsidR="004378A5" w:rsidRDefault="004378A5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FC05" w14:textId="0A89176C" w:rsidR="00CB1D89" w:rsidRDefault="00CB1D89" w:rsidP="00CB1D89">
    <w:pPr>
      <w:ind w:left="-709"/>
      <w:rPr>
        <w:sz w:val="22"/>
        <w:szCs w:val="22"/>
      </w:rPr>
    </w:pPr>
    <w:r>
      <w:rPr>
        <w:noProof/>
        <w:sz w:val="22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9A0AEF9" wp14:editId="55BB3911">
              <wp:simplePos x="0" y="0"/>
              <wp:positionH relativeFrom="column">
                <wp:posOffset>3733165</wp:posOffset>
              </wp:positionH>
              <wp:positionV relativeFrom="page">
                <wp:posOffset>803275</wp:posOffset>
              </wp:positionV>
              <wp:extent cx="2757805" cy="225425"/>
              <wp:effectExtent l="0" t="0" r="4445" b="4445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17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43EAA" w14:textId="77777777" w:rsidR="00CB1D89" w:rsidRDefault="00CB1D89" w:rsidP="00CB1D89">
                          <w:pPr>
                            <w:ind w:right="76"/>
                            <w:jc w:val="right"/>
                            <w:rPr>
                              <w:color w:val="0066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noProof/>
                              <w:color w:val="00663A"/>
                              <w:sz w:val="16"/>
                              <w:szCs w:val="16"/>
                            </w:rPr>
                            <w:t>Bedre livskvalitet med grønne opplevelser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A0AEF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left:0;text-align:left;margin-left:293.95pt;margin-top:63.25pt;width:217.15pt;height:17.7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" stroked="f">
              <v:textbox style="mso-fit-shape-to-text:t">
                <w:txbxContent>
                  <w:p w14:paraId="6C943EAA" w14:textId="77777777" w:rsidR="00CB1D89" w:rsidRDefault="00CB1D89" w:rsidP="00CB1D89">
                    <w:pPr>
                      <w:ind w:right="76"/>
                      <w:jc w:val="right"/>
                      <w:rPr>
                        <w:color w:val="00663A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i/>
                        <w:noProof/>
                        <w:color w:val="00663A"/>
                        <w:sz w:val="16"/>
                        <w:szCs w:val="16"/>
                      </w:rPr>
                      <w:t>Bedre livskvalitet med grønne opplevelser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74654851" wp14:editId="3B83FBA8">
          <wp:extent cx="2363470" cy="88455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77ED0" w14:textId="77777777" w:rsidR="004378A5" w:rsidRPr="00C75536" w:rsidRDefault="004378A5" w:rsidP="00C7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646881">
    <w:abstractNumId w:val="4"/>
  </w:num>
  <w:num w:numId="2" w16cid:durableId="2040929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 w16cid:durableId="2115006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 w16cid:durableId="626550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 w16cid:durableId="2037346975">
    <w:abstractNumId w:val="3"/>
  </w:num>
  <w:num w:numId="6" w16cid:durableId="1576670671">
    <w:abstractNumId w:val="8"/>
  </w:num>
  <w:num w:numId="7" w16cid:durableId="80569063">
    <w:abstractNumId w:val="6"/>
  </w:num>
  <w:num w:numId="8" w16cid:durableId="593980824">
    <w:abstractNumId w:val="5"/>
  </w:num>
  <w:num w:numId="9" w16cid:durableId="1309676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3"/>
    <w:rsid w:val="0000606D"/>
    <w:rsid w:val="0001226B"/>
    <w:rsid w:val="00014811"/>
    <w:rsid w:val="00035E86"/>
    <w:rsid w:val="00045ED4"/>
    <w:rsid w:val="00065A33"/>
    <w:rsid w:val="00080C8D"/>
    <w:rsid w:val="00094E7B"/>
    <w:rsid w:val="000A62BC"/>
    <w:rsid w:val="000E7A04"/>
    <w:rsid w:val="00101A15"/>
    <w:rsid w:val="00111FA6"/>
    <w:rsid w:val="0014066D"/>
    <w:rsid w:val="00147B5F"/>
    <w:rsid w:val="0016157D"/>
    <w:rsid w:val="001A69A0"/>
    <w:rsid w:val="001D5C20"/>
    <w:rsid w:val="001D7EA6"/>
    <w:rsid w:val="001E741A"/>
    <w:rsid w:val="001F19A9"/>
    <w:rsid w:val="001F4EDF"/>
    <w:rsid w:val="002024EB"/>
    <w:rsid w:val="00205667"/>
    <w:rsid w:val="0020709C"/>
    <w:rsid w:val="002151B3"/>
    <w:rsid w:val="002233AE"/>
    <w:rsid w:val="0025787C"/>
    <w:rsid w:val="002653E7"/>
    <w:rsid w:val="00266BB6"/>
    <w:rsid w:val="00282581"/>
    <w:rsid w:val="002A371F"/>
    <w:rsid w:val="002B02B2"/>
    <w:rsid w:val="002B37AC"/>
    <w:rsid w:val="002C30F5"/>
    <w:rsid w:val="002C4C01"/>
    <w:rsid w:val="002C509E"/>
    <w:rsid w:val="002D5A89"/>
    <w:rsid w:val="002D7B9F"/>
    <w:rsid w:val="0030404C"/>
    <w:rsid w:val="0030565B"/>
    <w:rsid w:val="00325475"/>
    <w:rsid w:val="0032694D"/>
    <w:rsid w:val="003372E9"/>
    <w:rsid w:val="00337FE5"/>
    <w:rsid w:val="0034484B"/>
    <w:rsid w:val="00372709"/>
    <w:rsid w:val="003A1D99"/>
    <w:rsid w:val="003B1270"/>
    <w:rsid w:val="003D31D3"/>
    <w:rsid w:val="004378A5"/>
    <w:rsid w:val="004464E9"/>
    <w:rsid w:val="004536CA"/>
    <w:rsid w:val="00467B81"/>
    <w:rsid w:val="00482C6E"/>
    <w:rsid w:val="0049303F"/>
    <w:rsid w:val="0049529E"/>
    <w:rsid w:val="004A2C76"/>
    <w:rsid w:val="004B49A1"/>
    <w:rsid w:val="004C6795"/>
    <w:rsid w:val="004C7CDD"/>
    <w:rsid w:val="004D499C"/>
    <w:rsid w:val="004E5A9D"/>
    <w:rsid w:val="005038A1"/>
    <w:rsid w:val="00533A51"/>
    <w:rsid w:val="0053745E"/>
    <w:rsid w:val="00541C6C"/>
    <w:rsid w:val="00542EB9"/>
    <w:rsid w:val="00545DD6"/>
    <w:rsid w:val="005676B3"/>
    <w:rsid w:val="0057000C"/>
    <w:rsid w:val="00592A23"/>
    <w:rsid w:val="005E0C78"/>
    <w:rsid w:val="005E39B1"/>
    <w:rsid w:val="00621E4D"/>
    <w:rsid w:val="00653C5D"/>
    <w:rsid w:val="00662A5F"/>
    <w:rsid w:val="00667830"/>
    <w:rsid w:val="00682BDD"/>
    <w:rsid w:val="00683DC6"/>
    <w:rsid w:val="006A5CA5"/>
    <w:rsid w:val="006C0BB0"/>
    <w:rsid w:val="006E15F3"/>
    <w:rsid w:val="006E5168"/>
    <w:rsid w:val="007206DF"/>
    <w:rsid w:val="00761D95"/>
    <w:rsid w:val="00785FA7"/>
    <w:rsid w:val="007929E1"/>
    <w:rsid w:val="0079314B"/>
    <w:rsid w:val="007A3C49"/>
    <w:rsid w:val="007A41DD"/>
    <w:rsid w:val="007A4398"/>
    <w:rsid w:val="007B474C"/>
    <w:rsid w:val="007E0849"/>
    <w:rsid w:val="007E7F70"/>
    <w:rsid w:val="00801826"/>
    <w:rsid w:val="00815AEF"/>
    <w:rsid w:val="00855374"/>
    <w:rsid w:val="00863E22"/>
    <w:rsid w:val="0086430B"/>
    <w:rsid w:val="0087378F"/>
    <w:rsid w:val="008A11A2"/>
    <w:rsid w:val="008B5304"/>
    <w:rsid w:val="008C363C"/>
    <w:rsid w:val="008D550A"/>
    <w:rsid w:val="008E1A7E"/>
    <w:rsid w:val="008E7624"/>
    <w:rsid w:val="008F4087"/>
    <w:rsid w:val="008F4511"/>
    <w:rsid w:val="00900C62"/>
    <w:rsid w:val="00975908"/>
    <w:rsid w:val="009E0245"/>
    <w:rsid w:val="009E0A19"/>
    <w:rsid w:val="009E1A0C"/>
    <w:rsid w:val="009E3052"/>
    <w:rsid w:val="009E4C2C"/>
    <w:rsid w:val="009F591C"/>
    <w:rsid w:val="00A325DF"/>
    <w:rsid w:val="00A33B13"/>
    <w:rsid w:val="00A4247D"/>
    <w:rsid w:val="00A45B77"/>
    <w:rsid w:val="00A6159C"/>
    <w:rsid w:val="00A65A87"/>
    <w:rsid w:val="00A67ACC"/>
    <w:rsid w:val="00A73471"/>
    <w:rsid w:val="00A81A8F"/>
    <w:rsid w:val="00A81DDE"/>
    <w:rsid w:val="00A83572"/>
    <w:rsid w:val="00A84CCB"/>
    <w:rsid w:val="00A86FCA"/>
    <w:rsid w:val="00A95D6B"/>
    <w:rsid w:val="00AC40C1"/>
    <w:rsid w:val="00B31E75"/>
    <w:rsid w:val="00B35DBF"/>
    <w:rsid w:val="00B426AF"/>
    <w:rsid w:val="00B45C00"/>
    <w:rsid w:val="00B8714D"/>
    <w:rsid w:val="00BA06D5"/>
    <w:rsid w:val="00BA3787"/>
    <w:rsid w:val="00BE60A7"/>
    <w:rsid w:val="00C3366F"/>
    <w:rsid w:val="00C35021"/>
    <w:rsid w:val="00C67B1B"/>
    <w:rsid w:val="00C75536"/>
    <w:rsid w:val="00C83833"/>
    <w:rsid w:val="00C97BDB"/>
    <w:rsid w:val="00CB1D89"/>
    <w:rsid w:val="00CB5496"/>
    <w:rsid w:val="00CD0451"/>
    <w:rsid w:val="00CD1602"/>
    <w:rsid w:val="00CE3CF2"/>
    <w:rsid w:val="00CE5AC0"/>
    <w:rsid w:val="00CF6A76"/>
    <w:rsid w:val="00D12742"/>
    <w:rsid w:val="00D20CF9"/>
    <w:rsid w:val="00D30608"/>
    <w:rsid w:val="00D314A9"/>
    <w:rsid w:val="00D332C8"/>
    <w:rsid w:val="00D41A17"/>
    <w:rsid w:val="00D80B7E"/>
    <w:rsid w:val="00D905F3"/>
    <w:rsid w:val="00DB5050"/>
    <w:rsid w:val="00DB66FD"/>
    <w:rsid w:val="00DC4D36"/>
    <w:rsid w:val="00DD4467"/>
    <w:rsid w:val="00DE4D7A"/>
    <w:rsid w:val="00E03AFE"/>
    <w:rsid w:val="00E131A6"/>
    <w:rsid w:val="00E613A5"/>
    <w:rsid w:val="00E77A44"/>
    <w:rsid w:val="00E81DD5"/>
    <w:rsid w:val="00EB4114"/>
    <w:rsid w:val="00EC242E"/>
    <w:rsid w:val="00EC3D3B"/>
    <w:rsid w:val="00ED6A9C"/>
    <w:rsid w:val="00EE2B16"/>
    <w:rsid w:val="00EF66B9"/>
    <w:rsid w:val="00F30751"/>
    <w:rsid w:val="00F42897"/>
    <w:rsid w:val="00F65E8F"/>
    <w:rsid w:val="00F676EB"/>
    <w:rsid w:val="00F76EEC"/>
    <w:rsid w:val="00F841D7"/>
    <w:rsid w:val="00FA5C44"/>
    <w:rsid w:val="00FA659A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47D0B98A"/>
  <w15:docId w15:val="{A24CBAA3-E912-474C-B472-1753157D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A76"/>
    <w:pPr>
      <w:keepNext/>
      <w:outlineLvl w:val="0"/>
    </w:pPr>
    <w:rPr>
      <w:b/>
      <w:bCs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8B5304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B5304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qFormat/>
    <w:rsid w:val="008B5304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8B5304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24ea47-3304-48c4-baab-20857a11dceb" xsi:nil="true"/>
    <lcf76f155ced4ddcb4097134ff3c332f xmlns="9c6c72cd-32ed-40e5-b0b7-322cdcb19d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404D2452F9147A0184CF2920CA3DA" ma:contentTypeVersion="14" ma:contentTypeDescription="Opprett et nytt dokument." ma:contentTypeScope="" ma:versionID="fc1c5b2535dd399c2d44eaa4b048c74b">
  <xsd:schema xmlns:xsd="http://www.w3.org/2001/XMLSchema" xmlns:xs="http://www.w3.org/2001/XMLSchema" xmlns:p="http://schemas.microsoft.com/office/2006/metadata/properties" xmlns:ns2="9c6c72cd-32ed-40e5-b0b7-322cdcb19d86" xmlns:ns3="2524ea47-3304-48c4-baab-20857a11dceb" targetNamespace="http://schemas.microsoft.com/office/2006/metadata/properties" ma:root="true" ma:fieldsID="870dab03a849d11dfad22bc0cb1c1a42" ns2:_="" ns3:_="">
    <xsd:import namespace="9c6c72cd-32ed-40e5-b0b7-322cdcb19d86"/>
    <xsd:import namespace="2524ea47-3304-48c4-baab-20857a11d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c72cd-32ed-40e5-b0b7-322cdcb19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143a4e51-9796-4bfa-82bd-e69d87d3c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ea47-3304-48c4-baab-20857a11d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d1acbe-c5ca-4c33-94fd-06c166655d84}" ma:internalName="TaxCatchAll" ma:showField="CatchAllData" ma:web="2524ea47-3304-48c4-baab-20857a11d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22418-A461-423F-A278-1594A3D33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18342-AACC-4E59-9EC9-2595D3A96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661AD-C101-4679-8E2F-DB52E884F277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Settings\thorgeir\Local Settings\Temporary Internet Files\Content.Outlook\JOERZH0F\Brev Infogate fra Hageselskapet (2).dot</Template>
  <TotalTime>2</TotalTime>
  <Pages>6</Pages>
  <Words>1235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thorgeir</dc:creator>
  <cp:lastModifiedBy>Tron Hirsti</cp:lastModifiedBy>
  <cp:revision>3</cp:revision>
  <cp:lastPrinted>2022-11-23T12:37:00Z</cp:lastPrinted>
  <dcterms:created xsi:type="dcterms:W3CDTF">2022-11-23T12:37:00Z</dcterms:created>
  <dcterms:modified xsi:type="dcterms:W3CDTF">2022-11-23T12:37:00Z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0x010100258404D2452F9147A0184CF2920CA3DA</vt:lpwstr>
  </property>
  <property fmtid="{D5CDD505-2E9C-101B-9397-08002B2CF9AE}" pid="3" name="Order">
    <vt:r8>3303200</vt:r8>
  </property>
</Properties>
</file>