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E57" w:rsidRPr="000975F1" w:rsidRDefault="00A63BE9" w:rsidP="00A72E57">
      <w:pPr>
        <w:rPr>
          <w:i/>
          <w:sz w:val="20"/>
          <w:szCs w:val="20"/>
        </w:rPr>
      </w:pPr>
      <w:r w:rsidRPr="000975F1">
        <w:rPr>
          <w:i/>
          <w:sz w:val="20"/>
          <w:szCs w:val="20"/>
        </w:rPr>
        <w:t xml:space="preserve">MAL </w:t>
      </w:r>
      <w:r w:rsidR="00497CCD" w:rsidRPr="000975F1">
        <w:rPr>
          <w:i/>
          <w:sz w:val="20"/>
          <w:szCs w:val="20"/>
        </w:rPr>
        <w:t>2</w:t>
      </w:r>
      <w:r w:rsidR="00727AE1" w:rsidRPr="000975F1">
        <w:rPr>
          <w:i/>
          <w:sz w:val="20"/>
          <w:szCs w:val="20"/>
        </w:rPr>
        <w:t xml:space="preserve"> – </w:t>
      </w:r>
      <w:r w:rsidR="00497CCD" w:rsidRPr="000975F1">
        <w:rPr>
          <w:i/>
          <w:sz w:val="20"/>
          <w:szCs w:val="20"/>
        </w:rPr>
        <w:t>Enkelt regnskapsskjema</w:t>
      </w:r>
    </w:p>
    <w:p w:rsidR="00727AE1" w:rsidRPr="00B50329" w:rsidRDefault="00497CCD" w:rsidP="00814801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ÅRSREGNSKAP</w:t>
      </w:r>
    </w:p>
    <w:p w:rsidR="00497CCD" w:rsidRPr="00EC2CB2" w:rsidRDefault="00EE4C44" w:rsidP="00B97C5A">
      <w:pPr>
        <w:spacing w:line="360" w:lineRule="auto"/>
        <w:rPr>
          <w:sz w:val="28"/>
          <w:szCs w:val="28"/>
        </w:rPr>
      </w:pPr>
      <w:r w:rsidRPr="00EE4C44">
        <w:rPr>
          <w:b/>
          <w:sz w:val="28"/>
          <w:szCs w:val="28"/>
        </w:rPr>
        <w:t>Navn</w:t>
      </w:r>
      <w:r>
        <w:rPr>
          <w:b/>
          <w:sz w:val="28"/>
          <w:szCs w:val="28"/>
        </w:rPr>
        <w:t xml:space="preserve"> på </w:t>
      </w:r>
      <w:r w:rsidR="00772BB8">
        <w:rPr>
          <w:b/>
          <w:sz w:val="28"/>
          <w:szCs w:val="28"/>
        </w:rPr>
        <w:t>lokallag:</w:t>
      </w:r>
      <w:r w:rsidR="00772BB8">
        <w:rPr>
          <w:b/>
          <w:sz w:val="28"/>
          <w:szCs w:val="28"/>
        </w:rPr>
        <w:tab/>
      </w:r>
      <w:r w:rsidR="00772BB8">
        <w:rPr>
          <w:b/>
          <w:sz w:val="28"/>
          <w:szCs w:val="28"/>
        </w:rPr>
        <w:tab/>
      </w:r>
      <w:r w:rsidR="00772BB8">
        <w:rPr>
          <w:b/>
          <w:sz w:val="28"/>
          <w:szCs w:val="28"/>
        </w:rPr>
        <w:tab/>
      </w:r>
      <w:r w:rsidR="00772BB8">
        <w:rPr>
          <w:b/>
          <w:sz w:val="28"/>
          <w:szCs w:val="28"/>
        </w:rPr>
        <w:tab/>
      </w:r>
      <w:r w:rsidR="00772BB8">
        <w:rPr>
          <w:b/>
          <w:sz w:val="28"/>
          <w:szCs w:val="28"/>
        </w:rPr>
        <w:tab/>
      </w:r>
      <w:r w:rsidR="00772BB8">
        <w:rPr>
          <w:b/>
          <w:sz w:val="28"/>
          <w:szCs w:val="28"/>
        </w:rPr>
        <w:tab/>
      </w:r>
      <w:r w:rsidR="00411A23">
        <w:rPr>
          <w:b/>
          <w:sz w:val="28"/>
          <w:szCs w:val="28"/>
        </w:rPr>
        <w:tab/>
      </w:r>
      <w:r w:rsidR="00411A23">
        <w:rPr>
          <w:b/>
          <w:sz w:val="28"/>
          <w:szCs w:val="28"/>
        </w:rPr>
        <w:tab/>
      </w:r>
      <w:r w:rsidR="00772BB8">
        <w:rPr>
          <w:b/>
          <w:sz w:val="28"/>
          <w:szCs w:val="28"/>
        </w:rPr>
        <w:t>P</w:t>
      </w:r>
      <w:r w:rsidRPr="00EE4C44">
        <w:rPr>
          <w:b/>
          <w:sz w:val="28"/>
          <w:szCs w:val="28"/>
        </w:rPr>
        <w:t>eriode/år</w:t>
      </w:r>
      <w:r w:rsidR="00772BB8">
        <w:rPr>
          <w:b/>
          <w:sz w:val="28"/>
          <w:szCs w:val="28"/>
        </w:rPr>
        <w:t xml:space="preserve">: </w:t>
      </w:r>
    </w:p>
    <w:tbl>
      <w:tblPr>
        <w:tblW w:w="100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1185"/>
        <w:gridCol w:w="629"/>
        <w:gridCol w:w="3289"/>
        <w:gridCol w:w="1100"/>
        <w:gridCol w:w="599"/>
      </w:tblGrid>
      <w:tr w:rsidR="00497CCD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44">
              <w:rPr>
                <w:rFonts w:ascii="Arial" w:hAnsi="Arial" w:cs="Arial"/>
                <w:b/>
                <w:sz w:val="20"/>
                <w:szCs w:val="20"/>
              </w:rPr>
              <w:t>INNTEKT</w:t>
            </w:r>
            <w:r w:rsidR="00EE4C44" w:rsidRPr="00EE4C44"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</w:tc>
        <w:tc>
          <w:tcPr>
            <w:tcW w:w="1185" w:type="dxa"/>
            <w:vAlign w:val="center"/>
          </w:tcPr>
          <w:p w:rsidR="00497CCD" w:rsidRPr="00EE4C44" w:rsidRDefault="000F486E" w:rsidP="002A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Kroner</w:t>
            </w:r>
          </w:p>
        </w:tc>
        <w:tc>
          <w:tcPr>
            <w:tcW w:w="62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  <w:r w:rsidRPr="00EE4C44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  <w:tc>
          <w:tcPr>
            <w:tcW w:w="328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4C44">
              <w:rPr>
                <w:rFonts w:ascii="Arial" w:hAnsi="Arial" w:cs="Arial"/>
                <w:b/>
                <w:sz w:val="20"/>
                <w:szCs w:val="20"/>
              </w:rPr>
              <w:t>UTGIFT</w:t>
            </w:r>
            <w:r w:rsidR="00EE4C44" w:rsidRPr="00EE4C44"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</w:tc>
        <w:tc>
          <w:tcPr>
            <w:tcW w:w="1100" w:type="dxa"/>
            <w:vAlign w:val="center"/>
          </w:tcPr>
          <w:p w:rsidR="00497CCD" w:rsidRPr="00EE4C44" w:rsidRDefault="000F486E" w:rsidP="002A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Kroner</w:t>
            </w:r>
          </w:p>
        </w:tc>
        <w:tc>
          <w:tcPr>
            <w:tcW w:w="59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  <w:r w:rsidRPr="00EE4C44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497CCD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CD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CD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CD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CD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CD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CD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DAD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787DAD" w:rsidRPr="00EE4C44" w:rsidRDefault="00787DA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87DAD" w:rsidRPr="00EE4C44" w:rsidRDefault="00787DA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787DAD" w:rsidRPr="00EE4C44" w:rsidRDefault="00787DA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787DAD" w:rsidRPr="00EE4C44" w:rsidRDefault="00787DA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787DAD" w:rsidRPr="00EE4C44" w:rsidRDefault="00787DA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787DAD" w:rsidRPr="00EE4C44" w:rsidRDefault="00787DA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C5A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B97C5A" w:rsidRPr="00EE4C44" w:rsidRDefault="00B97C5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B97C5A" w:rsidRPr="00EE4C44" w:rsidRDefault="00B97C5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B97C5A" w:rsidRPr="00EE4C44" w:rsidRDefault="00B97C5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B97C5A" w:rsidRPr="00EE4C44" w:rsidRDefault="00B97C5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97C5A" w:rsidRPr="00EE4C44" w:rsidRDefault="00B97C5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B97C5A" w:rsidRPr="00EE4C44" w:rsidRDefault="00B97C5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76AA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4276AA" w:rsidRPr="00EE4C44" w:rsidRDefault="004276A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276AA" w:rsidRPr="00EE4C44" w:rsidRDefault="004276A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4276AA" w:rsidRPr="00EE4C44" w:rsidRDefault="004276A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4276AA" w:rsidRPr="00EE4C44" w:rsidRDefault="004276A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276AA" w:rsidRPr="00EE4C44" w:rsidRDefault="004276A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276AA" w:rsidRPr="00EE4C44" w:rsidRDefault="004276A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C5A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B97C5A" w:rsidRPr="00EE4C44" w:rsidRDefault="00B97C5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B97C5A" w:rsidRPr="00EE4C44" w:rsidRDefault="00B97C5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B97C5A" w:rsidRPr="00EE4C44" w:rsidRDefault="00B97C5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B97C5A" w:rsidRPr="00EE4C44" w:rsidRDefault="00B97C5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B97C5A" w:rsidRPr="00EE4C44" w:rsidRDefault="00B97C5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B97C5A" w:rsidRPr="00EE4C44" w:rsidRDefault="00B97C5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CD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E0A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2A3E0A" w:rsidRPr="00EE4C44" w:rsidRDefault="002A3E0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2A3E0A" w:rsidRPr="00EE4C44" w:rsidRDefault="002A3E0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2A3E0A" w:rsidRPr="00EE4C44" w:rsidRDefault="002A3E0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2A3E0A" w:rsidRPr="00EE4C44" w:rsidRDefault="002A3E0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2A3E0A" w:rsidRPr="00EE4C44" w:rsidRDefault="002A3E0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2A3E0A" w:rsidRPr="00EE4C44" w:rsidRDefault="002A3E0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28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F04028" w:rsidRPr="00EE4C44" w:rsidRDefault="00F04028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F04028" w:rsidRPr="00EE4C44" w:rsidRDefault="00F04028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F04028" w:rsidRPr="00EE4C44" w:rsidRDefault="00F04028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F04028" w:rsidRPr="00EE4C44" w:rsidRDefault="00F04028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04028" w:rsidRPr="00EE4C44" w:rsidRDefault="00F04028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F04028" w:rsidRPr="00EE4C44" w:rsidRDefault="00F04028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028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F04028" w:rsidRPr="00EE4C44" w:rsidRDefault="00F04028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F04028" w:rsidRPr="00EE4C44" w:rsidRDefault="00F04028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F04028" w:rsidRPr="00EE4C44" w:rsidRDefault="00F04028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F04028" w:rsidRPr="00EE4C44" w:rsidRDefault="00F04028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F04028" w:rsidRPr="00EE4C44" w:rsidRDefault="00F04028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F04028" w:rsidRPr="00EE4C44" w:rsidRDefault="00F04028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CD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CD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  <w:r w:rsidRPr="00EE4C44">
              <w:rPr>
                <w:rFonts w:ascii="Arial" w:hAnsi="Arial" w:cs="Arial"/>
                <w:sz w:val="20"/>
                <w:szCs w:val="20"/>
              </w:rPr>
              <w:t>Renteinntekter</w:t>
            </w:r>
          </w:p>
        </w:tc>
        <w:tc>
          <w:tcPr>
            <w:tcW w:w="1185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  <w:r w:rsidRPr="00EE4C44">
              <w:rPr>
                <w:rFonts w:ascii="Arial" w:hAnsi="Arial" w:cs="Arial"/>
                <w:sz w:val="20"/>
                <w:szCs w:val="20"/>
              </w:rPr>
              <w:t>Renteutgifter, gebyrer</w:t>
            </w:r>
          </w:p>
        </w:tc>
        <w:tc>
          <w:tcPr>
            <w:tcW w:w="1100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CD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7CCD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497CCD" w:rsidRPr="00B97C5A" w:rsidRDefault="00497CCD" w:rsidP="002A3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C5A">
              <w:rPr>
                <w:rFonts w:ascii="Arial" w:hAnsi="Arial" w:cs="Arial"/>
                <w:b/>
                <w:sz w:val="20"/>
                <w:szCs w:val="20"/>
              </w:rPr>
              <w:t>SUM</w:t>
            </w:r>
            <w:r w:rsidR="001C5032" w:rsidRPr="00B97C5A">
              <w:rPr>
                <w:rFonts w:ascii="Arial" w:hAnsi="Arial" w:cs="Arial"/>
                <w:b/>
                <w:sz w:val="20"/>
                <w:szCs w:val="20"/>
              </w:rPr>
              <w:t xml:space="preserve"> INNTEKTER</w:t>
            </w:r>
          </w:p>
        </w:tc>
        <w:tc>
          <w:tcPr>
            <w:tcW w:w="1185" w:type="dxa"/>
            <w:vAlign w:val="center"/>
          </w:tcPr>
          <w:p w:rsidR="00497CCD" w:rsidRPr="00B97C5A" w:rsidRDefault="00497CCD" w:rsidP="002A3E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9" w:type="dxa"/>
            <w:vAlign w:val="center"/>
          </w:tcPr>
          <w:p w:rsidR="00497CCD" w:rsidRPr="00B97C5A" w:rsidRDefault="00497CCD" w:rsidP="002A3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7C5A">
              <w:rPr>
                <w:rFonts w:ascii="Arial" w:hAnsi="Arial" w:cs="Arial"/>
                <w:b/>
                <w:sz w:val="20"/>
                <w:szCs w:val="20"/>
              </w:rPr>
              <w:t>SUM</w:t>
            </w:r>
            <w:r w:rsidR="00B97C5A" w:rsidRPr="00B97C5A">
              <w:rPr>
                <w:rFonts w:ascii="Arial" w:hAnsi="Arial" w:cs="Arial"/>
                <w:b/>
                <w:sz w:val="20"/>
                <w:szCs w:val="20"/>
              </w:rPr>
              <w:t xml:space="preserve"> UTGIFT</w:t>
            </w:r>
            <w:r w:rsidR="001C5032" w:rsidRPr="00B97C5A"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</w:tc>
        <w:tc>
          <w:tcPr>
            <w:tcW w:w="1100" w:type="dxa"/>
            <w:vAlign w:val="center"/>
          </w:tcPr>
          <w:p w:rsidR="00497CCD" w:rsidRPr="00B97C5A" w:rsidRDefault="00497CCD" w:rsidP="002A3E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497CCD" w:rsidRPr="00EE4C44" w:rsidRDefault="00497CCD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7CCD" w:rsidRDefault="00497CCD" w:rsidP="00497CCD">
      <w:pPr>
        <w:rPr>
          <w:rFonts w:ascii="Arial" w:hAnsi="Arial" w:cs="Arial"/>
          <w:sz w:val="20"/>
          <w:szCs w:val="20"/>
        </w:rPr>
      </w:pPr>
    </w:p>
    <w:tbl>
      <w:tblPr>
        <w:tblW w:w="4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3"/>
        <w:gridCol w:w="1177"/>
      </w:tblGrid>
      <w:tr w:rsidR="001C5032" w:rsidRPr="00620A1F" w:rsidTr="002A3E0A">
        <w:trPr>
          <w:trHeight w:hRule="exact" w:val="340"/>
        </w:trPr>
        <w:tc>
          <w:tcPr>
            <w:tcW w:w="3253" w:type="dxa"/>
            <w:vAlign w:val="center"/>
          </w:tcPr>
          <w:p w:rsidR="001C5032" w:rsidRPr="001C5032" w:rsidRDefault="0079222B" w:rsidP="002A3E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RESULTAT (over-/underskudd)</w:t>
            </w:r>
          </w:p>
        </w:tc>
        <w:tc>
          <w:tcPr>
            <w:tcW w:w="1177" w:type="dxa"/>
          </w:tcPr>
          <w:p w:rsidR="001C5032" w:rsidRPr="00B97C5A" w:rsidRDefault="001C5032" w:rsidP="00F54C0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C5032" w:rsidRPr="00EE4C44" w:rsidRDefault="001C5032" w:rsidP="00497CCD">
      <w:pPr>
        <w:rPr>
          <w:rFonts w:ascii="Arial" w:hAnsi="Arial" w:cs="Arial"/>
          <w:sz w:val="20"/>
          <w:szCs w:val="20"/>
        </w:rPr>
      </w:pPr>
    </w:p>
    <w:p w:rsidR="00497CCD" w:rsidRPr="00EE4C44" w:rsidRDefault="00497CCD" w:rsidP="00497CCD">
      <w:pPr>
        <w:rPr>
          <w:rFonts w:ascii="Arial" w:hAnsi="Arial" w:cs="Arial"/>
          <w:sz w:val="20"/>
          <w:szCs w:val="20"/>
        </w:rPr>
      </w:pPr>
      <w:r w:rsidRPr="00EE4C44">
        <w:rPr>
          <w:rFonts w:ascii="Arial" w:hAnsi="Arial" w:cs="Arial"/>
          <w:sz w:val="20"/>
          <w:szCs w:val="20"/>
        </w:rPr>
        <w:t>Noter:</w:t>
      </w:r>
    </w:p>
    <w:p w:rsidR="00497CCD" w:rsidRDefault="00497CCD" w:rsidP="00497CCD">
      <w:pPr>
        <w:rPr>
          <w:rFonts w:ascii="Arial" w:hAnsi="Arial" w:cs="Arial"/>
          <w:sz w:val="20"/>
          <w:szCs w:val="20"/>
        </w:rPr>
      </w:pPr>
    </w:p>
    <w:p w:rsidR="004276AA" w:rsidRDefault="004276AA" w:rsidP="00497CCD">
      <w:pPr>
        <w:rPr>
          <w:rFonts w:ascii="Arial" w:hAnsi="Arial" w:cs="Arial"/>
          <w:sz w:val="20"/>
          <w:szCs w:val="20"/>
        </w:rPr>
      </w:pPr>
    </w:p>
    <w:p w:rsidR="00814801" w:rsidRDefault="00814801" w:rsidP="00497CCD">
      <w:pPr>
        <w:rPr>
          <w:rFonts w:ascii="Arial" w:hAnsi="Arial" w:cs="Arial"/>
          <w:sz w:val="20"/>
          <w:szCs w:val="20"/>
        </w:rPr>
      </w:pPr>
    </w:p>
    <w:p w:rsidR="00814801" w:rsidRPr="00EE4C44" w:rsidRDefault="00814801" w:rsidP="00497CCD">
      <w:pPr>
        <w:rPr>
          <w:rFonts w:ascii="Arial" w:hAnsi="Arial" w:cs="Arial"/>
          <w:sz w:val="20"/>
          <w:szCs w:val="20"/>
        </w:rPr>
      </w:pPr>
    </w:p>
    <w:p w:rsidR="00CD7371" w:rsidRDefault="00CD7371" w:rsidP="00497CCD">
      <w:pPr>
        <w:rPr>
          <w:rFonts w:ascii="Arial" w:hAnsi="Arial" w:cs="Arial"/>
          <w:sz w:val="20"/>
          <w:szCs w:val="20"/>
        </w:rPr>
      </w:pPr>
    </w:p>
    <w:tbl>
      <w:tblPr>
        <w:tblW w:w="94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54"/>
        <w:gridCol w:w="1176"/>
        <w:gridCol w:w="630"/>
        <w:gridCol w:w="3303"/>
        <w:gridCol w:w="1092"/>
      </w:tblGrid>
      <w:tr w:rsidR="00787DAD" w:rsidRPr="00620A1F" w:rsidTr="00787DAD">
        <w:trPr>
          <w:trHeight w:hRule="exact" w:val="340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DAD" w:rsidRPr="00B97C5A" w:rsidRDefault="00787DAD" w:rsidP="002A3E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BALANSE pr dato:</w:t>
            </w:r>
            <w:r w:rsidRPr="001C50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787DAD" w:rsidRPr="00B97C5A" w:rsidRDefault="00787DAD" w:rsidP="002A3E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3" w:type="dxa"/>
            <w:tcBorders>
              <w:bottom w:val="single" w:sz="4" w:space="0" w:color="auto"/>
            </w:tcBorders>
            <w:vAlign w:val="center"/>
          </w:tcPr>
          <w:p w:rsidR="00787DAD" w:rsidRPr="00B97C5A" w:rsidRDefault="00787DAD" w:rsidP="002A3E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vAlign w:val="center"/>
          </w:tcPr>
          <w:p w:rsidR="00787DAD" w:rsidRPr="00B97C5A" w:rsidRDefault="00787DAD" w:rsidP="002A3E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4801" w:rsidRPr="00453112" w:rsidTr="002A3E0A">
        <w:trPr>
          <w:trHeight w:hRule="exact" w:val="34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12" w:rsidRPr="00453112" w:rsidRDefault="00453112" w:rsidP="002A3E0A">
            <w:pPr>
              <w:rPr>
                <w:rFonts w:ascii="Arial" w:hAnsi="Arial" w:cs="Arial"/>
                <w:sz w:val="20"/>
                <w:szCs w:val="20"/>
              </w:rPr>
            </w:pPr>
            <w:r w:rsidRPr="00453112">
              <w:rPr>
                <w:rFonts w:ascii="Arial" w:hAnsi="Arial" w:cs="Arial"/>
                <w:sz w:val="20"/>
                <w:szCs w:val="20"/>
              </w:rPr>
              <w:t>Kassabeholdning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12" w:rsidRPr="00453112" w:rsidRDefault="00453112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12" w:rsidRPr="00453112" w:rsidRDefault="00453112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12" w:rsidRPr="00453112" w:rsidRDefault="009C60B0" w:rsidP="002A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Egenkapital forrige periode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12" w:rsidRPr="00453112" w:rsidRDefault="00453112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801" w:rsidRPr="00453112" w:rsidTr="002A3E0A">
        <w:trPr>
          <w:trHeight w:hRule="exact" w:val="34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12" w:rsidRPr="00453112" w:rsidRDefault="00453112" w:rsidP="002A3E0A">
            <w:pPr>
              <w:rPr>
                <w:rFonts w:ascii="Arial" w:hAnsi="Arial" w:cs="Arial"/>
                <w:sz w:val="20"/>
                <w:szCs w:val="20"/>
              </w:rPr>
            </w:pPr>
            <w:r w:rsidRPr="00453112">
              <w:rPr>
                <w:rFonts w:ascii="Arial" w:hAnsi="Arial" w:cs="Arial"/>
                <w:sz w:val="20"/>
                <w:szCs w:val="20"/>
              </w:rPr>
              <w:t>Bankinnskudd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12" w:rsidRPr="00453112" w:rsidRDefault="00453112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12" w:rsidRPr="00453112" w:rsidRDefault="00453112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12" w:rsidRPr="00453112" w:rsidRDefault="009C60B0" w:rsidP="002A3E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Resultat</w:t>
            </w:r>
            <w:r w:rsidR="00956DD8">
              <w:rPr>
                <w:rFonts w:ascii="Arial" w:hAnsi="Arial" w:cs="Arial"/>
                <w:sz w:val="20"/>
                <w:szCs w:val="20"/>
              </w:rPr>
              <w:t xml:space="preserve"> (over-/underskudd)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12" w:rsidRPr="00453112" w:rsidRDefault="00453112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E0A" w:rsidRPr="00453112" w:rsidTr="002A3E0A">
        <w:trPr>
          <w:trHeight w:hRule="exact" w:val="34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0A" w:rsidRPr="00453112" w:rsidRDefault="002A3E0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0A" w:rsidRPr="00453112" w:rsidRDefault="002A3E0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E0A" w:rsidRPr="00453112" w:rsidRDefault="002A3E0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0A" w:rsidRDefault="002A3E0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0A" w:rsidRPr="00453112" w:rsidRDefault="002A3E0A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4801" w:rsidRPr="00453112" w:rsidTr="002A3E0A">
        <w:trPr>
          <w:trHeight w:hRule="exact" w:val="340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12" w:rsidRPr="00992C0D" w:rsidRDefault="00992C0D" w:rsidP="002A3E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 EIENDELER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12" w:rsidRPr="00992C0D" w:rsidRDefault="00453112" w:rsidP="002A3E0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112" w:rsidRPr="00453112" w:rsidRDefault="00453112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12" w:rsidRPr="00956DD8" w:rsidRDefault="00956DD8" w:rsidP="002A3E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6DD8">
              <w:rPr>
                <w:rFonts w:ascii="Arial" w:hAnsi="Arial" w:cs="Arial"/>
                <w:b/>
                <w:sz w:val="20"/>
                <w:szCs w:val="20"/>
              </w:rPr>
              <w:t>KONTROLLSUM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12" w:rsidRPr="00453112" w:rsidRDefault="00453112" w:rsidP="002A3E0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7C5A" w:rsidRDefault="00B97C5A" w:rsidP="00497CCD">
      <w:pPr>
        <w:rPr>
          <w:rFonts w:ascii="Arial" w:hAnsi="Arial" w:cs="Arial"/>
          <w:sz w:val="20"/>
          <w:szCs w:val="20"/>
        </w:rPr>
      </w:pPr>
    </w:p>
    <w:p w:rsidR="004276AA" w:rsidRPr="00453112" w:rsidRDefault="004276AA" w:rsidP="00497CCD">
      <w:pPr>
        <w:rPr>
          <w:rFonts w:ascii="Arial" w:hAnsi="Arial" w:cs="Arial"/>
          <w:sz w:val="20"/>
          <w:szCs w:val="20"/>
        </w:rPr>
      </w:pPr>
    </w:p>
    <w:p w:rsidR="000E0D6D" w:rsidRDefault="000E0D6D" w:rsidP="00497C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Sted, dato</w:t>
      </w:r>
      <w:r w:rsidR="00814801">
        <w:rPr>
          <w:rFonts w:ascii="Arial" w:hAnsi="Arial" w:cs="Arial"/>
          <w:sz w:val="20"/>
          <w:szCs w:val="20"/>
        </w:rPr>
        <w:t>:</w:t>
      </w:r>
    </w:p>
    <w:p w:rsidR="004276AA" w:rsidRPr="00EE4C44" w:rsidRDefault="004276AA" w:rsidP="00497CCD">
      <w:pPr>
        <w:rPr>
          <w:rFonts w:ascii="Arial" w:hAnsi="Arial" w:cs="Arial"/>
          <w:sz w:val="20"/>
          <w:szCs w:val="20"/>
        </w:rPr>
      </w:pPr>
    </w:p>
    <w:p w:rsidR="004276AA" w:rsidRPr="00EE4C44" w:rsidRDefault="004276AA" w:rsidP="00497CCD">
      <w:pPr>
        <w:rPr>
          <w:rFonts w:ascii="Arial" w:hAnsi="Arial" w:cs="Arial"/>
          <w:sz w:val="20"/>
          <w:szCs w:val="20"/>
        </w:rPr>
      </w:pPr>
    </w:p>
    <w:tbl>
      <w:tblPr>
        <w:tblW w:w="100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94"/>
        <w:gridCol w:w="189"/>
        <w:gridCol w:w="3119"/>
        <w:gridCol w:w="283"/>
        <w:gridCol w:w="3120"/>
      </w:tblGrid>
      <w:tr w:rsidR="007748D4" w:rsidRPr="00620A1F" w:rsidTr="000D27AD">
        <w:trPr>
          <w:trHeight w:val="42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CCD" w:rsidRPr="00620A1F" w:rsidRDefault="00497CCD" w:rsidP="002A3E0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497CCD" w:rsidRPr="00620A1F" w:rsidRDefault="00497CCD" w:rsidP="002A3E0A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7CCD" w:rsidRPr="00620A1F" w:rsidRDefault="00497CCD" w:rsidP="002A3E0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vAlign w:val="center"/>
          </w:tcPr>
          <w:p w:rsidR="00497CCD" w:rsidRPr="00620A1F" w:rsidRDefault="00497CCD" w:rsidP="002A3E0A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7CCD" w:rsidRPr="00620A1F" w:rsidRDefault="00497CCD" w:rsidP="002A3E0A">
            <w:pPr>
              <w:rPr>
                <w:rFonts w:ascii="Arial" w:hAnsi="Arial" w:cs="Arial"/>
              </w:rPr>
            </w:pPr>
          </w:p>
        </w:tc>
      </w:tr>
      <w:tr w:rsidR="007748D4" w:rsidRPr="00620A1F" w:rsidTr="004276AA">
        <w:trPr>
          <w:trHeight w:val="98"/>
        </w:trPr>
        <w:tc>
          <w:tcPr>
            <w:tcW w:w="33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748D4" w:rsidRPr="00620A1F" w:rsidRDefault="000D27AD" w:rsidP="002A3E0A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Kasserer</w:t>
            </w:r>
          </w:p>
        </w:tc>
        <w:tc>
          <w:tcPr>
            <w:tcW w:w="359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748D4" w:rsidRPr="00620A1F" w:rsidRDefault="007748D4" w:rsidP="002A3E0A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748D4" w:rsidRPr="00620A1F" w:rsidRDefault="00CD7371" w:rsidP="002A3E0A">
            <w:pPr>
              <w:ind w:lef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Revisor</w:t>
            </w:r>
          </w:p>
        </w:tc>
      </w:tr>
    </w:tbl>
    <w:p w:rsidR="006F3DAC" w:rsidRPr="000975F1" w:rsidRDefault="006F3DAC" w:rsidP="004276AA">
      <w:pPr>
        <w:rPr>
          <w:rFonts w:ascii="Arial" w:hAnsi="Arial" w:cs="Arial"/>
          <w:sz w:val="20"/>
          <w:szCs w:val="20"/>
        </w:rPr>
      </w:pPr>
    </w:p>
    <w:sectPr w:rsidR="006F3DAC" w:rsidRPr="000975F1" w:rsidSect="00814801">
      <w:headerReference w:type="default" r:id="rId8"/>
      <w:footerReference w:type="default" r:id="rId9"/>
      <w:pgSz w:w="11906" w:h="16838"/>
      <w:pgMar w:top="774" w:right="1080" w:bottom="426" w:left="1080" w:header="567" w:footer="1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C6E" w:rsidRDefault="00482C6E" w:rsidP="00E77A44">
      <w:r>
        <w:separator/>
      </w:r>
    </w:p>
  </w:endnote>
  <w:endnote w:type="continuationSeparator" w:id="0">
    <w:p w:rsidR="00482C6E" w:rsidRDefault="00482C6E" w:rsidP="00E7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70" w:rsidRPr="007206DF" w:rsidRDefault="007E7F70" w:rsidP="00FF3A99">
    <w:pPr>
      <w:pStyle w:val="Bunntekst"/>
      <w:tabs>
        <w:tab w:val="clear" w:pos="4680"/>
        <w:tab w:val="clear" w:pos="9360"/>
        <w:tab w:val="left" w:pos="3119"/>
        <w:tab w:val="right" w:pos="9746"/>
      </w:tabs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C6E" w:rsidRDefault="00482C6E" w:rsidP="00E77A44">
      <w:r>
        <w:separator/>
      </w:r>
    </w:p>
  </w:footnote>
  <w:footnote w:type="continuationSeparator" w:id="0">
    <w:p w:rsidR="00482C6E" w:rsidRDefault="00482C6E" w:rsidP="00E77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F70" w:rsidRPr="00C75536" w:rsidRDefault="00372709" w:rsidP="00A42FB6">
    <w:pPr>
      <w:pStyle w:val="Overskrift1"/>
      <w:ind w:left="-284" w:hanging="283"/>
      <w:jc w:val="center"/>
      <w:rPr>
        <w:noProof/>
        <w:sz w:val="24"/>
        <w:szCs w:val="24"/>
        <w:lang w:eastAsia="nb-NO"/>
      </w:rPr>
    </w:pPr>
    <w:r>
      <w:rPr>
        <w:noProof/>
        <w:sz w:val="24"/>
        <w:szCs w:val="24"/>
        <w:lang w:eastAsia="nb-NO"/>
      </w:rPr>
      <w:drawing>
        <wp:inline distT="0" distB="0" distL="0" distR="0">
          <wp:extent cx="2368387" cy="882038"/>
          <wp:effectExtent l="0" t="0" r="0" b="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logo_horis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387" cy="882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61AD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multilevel"/>
    <w:tmpl w:val="B0D0C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14185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93731F6"/>
    <w:multiLevelType w:val="hybridMultilevel"/>
    <w:tmpl w:val="DB4ED7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A7F16"/>
    <w:multiLevelType w:val="hybridMultilevel"/>
    <w:tmpl w:val="841A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A191A"/>
    <w:multiLevelType w:val="hybridMultilevel"/>
    <w:tmpl w:val="E020EC7E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2301AC"/>
    <w:multiLevelType w:val="hybridMultilevel"/>
    <w:tmpl w:val="AAD2E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F7E76"/>
    <w:multiLevelType w:val="hybridMultilevel"/>
    <w:tmpl w:val="AC62B93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3EE5092"/>
    <w:multiLevelType w:val="hybridMultilevel"/>
    <w:tmpl w:val="23561604"/>
    <w:lvl w:ilvl="0" w:tplc="696A8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8756C"/>
    <w:multiLevelType w:val="hybridMultilevel"/>
    <w:tmpl w:val="1820D860"/>
    <w:lvl w:ilvl="0" w:tplc="D2127DF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61044"/>
    <w:multiLevelType w:val="hybridMultilevel"/>
    <w:tmpl w:val="57863346"/>
    <w:lvl w:ilvl="0" w:tplc="1E74B64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46F5D"/>
    <w:multiLevelType w:val="hybridMultilevel"/>
    <w:tmpl w:val="9B1AC9EE"/>
    <w:lvl w:ilvl="0" w:tplc="778A47B0">
      <w:start w:val="1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3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63"/>
    <w:rsid w:val="00007413"/>
    <w:rsid w:val="0001226B"/>
    <w:rsid w:val="00014811"/>
    <w:rsid w:val="00035E86"/>
    <w:rsid w:val="00045ED4"/>
    <w:rsid w:val="00065A33"/>
    <w:rsid w:val="00080C8D"/>
    <w:rsid w:val="000975F1"/>
    <w:rsid w:val="000A62BC"/>
    <w:rsid w:val="000D27AD"/>
    <w:rsid w:val="000E0D6D"/>
    <w:rsid w:val="000E7A04"/>
    <w:rsid w:val="000F486E"/>
    <w:rsid w:val="00101A15"/>
    <w:rsid w:val="00102D09"/>
    <w:rsid w:val="00111FA6"/>
    <w:rsid w:val="001312A7"/>
    <w:rsid w:val="0014066D"/>
    <w:rsid w:val="00147B5F"/>
    <w:rsid w:val="0016157D"/>
    <w:rsid w:val="001A559E"/>
    <w:rsid w:val="001A69A0"/>
    <w:rsid w:val="001C5032"/>
    <w:rsid w:val="001D5C20"/>
    <w:rsid w:val="001D7EA6"/>
    <w:rsid w:val="001E741A"/>
    <w:rsid w:val="001F19A9"/>
    <w:rsid w:val="002024EB"/>
    <w:rsid w:val="00205667"/>
    <w:rsid w:val="0020709C"/>
    <w:rsid w:val="002079D8"/>
    <w:rsid w:val="00210E28"/>
    <w:rsid w:val="002151B3"/>
    <w:rsid w:val="00215F50"/>
    <w:rsid w:val="002233AE"/>
    <w:rsid w:val="0025787C"/>
    <w:rsid w:val="002653E7"/>
    <w:rsid w:val="00266BB6"/>
    <w:rsid w:val="00267E78"/>
    <w:rsid w:val="00282581"/>
    <w:rsid w:val="002A371F"/>
    <w:rsid w:val="002A3E0A"/>
    <w:rsid w:val="002B02B2"/>
    <w:rsid w:val="002B37AC"/>
    <w:rsid w:val="002C4C01"/>
    <w:rsid w:val="002D5A89"/>
    <w:rsid w:val="002D7B9F"/>
    <w:rsid w:val="0030565B"/>
    <w:rsid w:val="00325475"/>
    <w:rsid w:val="0032694D"/>
    <w:rsid w:val="003372E9"/>
    <w:rsid w:val="0034484B"/>
    <w:rsid w:val="00372709"/>
    <w:rsid w:val="003A1D99"/>
    <w:rsid w:val="003A4914"/>
    <w:rsid w:val="003B1270"/>
    <w:rsid w:val="003D31D3"/>
    <w:rsid w:val="00400246"/>
    <w:rsid w:val="00411A23"/>
    <w:rsid w:val="00422D94"/>
    <w:rsid w:val="004276AA"/>
    <w:rsid w:val="00430D0B"/>
    <w:rsid w:val="004464E9"/>
    <w:rsid w:val="00453112"/>
    <w:rsid w:val="004536CA"/>
    <w:rsid w:val="00467B81"/>
    <w:rsid w:val="00482C6E"/>
    <w:rsid w:val="0049529E"/>
    <w:rsid w:val="00497CCD"/>
    <w:rsid w:val="004A2C76"/>
    <w:rsid w:val="004B49A1"/>
    <w:rsid w:val="004C6795"/>
    <w:rsid w:val="004C7CDD"/>
    <w:rsid w:val="004E5A9D"/>
    <w:rsid w:val="00513B5C"/>
    <w:rsid w:val="00533A51"/>
    <w:rsid w:val="0053745E"/>
    <w:rsid w:val="00542EB9"/>
    <w:rsid w:val="00544343"/>
    <w:rsid w:val="00545DD6"/>
    <w:rsid w:val="005676B3"/>
    <w:rsid w:val="0057000C"/>
    <w:rsid w:val="005B69CC"/>
    <w:rsid w:val="005C71CE"/>
    <w:rsid w:val="005E0C78"/>
    <w:rsid w:val="005E39B1"/>
    <w:rsid w:val="00653C5D"/>
    <w:rsid w:val="00655C25"/>
    <w:rsid w:val="00662A5F"/>
    <w:rsid w:val="00667830"/>
    <w:rsid w:val="00682BDD"/>
    <w:rsid w:val="00683DC6"/>
    <w:rsid w:val="006A5CA5"/>
    <w:rsid w:val="006C0BB0"/>
    <w:rsid w:val="006D7011"/>
    <w:rsid w:val="006E15F3"/>
    <w:rsid w:val="006E5168"/>
    <w:rsid w:val="006F23CA"/>
    <w:rsid w:val="006F3DAC"/>
    <w:rsid w:val="007206DF"/>
    <w:rsid w:val="00727AE1"/>
    <w:rsid w:val="0073448E"/>
    <w:rsid w:val="00772BB8"/>
    <w:rsid w:val="007748D4"/>
    <w:rsid w:val="00785FA7"/>
    <w:rsid w:val="00787DAD"/>
    <w:rsid w:val="0079222B"/>
    <w:rsid w:val="007929E1"/>
    <w:rsid w:val="0079314B"/>
    <w:rsid w:val="0079400D"/>
    <w:rsid w:val="00794DCB"/>
    <w:rsid w:val="007A41DD"/>
    <w:rsid w:val="007A4398"/>
    <w:rsid w:val="007E0849"/>
    <w:rsid w:val="007E7F70"/>
    <w:rsid w:val="00801826"/>
    <w:rsid w:val="00814801"/>
    <w:rsid w:val="00815AEF"/>
    <w:rsid w:val="00855374"/>
    <w:rsid w:val="00863E22"/>
    <w:rsid w:val="0086430B"/>
    <w:rsid w:val="0087196B"/>
    <w:rsid w:val="0087378F"/>
    <w:rsid w:val="008A11A2"/>
    <w:rsid w:val="008C363C"/>
    <w:rsid w:val="008E1A7E"/>
    <w:rsid w:val="008E282D"/>
    <w:rsid w:val="008E7624"/>
    <w:rsid w:val="008F4087"/>
    <w:rsid w:val="008F4511"/>
    <w:rsid w:val="00900C62"/>
    <w:rsid w:val="00934724"/>
    <w:rsid w:val="00956DD8"/>
    <w:rsid w:val="00970F6F"/>
    <w:rsid w:val="00975908"/>
    <w:rsid w:val="00992C0D"/>
    <w:rsid w:val="009A466F"/>
    <w:rsid w:val="009C60B0"/>
    <w:rsid w:val="009E0245"/>
    <w:rsid w:val="009E0A19"/>
    <w:rsid w:val="009E1A0C"/>
    <w:rsid w:val="009E3052"/>
    <w:rsid w:val="009E4C2C"/>
    <w:rsid w:val="009F591C"/>
    <w:rsid w:val="00A325DF"/>
    <w:rsid w:val="00A33B13"/>
    <w:rsid w:val="00A4247D"/>
    <w:rsid w:val="00A42FB6"/>
    <w:rsid w:val="00A45B77"/>
    <w:rsid w:val="00A6159C"/>
    <w:rsid w:val="00A63BE9"/>
    <w:rsid w:val="00A67ACC"/>
    <w:rsid w:val="00A72E57"/>
    <w:rsid w:val="00A73471"/>
    <w:rsid w:val="00A81A8F"/>
    <w:rsid w:val="00A81DDE"/>
    <w:rsid w:val="00A83572"/>
    <w:rsid w:val="00A86FCA"/>
    <w:rsid w:val="00A93936"/>
    <w:rsid w:val="00A95D6B"/>
    <w:rsid w:val="00AA75BC"/>
    <w:rsid w:val="00AB1646"/>
    <w:rsid w:val="00AC40C1"/>
    <w:rsid w:val="00B31E75"/>
    <w:rsid w:val="00B35DBF"/>
    <w:rsid w:val="00B426AF"/>
    <w:rsid w:val="00B45C00"/>
    <w:rsid w:val="00B50329"/>
    <w:rsid w:val="00B52FD2"/>
    <w:rsid w:val="00B8714D"/>
    <w:rsid w:val="00B97C5A"/>
    <w:rsid w:val="00BA06D5"/>
    <w:rsid w:val="00BA3787"/>
    <w:rsid w:val="00BD1F18"/>
    <w:rsid w:val="00BE60A7"/>
    <w:rsid w:val="00BF1814"/>
    <w:rsid w:val="00C3366F"/>
    <w:rsid w:val="00C35021"/>
    <w:rsid w:val="00C67B1B"/>
    <w:rsid w:val="00C75536"/>
    <w:rsid w:val="00C83833"/>
    <w:rsid w:val="00C97BDB"/>
    <w:rsid w:val="00CA1BCA"/>
    <w:rsid w:val="00CB5496"/>
    <w:rsid w:val="00CD0451"/>
    <w:rsid w:val="00CD1602"/>
    <w:rsid w:val="00CD7371"/>
    <w:rsid w:val="00CE3CF2"/>
    <w:rsid w:val="00CE5AC0"/>
    <w:rsid w:val="00CF5650"/>
    <w:rsid w:val="00CF6A76"/>
    <w:rsid w:val="00D12742"/>
    <w:rsid w:val="00D20CF9"/>
    <w:rsid w:val="00D314A9"/>
    <w:rsid w:val="00D332C8"/>
    <w:rsid w:val="00D80B7E"/>
    <w:rsid w:val="00D905F3"/>
    <w:rsid w:val="00DB5050"/>
    <w:rsid w:val="00DB66FD"/>
    <w:rsid w:val="00DB7D42"/>
    <w:rsid w:val="00DC4D36"/>
    <w:rsid w:val="00DD4467"/>
    <w:rsid w:val="00E02233"/>
    <w:rsid w:val="00E03AFE"/>
    <w:rsid w:val="00E131A6"/>
    <w:rsid w:val="00E613A5"/>
    <w:rsid w:val="00E652A7"/>
    <w:rsid w:val="00E77A44"/>
    <w:rsid w:val="00E81DD5"/>
    <w:rsid w:val="00EB4114"/>
    <w:rsid w:val="00EC242E"/>
    <w:rsid w:val="00EC2CB2"/>
    <w:rsid w:val="00EC3D3B"/>
    <w:rsid w:val="00ED6A9C"/>
    <w:rsid w:val="00EE2B16"/>
    <w:rsid w:val="00EE4C44"/>
    <w:rsid w:val="00EF66B9"/>
    <w:rsid w:val="00F04028"/>
    <w:rsid w:val="00F068EC"/>
    <w:rsid w:val="00F30751"/>
    <w:rsid w:val="00F42897"/>
    <w:rsid w:val="00F65E8F"/>
    <w:rsid w:val="00F676EB"/>
    <w:rsid w:val="00F76EEC"/>
    <w:rsid w:val="00F841D7"/>
    <w:rsid w:val="00FA5C44"/>
    <w:rsid w:val="00FA659A"/>
    <w:rsid w:val="00FB36DE"/>
    <w:rsid w:val="00FB4A63"/>
    <w:rsid w:val="00FE019E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BDE4503"/>
  <w15:docId w15:val="{2DA843DA-D54F-4474-85D0-3A6D90C7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6A76"/>
    <w:pPr>
      <w:keepNext/>
      <w:outlineLvl w:val="0"/>
    </w:pPr>
    <w:rPr>
      <w:b/>
      <w:bCs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A4398"/>
    <w:rPr>
      <w:color w:val="0000FF"/>
      <w:u w:val="single"/>
    </w:rPr>
  </w:style>
  <w:style w:type="paragraph" w:styleId="Bobletekst">
    <w:name w:val="Balloon Text"/>
    <w:basedOn w:val="Normal"/>
    <w:semiHidden/>
    <w:rsid w:val="004C7CD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rsid w:val="00E77A44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link w:val="Topptekst"/>
    <w:uiPriority w:val="99"/>
    <w:rsid w:val="00E77A44"/>
    <w:rPr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rsid w:val="00E77A44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link w:val="Bunntekst"/>
    <w:rsid w:val="00E77A44"/>
    <w:rPr>
      <w:sz w:val="24"/>
      <w:szCs w:val="24"/>
      <w:lang w:val="nb-NO" w:eastAsia="nb-NO"/>
    </w:rPr>
  </w:style>
  <w:style w:type="table" w:styleId="Tabellrutenett">
    <w:name w:val="Table Grid"/>
    <w:basedOn w:val="Vanligtabell"/>
    <w:rsid w:val="00ED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E60A7"/>
    <w:pPr>
      <w:ind w:left="720"/>
      <w:contextualSpacing/>
    </w:pPr>
  </w:style>
  <w:style w:type="paragraph" w:styleId="Sluttnotetekst">
    <w:name w:val="endnote text"/>
    <w:basedOn w:val="Normal"/>
    <w:link w:val="SluttnotetekstTegn"/>
    <w:rsid w:val="0087378F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87378F"/>
  </w:style>
  <w:style w:type="character" w:styleId="Sluttnotereferanse">
    <w:name w:val="endnote reference"/>
    <w:basedOn w:val="Standardskriftforavsnitt"/>
    <w:rsid w:val="0087378F"/>
    <w:rPr>
      <w:vertAlign w:val="superscript"/>
    </w:rPr>
  </w:style>
  <w:style w:type="character" w:styleId="Merknadsreferanse">
    <w:name w:val="annotation reference"/>
    <w:basedOn w:val="Standardskriftforavsnitt"/>
    <w:rsid w:val="0087378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87378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87378F"/>
  </w:style>
  <w:style w:type="paragraph" w:styleId="Kommentaremne">
    <w:name w:val="annotation subject"/>
    <w:basedOn w:val="Merknadstekst"/>
    <w:next w:val="Merknadstekst"/>
    <w:link w:val="KommentaremneTegn"/>
    <w:rsid w:val="0087378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87378F"/>
    <w:rPr>
      <w:b/>
      <w:bCs/>
    </w:rPr>
  </w:style>
  <w:style w:type="paragraph" w:styleId="Revisjon">
    <w:name w:val="Revision"/>
    <w:hidden/>
    <w:uiPriority w:val="99"/>
    <w:semiHidden/>
    <w:rsid w:val="0087378F"/>
    <w:rPr>
      <w:sz w:val="24"/>
      <w:szCs w:val="24"/>
    </w:rPr>
  </w:style>
  <w:style w:type="paragraph" w:styleId="Brdtekstinnrykk">
    <w:name w:val="Body Text Indent"/>
    <w:basedOn w:val="Normal"/>
    <w:link w:val="BrdtekstinnrykkTegn"/>
    <w:semiHidden/>
    <w:unhideWhenUsed/>
    <w:rsid w:val="00497CCD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497CCD"/>
    <w:rPr>
      <w:sz w:val="24"/>
      <w:szCs w:val="24"/>
    </w:rPr>
  </w:style>
  <w:style w:type="paragraph" w:styleId="Brdtekst-frsteinnrykk2">
    <w:name w:val="Body Text First Indent 2"/>
    <w:basedOn w:val="Brdtekstinnrykk"/>
    <w:link w:val="Brdtekst-frsteinnrykk2Tegn"/>
    <w:rsid w:val="00497CCD"/>
    <w:pPr>
      <w:ind w:firstLine="210"/>
    </w:pPr>
    <w:rPr>
      <w:szCs w:val="20"/>
    </w:rPr>
  </w:style>
  <w:style w:type="character" w:customStyle="1" w:styleId="Brdtekst-frsteinnrykk2Tegn">
    <w:name w:val="Brødtekst - første innrykk 2 Tegn"/>
    <w:basedOn w:val="BrdtekstinnrykkTegn"/>
    <w:link w:val="Brdtekst-frsteinnrykk2"/>
    <w:rsid w:val="00497CCD"/>
    <w:rPr>
      <w:sz w:val="24"/>
      <w:szCs w:val="24"/>
    </w:rPr>
  </w:style>
  <w:style w:type="character" w:styleId="Plassholdertekst">
    <w:name w:val="Placeholder Text"/>
    <w:basedOn w:val="Standardskriftforavsnitt"/>
    <w:uiPriority w:val="99"/>
    <w:semiHidden/>
    <w:rsid w:val="00787D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5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horgeir\Local%20Settings\Temporary%20Internet%20Files\Content.Outlook\JOERZH0F\Brev%20Infogate%20fra%20Hageselskapet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8E079-076C-425D-99AF-96370583A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Infogate fra Hageselskapet (2).dot</Template>
  <TotalTime>142</TotalTime>
  <Pages>1</Pages>
  <Words>42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dnh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thorgeir</dc:creator>
  <cp:lastModifiedBy>Tron Hirsti</cp:lastModifiedBy>
  <cp:revision>11</cp:revision>
  <cp:lastPrinted>2017-01-10T13:09:00Z</cp:lastPrinted>
  <dcterms:created xsi:type="dcterms:W3CDTF">2017-01-06T12:47:00Z</dcterms:created>
  <dcterms:modified xsi:type="dcterms:W3CDTF">2018-01-09T12:50:00Z</dcterms:modified>
</cp:coreProperties>
</file>