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57" w:rsidRPr="00B50329" w:rsidRDefault="00A63BE9" w:rsidP="00A72E57">
      <w:pPr>
        <w:rPr>
          <w:b/>
          <w:i/>
          <w:sz w:val="20"/>
          <w:szCs w:val="20"/>
        </w:rPr>
      </w:pPr>
      <w:r w:rsidRPr="00B50329">
        <w:rPr>
          <w:b/>
          <w:i/>
          <w:sz w:val="20"/>
          <w:szCs w:val="20"/>
        </w:rPr>
        <w:t xml:space="preserve">MAL </w:t>
      </w:r>
      <w:r w:rsidR="00C1356B">
        <w:rPr>
          <w:b/>
          <w:i/>
          <w:sz w:val="20"/>
          <w:szCs w:val="20"/>
        </w:rPr>
        <w:t>4</w:t>
      </w:r>
      <w:bookmarkStart w:id="0" w:name="_GoBack"/>
      <w:bookmarkEnd w:id="0"/>
      <w:r w:rsidR="00727AE1" w:rsidRPr="00B50329">
        <w:rPr>
          <w:b/>
          <w:i/>
          <w:sz w:val="20"/>
          <w:szCs w:val="20"/>
        </w:rPr>
        <w:t xml:space="preserve"> – </w:t>
      </w:r>
      <w:r w:rsidRPr="00B50329">
        <w:rPr>
          <w:b/>
          <w:i/>
          <w:sz w:val="20"/>
          <w:szCs w:val="20"/>
        </w:rPr>
        <w:t>Årsmøteprotokoll for regioner og hagelag</w:t>
      </w:r>
    </w:p>
    <w:p w:rsidR="00A72E57" w:rsidRPr="00B50329" w:rsidRDefault="00A72E57" w:rsidP="00A72E57">
      <w:pPr>
        <w:rPr>
          <w:b/>
        </w:rPr>
      </w:pPr>
    </w:p>
    <w:p w:rsidR="00727AE1" w:rsidRPr="00B50329" w:rsidRDefault="00A63BE9" w:rsidP="00727AE1">
      <w:pPr>
        <w:jc w:val="center"/>
        <w:rPr>
          <w:b/>
          <w:sz w:val="48"/>
          <w:szCs w:val="48"/>
        </w:rPr>
      </w:pPr>
      <w:r w:rsidRPr="00B50329">
        <w:rPr>
          <w:b/>
          <w:sz w:val="48"/>
          <w:szCs w:val="48"/>
        </w:rPr>
        <w:t>PROTOKOLL</w:t>
      </w:r>
    </w:p>
    <w:p w:rsidR="00727AE1" w:rsidRPr="00B50329" w:rsidRDefault="00A63BE9" w:rsidP="00727AE1">
      <w:pPr>
        <w:jc w:val="center"/>
        <w:rPr>
          <w:b/>
          <w:sz w:val="36"/>
          <w:szCs w:val="36"/>
        </w:rPr>
      </w:pPr>
      <w:r w:rsidRPr="00B50329">
        <w:rPr>
          <w:b/>
          <w:sz w:val="36"/>
          <w:szCs w:val="36"/>
        </w:rPr>
        <w:t>Årsmøte</w:t>
      </w:r>
      <w:r w:rsidR="00DB7D42">
        <w:rPr>
          <w:b/>
          <w:sz w:val="36"/>
          <w:szCs w:val="36"/>
        </w:rPr>
        <w:t>/r</w:t>
      </w:r>
      <w:r w:rsidRPr="00B50329">
        <w:rPr>
          <w:b/>
          <w:sz w:val="36"/>
          <w:szCs w:val="36"/>
        </w:rPr>
        <w:t>epresentantskapsmøte i (</w:t>
      </w:r>
      <w:r w:rsidR="00727AE1" w:rsidRPr="00B50329">
        <w:rPr>
          <w:b/>
          <w:sz w:val="36"/>
          <w:szCs w:val="36"/>
        </w:rPr>
        <w:t>hagelag eller region)</w:t>
      </w:r>
    </w:p>
    <w:p w:rsidR="00A72E57" w:rsidRPr="00B50329" w:rsidRDefault="00A63BE9" w:rsidP="00727AE1">
      <w:pPr>
        <w:jc w:val="center"/>
        <w:rPr>
          <w:b/>
        </w:rPr>
      </w:pPr>
      <w:r w:rsidRPr="00B50329">
        <w:rPr>
          <w:b/>
        </w:rPr>
        <w:t>(</w:t>
      </w:r>
      <w:r w:rsidR="00DB7D42">
        <w:rPr>
          <w:b/>
        </w:rPr>
        <w:t>Sted, d</w:t>
      </w:r>
      <w:r w:rsidR="0073448E">
        <w:rPr>
          <w:b/>
        </w:rPr>
        <w:t>ato</w:t>
      </w:r>
      <w:r w:rsidRPr="00B50329">
        <w:rPr>
          <w:b/>
        </w:rPr>
        <w:t>,</w:t>
      </w:r>
      <w:r w:rsidR="00DB7D42">
        <w:rPr>
          <w:b/>
        </w:rPr>
        <w:t xml:space="preserve"> tidspunkt</w:t>
      </w:r>
      <w:r w:rsidR="00727AE1" w:rsidRPr="00B50329">
        <w:rPr>
          <w:b/>
        </w:rPr>
        <w:t>)</w:t>
      </w:r>
    </w:p>
    <w:p w:rsidR="00A72E57" w:rsidRPr="00B50329" w:rsidRDefault="00A72E57" w:rsidP="00727AE1">
      <w:pPr>
        <w:jc w:val="center"/>
        <w:rPr>
          <w:b/>
        </w:rPr>
      </w:pPr>
    </w:p>
    <w:p w:rsidR="00DB7D42" w:rsidRDefault="00B50329" w:rsidP="00A63BE9">
      <w:r w:rsidRPr="00BD1F18">
        <w:rPr>
          <w:b/>
        </w:rPr>
        <w:t>Tilstede:</w:t>
      </w:r>
      <w:r w:rsidR="00AA75BC">
        <w:rPr>
          <w:b/>
        </w:rPr>
        <w:t xml:space="preserve"> </w:t>
      </w:r>
      <w:r w:rsidR="00AA75BC">
        <w:t xml:space="preserve">(Antall medlemmer) (For regioner: Antall hagelag </w:t>
      </w:r>
      <w:r w:rsidRPr="001312A7">
        <w:t xml:space="preserve">representert med </w:t>
      </w:r>
      <w:r w:rsidR="00AA75BC">
        <w:t xml:space="preserve">antall delegater) (Antall </w:t>
      </w:r>
      <w:proofErr w:type="spellStart"/>
      <w:r w:rsidR="00BD1F18" w:rsidRPr="001312A7">
        <w:t>s</w:t>
      </w:r>
      <w:r w:rsidR="00AA75BC">
        <w:t>tyre</w:t>
      </w:r>
      <w:r w:rsidR="00BD1F18" w:rsidRPr="001312A7">
        <w:t>med</w:t>
      </w:r>
      <w:r w:rsidR="00E02233">
        <w:t>l</w:t>
      </w:r>
      <w:proofErr w:type="spellEnd"/>
      <w:r w:rsidR="00E02233">
        <w:t xml:space="preserve">., </w:t>
      </w:r>
      <w:proofErr w:type="spellStart"/>
      <w:r w:rsidR="00E02233">
        <w:t>valgkomitéme</w:t>
      </w:r>
      <w:r w:rsidR="00AA75BC">
        <w:t>d</w:t>
      </w:r>
      <w:r w:rsidR="00E02233">
        <w:t>l</w:t>
      </w:r>
      <w:proofErr w:type="spellEnd"/>
      <w:r w:rsidR="0079400D">
        <w:t>.</w:t>
      </w:r>
      <w:r w:rsidR="00E02233">
        <w:t xml:space="preserve"> og evt. </w:t>
      </w:r>
      <w:r w:rsidR="0073448E" w:rsidRPr="001312A7">
        <w:t xml:space="preserve">observatører/gjester) </w:t>
      </w:r>
      <w:r w:rsidR="00AA75BC">
        <w:t>(</w:t>
      </w:r>
      <w:r w:rsidR="0073448E" w:rsidRPr="001312A7">
        <w:t>Antall stemmeberettigede</w:t>
      </w:r>
      <w:r w:rsidR="00AA75BC">
        <w:t>)</w:t>
      </w:r>
    </w:p>
    <w:p w:rsidR="00E02233" w:rsidRPr="001312A7" w:rsidRDefault="00E02233" w:rsidP="00A63BE9">
      <w:pPr>
        <w:rPr>
          <w:b/>
        </w:rPr>
      </w:pPr>
    </w:p>
    <w:p w:rsidR="00B50329" w:rsidRDefault="00B50329" w:rsidP="00A63BE9"/>
    <w:p w:rsidR="00430D0B" w:rsidRPr="00430D0B" w:rsidRDefault="002079D8" w:rsidP="00A63BE9">
      <w:pPr>
        <w:rPr>
          <w:b/>
        </w:rPr>
      </w:pPr>
      <w:r>
        <w:rPr>
          <w:b/>
        </w:rPr>
        <w:t xml:space="preserve">SAK l. </w:t>
      </w:r>
      <w:r w:rsidR="00A63BE9" w:rsidRPr="00430D0B">
        <w:rPr>
          <w:b/>
        </w:rPr>
        <w:t xml:space="preserve">Godkjenning av innkalling og saksliste. </w:t>
      </w:r>
    </w:p>
    <w:p w:rsidR="00A63BE9" w:rsidRPr="00B50329" w:rsidRDefault="00A63BE9" w:rsidP="00A63BE9">
      <w:r w:rsidRPr="00B50329">
        <w:t>Valg av ordstyrer, referent og to</w:t>
      </w:r>
      <w:r w:rsidR="00B50329">
        <w:t xml:space="preserve"> </w:t>
      </w:r>
      <w:r w:rsidRPr="00B50329">
        <w:t>representanter til å underskrive protokollen.</w:t>
      </w:r>
    </w:p>
    <w:p w:rsidR="00B50329" w:rsidRDefault="00B50329" w:rsidP="00A63BE9"/>
    <w:p w:rsidR="00A63BE9" w:rsidRPr="00B50329" w:rsidRDefault="00A63BE9" w:rsidP="00A63BE9">
      <w:r w:rsidRPr="00B50329">
        <w:t>VEDTAK:</w:t>
      </w:r>
      <w:r w:rsidR="002079D8">
        <w:t xml:space="preserve"> </w:t>
      </w:r>
    </w:p>
    <w:p w:rsidR="00B50329" w:rsidRDefault="00B50329" w:rsidP="00A63BE9"/>
    <w:p w:rsidR="00BD1F18" w:rsidRPr="00430D0B" w:rsidRDefault="002079D8" w:rsidP="00A63BE9">
      <w:pPr>
        <w:rPr>
          <w:b/>
        </w:rPr>
      </w:pPr>
      <w:r>
        <w:rPr>
          <w:b/>
        </w:rPr>
        <w:t xml:space="preserve">SAK 2. </w:t>
      </w:r>
      <w:r w:rsidR="00BD1F18" w:rsidRPr="00430D0B">
        <w:rPr>
          <w:b/>
        </w:rPr>
        <w:t>Årsrapport (</w:t>
      </w:r>
      <w:r w:rsidR="00513B5C" w:rsidRPr="00430D0B">
        <w:rPr>
          <w:b/>
        </w:rPr>
        <w:t>periode/</w:t>
      </w:r>
      <w:r w:rsidR="00BD1F18" w:rsidRPr="00430D0B">
        <w:rPr>
          <w:b/>
        </w:rPr>
        <w:t>år)</w:t>
      </w:r>
    </w:p>
    <w:p w:rsidR="00BD1F18" w:rsidRPr="00BD1F18" w:rsidRDefault="00BD1F18" w:rsidP="00A63BE9">
      <w:r w:rsidRPr="00BD1F18">
        <w:t>(</w:t>
      </w:r>
      <w:r w:rsidR="0079400D">
        <w:t>Styreleder/</w:t>
      </w:r>
      <w:r w:rsidRPr="00BD1F18">
        <w:t>navn) legger fram styrets forslag til årsrapport for (</w:t>
      </w:r>
      <w:r w:rsidR="00513B5C">
        <w:t>periode/</w:t>
      </w:r>
      <w:r w:rsidR="0073448E">
        <w:t>år</w:t>
      </w:r>
      <w:r w:rsidRPr="00BD1F18">
        <w:t>)</w:t>
      </w:r>
      <w:r w:rsidR="00513B5C">
        <w:t>.</w:t>
      </w:r>
    </w:p>
    <w:p w:rsidR="00BD1F18" w:rsidRDefault="00BD1F18" w:rsidP="00A63BE9"/>
    <w:p w:rsidR="00A63BE9" w:rsidRPr="00B50329" w:rsidRDefault="00A63BE9" w:rsidP="00A63BE9">
      <w:r w:rsidRPr="00B50329">
        <w:t>VEDTAK:</w:t>
      </w:r>
      <w:r w:rsidR="002079D8">
        <w:t xml:space="preserve"> </w:t>
      </w:r>
    </w:p>
    <w:p w:rsidR="00BD1F18" w:rsidRDefault="00BD1F18" w:rsidP="00A63BE9"/>
    <w:p w:rsidR="00400246" w:rsidRPr="00430D0B" w:rsidRDefault="002079D8" w:rsidP="00400246">
      <w:pPr>
        <w:rPr>
          <w:b/>
        </w:rPr>
      </w:pPr>
      <w:r w:rsidRPr="00430D0B">
        <w:rPr>
          <w:b/>
        </w:rPr>
        <w:t xml:space="preserve">SAK </w:t>
      </w:r>
      <w:r w:rsidR="00A63BE9" w:rsidRPr="00430D0B">
        <w:rPr>
          <w:b/>
        </w:rPr>
        <w:t>3</w:t>
      </w:r>
      <w:r>
        <w:rPr>
          <w:b/>
        </w:rPr>
        <w:t xml:space="preserve">. </w:t>
      </w:r>
      <w:r w:rsidR="00BD1F18" w:rsidRPr="00430D0B">
        <w:rPr>
          <w:b/>
        </w:rPr>
        <w:t xml:space="preserve">Årsregnskap </w:t>
      </w:r>
      <w:r w:rsidR="00400246" w:rsidRPr="00430D0B">
        <w:rPr>
          <w:b/>
        </w:rPr>
        <w:t>(periode/år)</w:t>
      </w:r>
    </w:p>
    <w:p w:rsidR="00BD1F18" w:rsidRPr="00BD1F18" w:rsidRDefault="00BD1F18" w:rsidP="00BD1F18">
      <w:r w:rsidRPr="00BD1F18">
        <w:t xml:space="preserve">Styret ved (navn) </w:t>
      </w:r>
      <w:r>
        <w:t>g</w:t>
      </w:r>
      <w:r w:rsidR="008E282D">
        <w:t>j</w:t>
      </w:r>
      <w:r>
        <w:t>ennom</w:t>
      </w:r>
      <w:r w:rsidR="008E282D">
        <w:t>går</w:t>
      </w:r>
      <w:r>
        <w:t xml:space="preserve"> revidert årsregnskap </w:t>
      </w:r>
      <w:r w:rsidR="00B52FD2">
        <w:t xml:space="preserve">(og evt revisorberetning) </w:t>
      </w:r>
      <w:r>
        <w:t>for (</w:t>
      </w:r>
      <w:r w:rsidR="00513B5C">
        <w:t>periode/</w:t>
      </w:r>
      <w:r w:rsidR="0073448E">
        <w:t>år</w:t>
      </w:r>
      <w:r>
        <w:t>)</w:t>
      </w:r>
      <w:r w:rsidR="00513B5C">
        <w:t>.</w:t>
      </w:r>
    </w:p>
    <w:p w:rsidR="00BD1F18" w:rsidRPr="00B50329" w:rsidRDefault="00BD1F18" w:rsidP="00A63BE9"/>
    <w:p w:rsidR="00A63BE9" w:rsidRPr="00B50329" w:rsidRDefault="00A63BE9" w:rsidP="00A63BE9">
      <w:r w:rsidRPr="00B50329">
        <w:t>VEDTAK:</w:t>
      </w:r>
      <w:r w:rsidR="002079D8">
        <w:t xml:space="preserve"> </w:t>
      </w:r>
    </w:p>
    <w:p w:rsidR="00BD1F18" w:rsidRDefault="00BD1F18" w:rsidP="00A63BE9"/>
    <w:p w:rsidR="00A63BE9" w:rsidRPr="00430D0B" w:rsidRDefault="002079D8" w:rsidP="00A63BE9">
      <w:pPr>
        <w:rPr>
          <w:b/>
        </w:rPr>
      </w:pPr>
      <w:r w:rsidRPr="00430D0B">
        <w:rPr>
          <w:b/>
        </w:rPr>
        <w:t>SAK</w:t>
      </w:r>
      <w:r>
        <w:rPr>
          <w:b/>
        </w:rPr>
        <w:t xml:space="preserve"> </w:t>
      </w:r>
      <w:r w:rsidR="00A63BE9" w:rsidRPr="00430D0B">
        <w:rPr>
          <w:b/>
        </w:rPr>
        <w:t>4</w:t>
      </w:r>
      <w:r>
        <w:rPr>
          <w:b/>
        </w:rPr>
        <w:t xml:space="preserve">. </w:t>
      </w:r>
      <w:r w:rsidR="008E282D" w:rsidRPr="00430D0B">
        <w:rPr>
          <w:b/>
        </w:rPr>
        <w:t>A</w:t>
      </w:r>
      <w:r w:rsidR="00A63BE9" w:rsidRPr="00430D0B">
        <w:rPr>
          <w:b/>
        </w:rPr>
        <w:t>rbeidsplan</w:t>
      </w:r>
      <w:r w:rsidR="00B52FD2">
        <w:rPr>
          <w:b/>
        </w:rPr>
        <w:t xml:space="preserve"> og budsjett</w:t>
      </w:r>
      <w:r w:rsidR="009A466F">
        <w:rPr>
          <w:b/>
        </w:rPr>
        <w:t xml:space="preserve"> kommende periode</w:t>
      </w:r>
    </w:p>
    <w:p w:rsidR="00A63BE9" w:rsidRDefault="008E282D" w:rsidP="00A63BE9">
      <w:r>
        <w:t>(</w:t>
      </w:r>
      <w:r w:rsidR="00D713D8">
        <w:t>Verv/n</w:t>
      </w:r>
      <w:r>
        <w:t>avn) presenterer styrets forslag til a</w:t>
      </w:r>
      <w:r w:rsidR="00A63BE9" w:rsidRPr="00B50329">
        <w:t xml:space="preserve">rbeidsplan </w:t>
      </w:r>
      <w:r w:rsidR="00400246">
        <w:t xml:space="preserve">og budsjett </w:t>
      </w:r>
      <w:r w:rsidR="00A63BE9" w:rsidRPr="00B50329">
        <w:t xml:space="preserve">for </w:t>
      </w:r>
      <w:r>
        <w:t>(periode/</w:t>
      </w:r>
      <w:r w:rsidRPr="00BD1F18">
        <w:t>årstall</w:t>
      </w:r>
      <w:r>
        <w:t>).</w:t>
      </w:r>
    </w:p>
    <w:p w:rsidR="00430D0B" w:rsidRDefault="00430D0B" w:rsidP="00A63BE9"/>
    <w:p w:rsidR="00430D0B" w:rsidRPr="00B50329" w:rsidRDefault="00430D0B" w:rsidP="00A63BE9">
      <w:r>
        <w:t>VEDTAK:</w:t>
      </w:r>
    </w:p>
    <w:p w:rsidR="00A63BE9" w:rsidRPr="00B50329" w:rsidRDefault="00A63BE9" w:rsidP="00A72E57"/>
    <w:p w:rsidR="008E282D" w:rsidRPr="00430D0B" w:rsidRDefault="002079D8" w:rsidP="008E282D">
      <w:pPr>
        <w:rPr>
          <w:b/>
        </w:rPr>
      </w:pPr>
      <w:r w:rsidRPr="00430D0B">
        <w:rPr>
          <w:b/>
        </w:rPr>
        <w:t>SAK</w:t>
      </w:r>
      <w:r>
        <w:rPr>
          <w:b/>
        </w:rPr>
        <w:t xml:space="preserve"> </w:t>
      </w:r>
      <w:r w:rsidR="008E282D" w:rsidRPr="00430D0B">
        <w:rPr>
          <w:b/>
        </w:rPr>
        <w:t>5</w:t>
      </w:r>
      <w:r>
        <w:rPr>
          <w:b/>
        </w:rPr>
        <w:t xml:space="preserve">. </w:t>
      </w:r>
      <w:r w:rsidR="00430D0B" w:rsidRPr="00430D0B">
        <w:rPr>
          <w:b/>
        </w:rPr>
        <w:t>Innkomne saker</w:t>
      </w:r>
    </w:p>
    <w:p w:rsidR="008E282D" w:rsidRDefault="00430D0B" w:rsidP="008E282D">
      <w:r>
        <w:t xml:space="preserve">Sak </w:t>
      </w:r>
      <w:r w:rsidR="005B69CC">
        <w:t>5</w:t>
      </w:r>
      <w:r>
        <w:t>/1</w:t>
      </w:r>
      <w:r w:rsidR="009A466F">
        <w:t xml:space="preserve"> </w:t>
      </w:r>
    </w:p>
    <w:p w:rsidR="00430D0B" w:rsidRDefault="00430D0B" w:rsidP="008E282D"/>
    <w:p w:rsidR="00210E28" w:rsidRDefault="008E282D" w:rsidP="00A72E57">
      <w:r>
        <w:t>VEDTAK</w:t>
      </w:r>
      <w:r w:rsidR="00400246">
        <w:t>:</w:t>
      </w:r>
      <w:r w:rsidR="002079D8">
        <w:t xml:space="preserve"> </w:t>
      </w:r>
    </w:p>
    <w:p w:rsidR="00400246" w:rsidRDefault="00400246" w:rsidP="00A72E57"/>
    <w:p w:rsidR="008E282D" w:rsidRDefault="00400246" w:rsidP="00A72E57">
      <w:r>
        <w:t xml:space="preserve">Sak </w:t>
      </w:r>
      <w:r w:rsidR="005B69CC">
        <w:t>5</w:t>
      </w:r>
      <w:r>
        <w:t>/2 (osv</w:t>
      </w:r>
      <w:r w:rsidR="006B0B8C">
        <w:t>.</w:t>
      </w:r>
      <w:r>
        <w:t>)</w:t>
      </w:r>
    </w:p>
    <w:p w:rsidR="00400246" w:rsidRDefault="00400246" w:rsidP="00A72E57"/>
    <w:p w:rsidR="00400246" w:rsidRDefault="00400246" w:rsidP="00A72E57">
      <w:r>
        <w:t>VEDTAK:</w:t>
      </w:r>
      <w:r w:rsidR="002079D8">
        <w:t xml:space="preserve"> </w:t>
      </w:r>
    </w:p>
    <w:p w:rsidR="00400246" w:rsidRDefault="00400246" w:rsidP="00A72E57"/>
    <w:p w:rsidR="008E282D" w:rsidRPr="00970F6F" w:rsidRDefault="002079D8" w:rsidP="00A72E57">
      <w:pPr>
        <w:rPr>
          <w:b/>
        </w:rPr>
      </w:pPr>
      <w:r w:rsidRPr="00970F6F">
        <w:rPr>
          <w:b/>
        </w:rPr>
        <w:t xml:space="preserve">SAK </w:t>
      </w:r>
      <w:r w:rsidR="005B69CC">
        <w:rPr>
          <w:b/>
        </w:rPr>
        <w:t>6</w:t>
      </w:r>
      <w:r>
        <w:rPr>
          <w:b/>
        </w:rPr>
        <w:t xml:space="preserve">. </w:t>
      </w:r>
      <w:r w:rsidR="00400246">
        <w:rPr>
          <w:b/>
        </w:rPr>
        <w:t>Valg</w:t>
      </w:r>
    </w:p>
    <w:p w:rsidR="00400246" w:rsidRDefault="00B52FD2" w:rsidP="00A72E57">
      <w:r>
        <w:t>Valgkomiteen</w:t>
      </w:r>
      <w:r w:rsidR="005B69CC">
        <w:t xml:space="preserve"> </w:t>
      </w:r>
      <w:r w:rsidR="009A466F">
        <w:t xml:space="preserve">legger fram </w:t>
      </w:r>
      <w:r w:rsidR="005B69CC">
        <w:t xml:space="preserve">følgende </w:t>
      </w:r>
      <w:r w:rsidR="00400246">
        <w:t>innstilling</w:t>
      </w:r>
      <w:r>
        <w:t xml:space="preserve"> </w:t>
      </w:r>
      <w:r w:rsidR="00400246">
        <w:t>til styrets sammensetning, revisor og valgkomité:</w:t>
      </w:r>
    </w:p>
    <w:p w:rsidR="00430D0B" w:rsidRDefault="00400246" w:rsidP="00A72E57">
      <w:r>
        <w:t>(Liste over navn og verv)</w:t>
      </w:r>
    </w:p>
    <w:p w:rsidR="00B52FD2" w:rsidRDefault="00B52FD2" w:rsidP="00A72E57"/>
    <w:p w:rsidR="00B52FD2" w:rsidRDefault="00B52FD2" w:rsidP="00A72E57">
      <w:r>
        <w:t xml:space="preserve">VEDTAK: </w:t>
      </w:r>
    </w:p>
    <w:p w:rsidR="009A466F" w:rsidRDefault="009A466F" w:rsidP="00A72E57"/>
    <w:p w:rsidR="009A466F" w:rsidRDefault="009A466F" w:rsidP="00A72E57"/>
    <w:p w:rsidR="00CA1BCA" w:rsidRDefault="00CA1BCA" w:rsidP="00A72E57">
      <w:r w:rsidRPr="00B50329">
        <w:t>(Sted, d</w:t>
      </w:r>
      <w:r w:rsidR="00A72E57" w:rsidRPr="00B50329">
        <w:t>ato</w:t>
      </w:r>
      <w:r w:rsidRPr="00B50329">
        <w:t>)</w:t>
      </w:r>
    </w:p>
    <w:p w:rsidR="009A466F" w:rsidRPr="00B50329" w:rsidRDefault="009A466F" w:rsidP="00A72E57"/>
    <w:p w:rsidR="006F3DAC" w:rsidRPr="00B50329" w:rsidRDefault="00CA1BCA" w:rsidP="006F3DAC">
      <w:r w:rsidRPr="00B50329">
        <w:t>(</w:t>
      </w:r>
      <w:r w:rsidR="00210E28" w:rsidRPr="00B50329">
        <w:t>Navn</w:t>
      </w:r>
      <w:r w:rsidR="009A466F">
        <w:t xml:space="preserve"> </w:t>
      </w:r>
      <w:r w:rsidR="00210E28" w:rsidRPr="00B50329">
        <w:t>og u</w:t>
      </w:r>
      <w:r w:rsidR="00A72E57" w:rsidRPr="00B50329">
        <w:t>nderskrift</w:t>
      </w:r>
      <w:r w:rsidR="006F3DAC" w:rsidRPr="00B50329">
        <w:t xml:space="preserve">er </w:t>
      </w:r>
      <w:r w:rsidR="009A466F">
        <w:t>fra de to som ble valgt under Sak 1)</w:t>
      </w:r>
    </w:p>
    <w:sectPr w:rsidR="006F3DAC" w:rsidRPr="00B50329" w:rsidSect="001312A7">
      <w:headerReference w:type="default" r:id="rId7"/>
      <w:footerReference w:type="default" r:id="rId8"/>
      <w:pgSz w:w="11906" w:h="16838"/>
      <w:pgMar w:top="774" w:right="1080" w:bottom="851" w:left="1080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6E" w:rsidRDefault="00482C6E" w:rsidP="00E77A44">
      <w:r>
        <w:separator/>
      </w:r>
    </w:p>
  </w:endnote>
  <w:endnote w:type="continuationSeparator" w:id="0">
    <w:p w:rsidR="00482C6E" w:rsidRDefault="00482C6E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6E" w:rsidRDefault="00482C6E" w:rsidP="00E77A44">
      <w:r>
        <w:separator/>
      </w:r>
    </w:p>
  </w:footnote>
  <w:footnote w:type="continuationSeparator" w:id="0">
    <w:p w:rsidR="00482C6E" w:rsidRDefault="00482C6E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70" w:rsidRPr="00C75536" w:rsidRDefault="00372709" w:rsidP="00A42FB6">
    <w:pPr>
      <w:pStyle w:val="Overskrift1"/>
      <w:ind w:left="-284" w:hanging="283"/>
      <w:jc w:val="center"/>
      <w:rPr>
        <w:noProof/>
        <w:sz w:val="24"/>
        <w:szCs w:val="24"/>
        <w:lang w:eastAsia="nb-NO"/>
      </w:rPr>
    </w:pPr>
    <w:r>
      <w:rPr>
        <w:noProof/>
        <w:sz w:val="24"/>
        <w:szCs w:val="24"/>
        <w:lang w:eastAsia="nb-NO"/>
      </w:rPr>
      <w:drawing>
        <wp:inline distT="0" distB="0" distL="0" distR="0">
          <wp:extent cx="2368387" cy="882038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387" cy="88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91A"/>
    <w:multiLevelType w:val="hybridMultilevel"/>
    <w:tmpl w:val="E020EC7E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7E76"/>
    <w:multiLevelType w:val="hybridMultilevel"/>
    <w:tmpl w:val="AC62B9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56C"/>
    <w:multiLevelType w:val="hybridMultilevel"/>
    <w:tmpl w:val="1820D860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3"/>
    <w:rsid w:val="00007413"/>
    <w:rsid w:val="0001226B"/>
    <w:rsid w:val="00014811"/>
    <w:rsid w:val="00035E86"/>
    <w:rsid w:val="00045ED4"/>
    <w:rsid w:val="00065A33"/>
    <w:rsid w:val="00080C8D"/>
    <w:rsid w:val="000A62BC"/>
    <w:rsid w:val="000E7A04"/>
    <w:rsid w:val="00101A15"/>
    <w:rsid w:val="00111FA6"/>
    <w:rsid w:val="001312A7"/>
    <w:rsid w:val="0014066D"/>
    <w:rsid w:val="00147B5F"/>
    <w:rsid w:val="0016157D"/>
    <w:rsid w:val="001A559E"/>
    <w:rsid w:val="001A69A0"/>
    <w:rsid w:val="001D5C20"/>
    <w:rsid w:val="001D7EA6"/>
    <w:rsid w:val="001E741A"/>
    <w:rsid w:val="001F19A9"/>
    <w:rsid w:val="002024EB"/>
    <w:rsid w:val="00205667"/>
    <w:rsid w:val="0020709C"/>
    <w:rsid w:val="002079D8"/>
    <w:rsid w:val="00210E28"/>
    <w:rsid w:val="002151B3"/>
    <w:rsid w:val="002233AE"/>
    <w:rsid w:val="0025787C"/>
    <w:rsid w:val="002653E7"/>
    <w:rsid w:val="00266BB6"/>
    <w:rsid w:val="00267E78"/>
    <w:rsid w:val="00282581"/>
    <w:rsid w:val="002A371F"/>
    <w:rsid w:val="002B02B2"/>
    <w:rsid w:val="002B37AC"/>
    <w:rsid w:val="002C4C01"/>
    <w:rsid w:val="002D5A89"/>
    <w:rsid w:val="002D7B9F"/>
    <w:rsid w:val="0030565B"/>
    <w:rsid w:val="00325475"/>
    <w:rsid w:val="0032694D"/>
    <w:rsid w:val="003372E9"/>
    <w:rsid w:val="0034484B"/>
    <w:rsid w:val="00372709"/>
    <w:rsid w:val="003A1D99"/>
    <w:rsid w:val="003A4914"/>
    <w:rsid w:val="003B1270"/>
    <w:rsid w:val="003D31D3"/>
    <w:rsid w:val="00400246"/>
    <w:rsid w:val="00422D94"/>
    <w:rsid w:val="00430D0B"/>
    <w:rsid w:val="004464E9"/>
    <w:rsid w:val="004536CA"/>
    <w:rsid w:val="00467B81"/>
    <w:rsid w:val="00482C6E"/>
    <w:rsid w:val="0049529E"/>
    <w:rsid w:val="004A2C76"/>
    <w:rsid w:val="004B49A1"/>
    <w:rsid w:val="004C6795"/>
    <w:rsid w:val="004C7CDD"/>
    <w:rsid w:val="004E5A9D"/>
    <w:rsid w:val="00513B5C"/>
    <w:rsid w:val="00533A51"/>
    <w:rsid w:val="0053745E"/>
    <w:rsid w:val="00542EB9"/>
    <w:rsid w:val="00545DD6"/>
    <w:rsid w:val="005676B3"/>
    <w:rsid w:val="0057000C"/>
    <w:rsid w:val="005B69CC"/>
    <w:rsid w:val="005C71CE"/>
    <w:rsid w:val="005E0C78"/>
    <w:rsid w:val="005E39B1"/>
    <w:rsid w:val="00653C5D"/>
    <w:rsid w:val="00655C25"/>
    <w:rsid w:val="00662A5F"/>
    <w:rsid w:val="00667830"/>
    <w:rsid w:val="00682BDD"/>
    <w:rsid w:val="00683DC6"/>
    <w:rsid w:val="006A5CA5"/>
    <w:rsid w:val="006B0B8C"/>
    <w:rsid w:val="006C0BB0"/>
    <w:rsid w:val="006E15F3"/>
    <w:rsid w:val="006E5168"/>
    <w:rsid w:val="006F3DAC"/>
    <w:rsid w:val="007206DF"/>
    <w:rsid w:val="00727AE1"/>
    <w:rsid w:val="0073448E"/>
    <w:rsid w:val="00785FA7"/>
    <w:rsid w:val="007929E1"/>
    <w:rsid w:val="0079314B"/>
    <w:rsid w:val="0079400D"/>
    <w:rsid w:val="00794DCB"/>
    <w:rsid w:val="007A41DD"/>
    <w:rsid w:val="007A4398"/>
    <w:rsid w:val="007E0849"/>
    <w:rsid w:val="007E7F70"/>
    <w:rsid w:val="00801826"/>
    <w:rsid w:val="00815AEF"/>
    <w:rsid w:val="00855374"/>
    <w:rsid w:val="00863E22"/>
    <w:rsid w:val="0086430B"/>
    <w:rsid w:val="0087196B"/>
    <w:rsid w:val="0087378F"/>
    <w:rsid w:val="008A11A2"/>
    <w:rsid w:val="008C363C"/>
    <w:rsid w:val="008E1A7E"/>
    <w:rsid w:val="008E282D"/>
    <w:rsid w:val="008E7624"/>
    <w:rsid w:val="008F4087"/>
    <w:rsid w:val="008F4511"/>
    <w:rsid w:val="00900C62"/>
    <w:rsid w:val="00970F6F"/>
    <w:rsid w:val="00975908"/>
    <w:rsid w:val="009A466F"/>
    <w:rsid w:val="009E0245"/>
    <w:rsid w:val="009E0A19"/>
    <w:rsid w:val="009E1A0C"/>
    <w:rsid w:val="009E3052"/>
    <w:rsid w:val="009E4C2C"/>
    <w:rsid w:val="009F591C"/>
    <w:rsid w:val="00A325DF"/>
    <w:rsid w:val="00A33B13"/>
    <w:rsid w:val="00A4247D"/>
    <w:rsid w:val="00A42FB6"/>
    <w:rsid w:val="00A45B77"/>
    <w:rsid w:val="00A6159C"/>
    <w:rsid w:val="00A63BE9"/>
    <w:rsid w:val="00A67ACC"/>
    <w:rsid w:val="00A72E57"/>
    <w:rsid w:val="00A73471"/>
    <w:rsid w:val="00A81A8F"/>
    <w:rsid w:val="00A81DDE"/>
    <w:rsid w:val="00A83572"/>
    <w:rsid w:val="00A86FCA"/>
    <w:rsid w:val="00A93936"/>
    <w:rsid w:val="00A95D6B"/>
    <w:rsid w:val="00AA75BC"/>
    <w:rsid w:val="00AB1646"/>
    <w:rsid w:val="00AC40C1"/>
    <w:rsid w:val="00B31E75"/>
    <w:rsid w:val="00B35DBF"/>
    <w:rsid w:val="00B426AF"/>
    <w:rsid w:val="00B45C00"/>
    <w:rsid w:val="00B50329"/>
    <w:rsid w:val="00B52FD2"/>
    <w:rsid w:val="00B8714D"/>
    <w:rsid w:val="00BA06D5"/>
    <w:rsid w:val="00BA3787"/>
    <w:rsid w:val="00BD1F18"/>
    <w:rsid w:val="00BE60A7"/>
    <w:rsid w:val="00BF1814"/>
    <w:rsid w:val="00C1356B"/>
    <w:rsid w:val="00C3366F"/>
    <w:rsid w:val="00C35021"/>
    <w:rsid w:val="00C67B1B"/>
    <w:rsid w:val="00C75536"/>
    <w:rsid w:val="00C83833"/>
    <w:rsid w:val="00C97BDB"/>
    <w:rsid w:val="00CA1BCA"/>
    <w:rsid w:val="00CB5496"/>
    <w:rsid w:val="00CD0451"/>
    <w:rsid w:val="00CD1602"/>
    <w:rsid w:val="00CE3CF2"/>
    <w:rsid w:val="00CE5AC0"/>
    <w:rsid w:val="00CF5650"/>
    <w:rsid w:val="00CF6A76"/>
    <w:rsid w:val="00D12742"/>
    <w:rsid w:val="00D20CF9"/>
    <w:rsid w:val="00D314A9"/>
    <w:rsid w:val="00D332C8"/>
    <w:rsid w:val="00D713D8"/>
    <w:rsid w:val="00D80B7E"/>
    <w:rsid w:val="00D905F3"/>
    <w:rsid w:val="00DB5050"/>
    <w:rsid w:val="00DB66FD"/>
    <w:rsid w:val="00DB7D42"/>
    <w:rsid w:val="00DC4D36"/>
    <w:rsid w:val="00DD4467"/>
    <w:rsid w:val="00E02233"/>
    <w:rsid w:val="00E03AFE"/>
    <w:rsid w:val="00E131A6"/>
    <w:rsid w:val="00E613A5"/>
    <w:rsid w:val="00E77A44"/>
    <w:rsid w:val="00E81DD5"/>
    <w:rsid w:val="00EB4114"/>
    <w:rsid w:val="00EC242E"/>
    <w:rsid w:val="00EC3D3B"/>
    <w:rsid w:val="00ED6A9C"/>
    <w:rsid w:val="00EE2B16"/>
    <w:rsid w:val="00EF66B9"/>
    <w:rsid w:val="00F068EC"/>
    <w:rsid w:val="00F30751"/>
    <w:rsid w:val="00F42897"/>
    <w:rsid w:val="00F65E8F"/>
    <w:rsid w:val="00F676EB"/>
    <w:rsid w:val="00F76EEC"/>
    <w:rsid w:val="00F841D7"/>
    <w:rsid w:val="00FA5C44"/>
    <w:rsid w:val="00FA659A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A76"/>
    <w:pPr>
      <w:keepNext/>
      <w:outlineLvl w:val="0"/>
    </w:pPr>
    <w:rPr>
      <w:b/>
      <w:bCs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Infogate fra Hageselskapet (2).dot</Template>
  <TotalTime>272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thorgeir</dc:creator>
  <cp:lastModifiedBy>Tron Hirsti</cp:lastModifiedBy>
  <cp:revision>9</cp:revision>
  <cp:lastPrinted>2015-02-12T08:36:00Z</cp:lastPrinted>
  <dcterms:created xsi:type="dcterms:W3CDTF">2017-01-05T14:59:00Z</dcterms:created>
  <dcterms:modified xsi:type="dcterms:W3CDTF">2017-01-12T09:08:00Z</dcterms:modified>
</cp:coreProperties>
</file>