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57" w:rsidRPr="00B50329" w:rsidRDefault="00A63BE9" w:rsidP="00A72E57">
      <w:pPr>
        <w:rPr>
          <w:b/>
          <w:i/>
          <w:sz w:val="20"/>
          <w:szCs w:val="20"/>
        </w:rPr>
      </w:pPr>
      <w:r w:rsidRPr="00B50329">
        <w:rPr>
          <w:b/>
          <w:i/>
          <w:sz w:val="20"/>
          <w:szCs w:val="20"/>
        </w:rPr>
        <w:t xml:space="preserve">MAL </w:t>
      </w:r>
      <w:r w:rsidR="008054FE">
        <w:rPr>
          <w:b/>
          <w:i/>
          <w:sz w:val="20"/>
          <w:szCs w:val="20"/>
        </w:rPr>
        <w:t>5</w:t>
      </w:r>
      <w:r w:rsidR="00727AE1" w:rsidRPr="00B50329">
        <w:rPr>
          <w:b/>
          <w:i/>
          <w:sz w:val="20"/>
          <w:szCs w:val="20"/>
        </w:rPr>
        <w:t xml:space="preserve"> – </w:t>
      </w:r>
      <w:r w:rsidR="00712FEC">
        <w:rPr>
          <w:b/>
          <w:i/>
          <w:sz w:val="20"/>
          <w:szCs w:val="20"/>
        </w:rPr>
        <w:t>Innkalling</w:t>
      </w:r>
      <w:r w:rsidR="00F0259B">
        <w:rPr>
          <w:b/>
          <w:i/>
          <w:sz w:val="20"/>
          <w:szCs w:val="20"/>
        </w:rPr>
        <w:t>/saksliste</w:t>
      </w:r>
      <w:r w:rsidR="00712FEC">
        <w:rPr>
          <w:b/>
          <w:i/>
          <w:sz w:val="20"/>
          <w:szCs w:val="20"/>
        </w:rPr>
        <w:t xml:space="preserve"> til styremøte regioner/lag</w:t>
      </w:r>
    </w:p>
    <w:p w:rsidR="00A72E57" w:rsidRPr="00B50329" w:rsidRDefault="00A72E57" w:rsidP="00A72E57">
      <w:pPr>
        <w:rPr>
          <w:b/>
        </w:rPr>
      </w:pPr>
    </w:p>
    <w:p w:rsidR="00727AE1" w:rsidRPr="00B50329" w:rsidRDefault="00712FEC" w:rsidP="00727AE1">
      <w:pPr>
        <w:jc w:val="center"/>
        <w:rPr>
          <w:b/>
          <w:sz w:val="36"/>
          <w:szCs w:val="36"/>
        </w:rPr>
      </w:pPr>
      <w:r w:rsidRPr="00712FEC">
        <w:rPr>
          <w:b/>
          <w:sz w:val="36"/>
          <w:szCs w:val="36"/>
        </w:rPr>
        <w:t xml:space="preserve">Innkalling til styremøte i </w:t>
      </w:r>
      <w:r w:rsidR="00A63BE9" w:rsidRPr="00B50329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H</w:t>
      </w:r>
      <w:r w:rsidR="00727AE1" w:rsidRPr="00B50329">
        <w:rPr>
          <w:b/>
          <w:sz w:val="36"/>
          <w:szCs w:val="36"/>
        </w:rPr>
        <w:t>agelag eller region)</w:t>
      </w:r>
    </w:p>
    <w:p w:rsidR="00B82839" w:rsidRPr="00B50329" w:rsidRDefault="00B82839" w:rsidP="00727AE1">
      <w:pPr>
        <w:jc w:val="center"/>
        <w:rPr>
          <w:b/>
        </w:rPr>
      </w:pPr>
    </w:p>
    <w:p w:rsidR="00DB7D42" w:rsidRDefault="00712FEC" w:rsidP="00A63BE9">
      <w:pPr>
        <w:rPr>
          <w:b/>
        </w:rPr>
      </w:pPr>
      <w:r>
        <w:rPr>
          <w:b/>
        </w:rPr>
        <w:t>Dato/tid</w:t>
      </w:r>
      <w:r w:rsidR="00B50329" w:rsidRPr="00BD1F18">
        <w:rPr>
          <w:b/>
        </w:rPr>
        <w:t>:</w:t>
      </w:r>
      <w:r w:rsidR="00AA75BC">
        <w:rPr>
          <w:b/>
        </w:rPr>
        <w:t xml:space="preserve"> </w:t>
      </w:r>
    </w:p>
    <w:p w:rsidR="00712FEC" w:rsidRDefault="00712FEC" w:rsidP="00A63BE9">
      <w:pPr>
        <w:rPr>
          <w:b/>
        </w:rPr>
      </w:pPr>
      <w:r>
        <w:rPr>
          <w:b/>
        </w:rPr>
        <w:t>Sted:</w:t>
      </w:r>
    </w:p>
    <w:p w:rsidR="00712FEC" w:rsidRDefault="00712FEC" w:rsidP="00A63BE9">
      <w:r>
        <w:rPr>
          <w:b/>
        </w:rPr>
        <w:t>Deltakere:</w:t>
      </w:r>
      <w:r w:rsidR="001A3D3B">
        <w:rPr>
          <w:b/>
        </w:rPr>
        <w:t xml:space="preserve"> (Navn)</w:t>
      </w:r>
      <w:bookmarkStart w:id="0" w:name="_GoBack"/>
      <w:bookmarkEnd w:id="0"/>
    </w:p>
    <w:p w:rsidR="00E02233" w:rsidRDefault="00E02233" w:rsidP="00A63BE9">
      <w:pPr>
        <w:rPr>
          <w:b/>
        </w:rPr>
      </w:pPr>
    </w:p>
    <w:p w:rsidR="00B82839" w:rsidRPr="001312A7" w:rsidRDefault="00B82839" w:rsidP="00A63BE9">
      <w:pPr>
        <w:rPr>
          <w:b/>
        </w:rPr>
      </w:pPr>
    </w:p>
    <w:p w:rsidR="00712FEC" w:rsidRPr="00D16EB6" w:rsidRDefault="00712FEC" w:rsidP="00712FEC">
      <w:pPr>
        <w:rPr>
          <w:b/>
        </w:rPr>
      </w:pPr>
      <w:r w:rsidRPr="00D16EB6">
        <w:rPr>
          <w:b/>
        </w:rPr>
        <w:t>Sak 01/13: Godkjenning av innkalling og saksliste</w:t>
      </w:r>
    </w:p>
    <w:p w:rsidR="00712FEC" w:rsidRDefault="00712FEC" w:rsidP="00B82839">
      <w:r>
        <w:t xml:space="preserve">(Husk å sende innkallingen slik at alle får beskjed om møtet i god tid. </w:t>
      </w:r>
      <w:r w:rsidR="00B82839">
        <w:t xml:space="preserve">La styret få komme med innspill til saker som ønskes tatt opp, før sakslisten sendes ut. På møtet </w:t>
      </w:r>
      <w:r>
        <w:t xml:space="preserve">har styremedlemmene mulighet til å oppdatere sakslisten dersom </w:t>
      </w:r>
      <w:r w:rsidR="00D16EB6">
        <w:t xml:space="preserve">det </w:t>
      </w:r>
      <w:r>
        <w:t>er noe som må diskuteres eller</w:t>
      </w:r>
      <w:r w:rsidR="00D16EB6">
        <w:t xml:space="preserve"> </w:t>
      </w:r>
      <w:r>
        <w:t xml:space="preserve">som </w:t>
      </w:r>
      <w:r w:rsidR="00D16EB6">
        <w:t>dukker</w:t>
      </w:r>
      <w:r>
        <w:t xml:space="preserve"> opp </w:t>
      </w:r>
      <w:r w:rsidR="00D16EB6">
        <w:t>etter at</w:t>
      </w:r>
      <w:r>
        <w:t xml:space="preserve"> innkallelsen </w:t>
      </w:r>
      <w:r w:rsidR="00D16EB6">
        <w:t>er</w:t>
      </w:r>
      <w:r>
        <w:t xml:space="preserve"> sendt ut.</w:t>
      </w:r>
      <w:r w:rsidR="00D16EB6">
        <w:t xml:space="preserve"> Nye saker tas opp under </w:t>
      </w:r>
      <w:r w:rsidR="00B82839">
        <w:t>«E</w:t>
      </w:r>
      <w:r w:rsidR="00D16EB6">
        <w:t>ventuelt</w:t>
      </w:r>
      <w:r w:rsidR="00B82839">
        <w:t>»</w:t>
      </w:r>
      <w:r w:rsidR="00D16EB6">
        <w:t>.)</w:t>
      </w:r>
    </w:p>
    <w:p w:rsidR="00712FEC" w:rsidRDefault="00712FEC" w:rsidP="00712FEC"/>
    <w:p w:rsidR="00712FEC" w:rsidRPr="00D16EB6" w:rsidRDefault="00712FEC" w:rsidP="00712FEC">
      <w:pPr>
        <w:rPr>
          <w:b/>
        </w:rPr>
      </w:pPr>
      <w:r w:rsidRPr="00D16EB6">
        <w:rPr>
          <w:b/>
        </w:rPr>
        <w:t>Sak 02/1</w:t>
      </w:r>
      <w:r w:rsidR="00D16EB6" w:rsidRPr="00D16EB6">
        <w:rPr>
          <w:b/>
        </w:rPr>
        <w:t>6</w:t>
      </w:r>
      <w:r w:rsidRPr="00D16EB6">
        <w:rPr>
          <w:b/>
        </w:rPr>
        <w:t xml:space="preserve"> Godkjenning av referat</w:t>
      </w:r>
    </w:p>
    <w:p w:rsidR="00712FEC" w:rsidRDefault="00D16EB6" w:rsidP="00712FEC">
      <w:r>
        <w:t>(</w:t>
      </w:r>
      <w:r w:rsidR="00712FEC">
        <w:t>Her kan man komme med korreksjoner til referatet fra</w:t>
      </w:r>
      <w:r>
        <w:t xml:space="preserve"> </w:t>
      </w:r>
      <w:r w:rsidR="00712FEC">
        <w:t xml:space="preserve">forrige møte </w:t>
      </w:r>
      <w:r>
        <w:t xml:space="preserve">dersom </w:t>
      </w:r>
      <w:r w:rsidR="00712FEC">
        <w:t>noe manglet eller</w:t>
      </w:r>
      <w:r w:rsidR="00B82839">
        <w:t xml:space="preserve"> </w:t>
      </w:r>
      <w:r w:rsidR="00BD28C8">
        <w:t>behøvde</w:t>
      </w:r>
      <w:r w:rsidR="00B82839">
        <w:t xml:space="preserve"> </w:t>
      </w:r>
      <w:r w:rsidR="00712FEC">
        <w:t>utdyping.</w:t>
      </w:r>
      <w:r>
        <w:t>)</w:t>
      </w:r>
    </w:p>
    <w:p w:rsidR="00D16EB6" w:rsidRDefault="00D16EB6" w:rsidP="00712FEC"/>
    <w:p w:rsidR="00712FEC" w:rsidRPr="0025423D" w:rsidRDefault="00D16EB6" w:rsidP="00712FEC">
      <w:pPr>
        <w:rPr>
          <w:b/>
        </w:rPr>
      </w:pPr>
      <w:r w:rsidRPr="0025423D">
        <w:rPr>
          <w:b/>
        </w:rPr>
        <w:t>Sak 03/16</w:t>
      </w:r>
      <w:r w:rsidR="00712FEC" w:rsidRPr="0025423D">
        <w:rPr>
          <w:b/>
        </w:rPr>
        <w:t xml:space="preserve"> Orienteringssaker</w:t>
      </w:r>
    </w:p>
    <w:p w:rsidR="00712FEC" w:rsidRDefault="00D16EB6" w:rsidP="00712FEC">
      <w:r>
        <w:t>(</w:t>
      </w:r>
      <w:r w:rsidR="00712FEC">
        <w:t xml:space="preserve">Økonomi pleier å være en viktig orienteringssak. </w:t>
      </w:r>
      <w:r>
        <w:t xml:space="preserve">Kasserer </w:t>
      </w:r>
      <w:r w:rsidR="00712FEC">
        <w:t>informerer om hvor mye som står på</w:t>
      </w:r>
    </w:p>
    <w:p w:rsidR="00455C64" w:rsidRDefault="00712FEC" w:rsidP="00455C64">
      <w:proofErr w:type="gramStart"/>
      <w:r>
        <w:t>konto</w:t>
      </w:r>
      <w:proofErr w:type="gramEnd"/>
      <w:r>
        <w:t xml:space="preserve"> og gir en oversikt over hvordan det står til med</w:t>
      </w:r>
      <w:r w:rsidR="00455C64">
        <w:t xml:space="preserve"> </w:t>
      </w:r>
      <w:r>
        <w:t>økonomien</w:t>
      </w:r>
      <w:r w:rsidR="00455C64">
        <w:t>.)</w:t>
      </w:r>
    </w:p>
    <w:p w:rsidR="00712FEC" w:rsidRDefault="00712FEC" w:rsidP="00712FEC"/>
    <w:p w:rsidR="00712FEC" w:rsidRPr="0025423D" w:rsidRDefault="0025423D" w:rsidP="00712FEC">
      <w:pPr>
        <w:rPr>
          <w:b/>
        </w:rPr>
      </w:pPr>
      <w:r w:rsidRPr="0025423D">
        <w:rPr>
          <w:b/>
        </w:rPr>
        <w:t>Sak 04</w:t>
      </w:r>
      <w:r w:rsidR="00455C64" w:rsidRPr="0025423D">
        <w:rPr>
          <w:b/>
        </w:rPr>
        <w:t>/1</w:t>
      </w:r>
      <w:r w:rsidRPr="0025423D">
        <w:rPr>
          <w:b/>
        </w:rPr>
        <w:t>6 osv. (</w:t>
      </w:r>
      <w:r w:rsidR="00712FEC" w:rsidRPr="0025423D">
        <w:rPr>
          <w:b/>
        </w:rPr>
        <w:t>Andre saker</w:t>
      </w:r>
      <w:r w:rsidRPr="0025423D">
        <w:rPr>
          <w:b/>
        </w:rPr>
        <w:t>)</w:t>
      </w:r>
    </w:p>
    <w:p w:rsidR="00712FEC" w:rsidRDefault="00F0259B" w:rsidP="00712FEC">
      <w:r>
        <w:t>(Hva skal gjøres fra</w:t>
      </w:r>
      <w:r w:rsidR="00712FEC">
        <w:t>m til neste styremøte – og av hvem?</w:t>
      </w:r>
      <w:r w:rsidR="0025423D">
        <w:t xml:space="preserve"> </w:t>
      </w:r>
      <w:r w:rsidR="00712FEC">
        <w:t xml:space="preserve">Planlegges det aktiviteter for </w:t>
      </w:r>
      <w:r w:rsidR="0025423D">
        <w:t>medl</w:t>
      </w:r>
      <w:r>
        <w:t>emmene</w:t>
      </w:r>
      <w:r w:rsidR="00712FEC">
        <w:t xml:space="preserve">? Mens de </w:t>
      </w:r>
      <w:r>
        <w:t>tre</w:t>
      </w:r>
      <w:r w:rsidR="00712FEC">
        <w:t xml:space="preserve"> første sakene</w:t>
      </w:r>
      <w:r w:rsidR="0025423D">
        <w:t xml:space="preserve"> </w:t>
      </w:r>
      <w:r w:rsidR="00712FEC">
        <w:t xml:space="preserve">på </w:t>
      </w:r>
      <w:r w:rsidR="0025423D">
        <w:t>saks</w:t>
      </w:r>
      <w:r w:rsidR="00712FEC">
        <w:t xml:space="preserve">lista opptrer hver gang, er </w:t>
      </w:r>
      <w:r>
        <w:t xml:space="preserve">disse </w:t>
      </w:r>
      <w:r w:rsidR="00712FEC">
        <w:t>saken</w:t>
      </w:r>
      <w:r>
        <w:t xml:space="preserve">e </w:t>
      </w:r>
      <w:r w:rsidR="00712FEC">
        <w:t xml:space="preserve">aktuelle </w:t>
      </w:r>
      <w:r>
        <w:t>for akkurat dette møtet</w:t>
      </w:r>
      <w:r w:rsidR="00712FEC">
        <w:t>.</w:t>
      </w:r>
      <w:r>
        <w:t>)</w:t>
      </w:r>
    </w:p>
    <w:p w:rsidR="00F0259B" w:rsidRDefault="00F0259B" w:rsidP="00712FEC"/>
    <w:p w:rsidR="00712FEC" w:rsidRPr="00F0259B" w:rsidRDefault="00712FEC" w:rsidP="00712FEC">
      <w:pPr>
        <w:rPr>
          <w:b/>
        </w:rPr>
      </w:pPr>
      <w:r w:rsidRPr="00F0259B">
        <w:rPr>
          <w:b/>
        </w:rPr>
        <w:t>Eventuelt</w:t>
      </w:r>
    </w:p>
    <w:p w:rsidR="00F0259B" w:rsidRPr="00B50329" w:rsidRDefault="00F0259B" w:rsidP="00712FEC">
      <w:r>
        <w:t>(</w:t>
      </w:r>
      <w:r w:rsidR="00712FEC">
        <w:t>Her tas det opp saker som ikke sto på sakslista</w:t>
      </w:r>
      <w:r>
        <w:t>.)</w:t>
      </w:r>
    </w:p>
    <w:sectPr w:rsidR="00F0259B" w:rsidRPr="00B50329" w:rsidSect="001312A7">
      <w:headerReference w:type="default" r:id="rId7"/>
      <w:footerReference w:type="default" r:id="rId8"/>
      <w:pgSz w:w="11906" w:h="16838"/>
      <w:pgMar w:top="774" w:right="1080" w:bottom="851" w:left="108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6E" w:rsidRDefault="00482C6E" w:rsidP="00E77A44">
      <w:r>
        <w:separator/>
      </w:r>
    </w:p>
  </w:endnote>
  <w:endnote w:type="continuationSeparator" w:id="0">
    <w:p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6E" w:rsidRDefault="00482C6E" w:rsidP="00E77A44">
      <w:r>
        <w:separator/>
      </w:r>
    </w:p>
  </w:footnote>
  <w:footnote w:type="continuationSeparator" w:id="0">
    <w:p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70" w:rsidRPr="00C75536" w:rsidRDefault="00372709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  <w:r>
      <w:rPr>
        <w:noProof/>
        <w:sz w:val="24"/>
        <w:szCs w:val="24"/>
        <w:lang w:eastAsia="nb-NO"/>
      </w:rPr>
      <w:drawing>
        <wp:inline distT="0" distB="0" distL="0" distR="0">
          <wp:extent cx="2368387" cy="882038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3"/>
    <w:rsid w:val="00007413"/>
    <w:rsid w:val="0001226B"/>
    <w:rsid w:val="00014811"/>
    <w:rsid w:val="00035E86"/>
    <w:rsid w:val="00045ED4"/>
    <w:rsid w:val="00065A33"/>
    <w:rsid w:val="00080C8D"/>
    <w:rsid w:val="000A62BC"/>
    <w:rsid w:val="000E7A04"/>
    <w:rsid w:val="00101A15"/>
    <w:rsid w:val="00111FA6"/>
    <w:rsid w:val="001312A7"/>
    <w:rsid w:val="0014066D"/>
    <w:rsid w:val="00147B5F"/>
    <w:rsid w:val="0016157D"/>
    <w:rsid w:val="001A3D3B"/>
    <w:rsid w:val="001A559E"/>
    <w:rsid w:val="001A69A0"/>
    <w:rsid w:val="001D5C20"/>
    <w:rsid w:val="001D7EA6"/>
    <w:rsid w:val="001E741A"/>
    <w:rsid w:val="001F19A9"/>
    <w:rsid w:val="002024EB"/>
    <w:rsid w:val="00205667"/>
    <w:rsid w:val="0020709C"/>
    <w:rsid w:val="002079D8"/>
    <w:rsid w:val="00210E28"/>
    <w:rsid w:val="002151B3"/>
    <w:rsid w:val="002233AE"/>
    <w:rsid w:val="0025423D"/>
    <w:rsid w:val="0025787C"/>
    <w:rsid w:val="002653E7"/>
    <w:rsid w:val="00266BB6"/>
    <w:rsid w:val="00267E78"/>
    <w:rsid w:val="00282581"/>
    <w:rsid w:val="002A371F"/>
    <w:rsid w:val="002B02B2"/>
    <w:rsid w:val="002B37AC"/>
    <w:rsid w:val="002C4C01"/>
    <w:rsid w:val="002D5A89"/>
    <w:rsid w:val="002D7B9F"/>
    <w:rsid w:val="0030565B"/>
    <w:rsid w:val="00325475"/>
    <w:rsid w:val="0032694D"/>
    <w:rsid w:val="003372E9"/>
    <w:rsid w:val="0034484B"/>
    <w:rsid w:val="00372709"/>
    <w:rsid w:val="003A1D99"/>
    <w:rsid w:val="003A4914"/>
    <w:rsid w:val="003B1270"/>
    <w:rsid w:val="003D31D3"/>
    <w:rsid w:val="00400246"/>
    <w:rsid w:val="00422D94"/>
    <w:rsid w:val="00430D0B"/>
    <w:rsid w:val="004464E9"/>
    <w:rsid w:val="004536CA"/>
    <w:rsid w:val="00455C64"/>
    <w:rsid w:val="00467B81"/>
    <w:rsid w:val="00482C6E"/>
    <w:rsid w:val="0049529E"/>
    <w:rsid w:val="004A2C76"/>
    <w:rsid w:val="004B49A1"/>
    <w:rsid w:val="004C6795"/>
    <w:rsid w:val="004C7CDD"/>
    <w:rsid w:val="004E5A9D"/>
    <w:rsid w:val="004F2233"/>
    <w:rsid w:val="00513B5C"/>
    <w:rsid w:val="00533A51"/>
    <w:rsid w:val="0053745E"/>
    <w:rsid w:val="00542EB9"/>
    <w:rsid w:val="00545DD6"/>
    <w:rsid w:val="005676B3"/>
    <w:rsid w:val="0057000C"/>
    <w:rsid w:val="005B69CC"/>
    <w:rsid w:val="005C71CE"/>
    <w:rsid w:val="005E0C78"/>
    <w:rsid w:val="005E39B1"/>
    <w:rsid w:val="00653C5D"/>
    <w:rsid w:val="00655C25"/>
    <w:rsid w:val="00662A5F"/>
    <w:rsid w:val="00667830"/>
    <w:rsid w:val="00682BDD"/>
    <w:rsid w:val="00683DC6"/>
    <w:rsid w:val="006A5CA5"/>
    <w:rsid w:val="006B0B8C"/>
    <w:rsid w:val="006C0BB0"/>
    <w:rsid w:val="006E15F3"/>
    <w:rsid w:val="006E5168"/>
    <w:rsid w:val="006F3DAC"/>
    <w:rsid w:val="00712FEC"/>
    <w:rsid w:val="007206DF"/>
    <w:rsid w:val="00727AE1"/>
    <w:rsid w:val="0073448E"/>
    <w:rsid w:val="00785FA7"/>
    <w:rsid w:val="007929E1"/>
    <w:rsid w:val="0079314B"/>
    <w:rsid w:val="0079400D"/>
    <w:rsid w:val="00794DCB"/>
    <w:rsid w:val="007A41DD"/>
    <w:rsid w:val="007A4398"/>
    <w:rsid w:val="007E0849"/>
    <w:rsid w:val="007E7F70"/>
    <w:rsid w:val="00801826"/>
    <w:rsid w:val="008054FE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282D"/>
    <w:rsid w:val="008E7624"/>
    <w:rsid w:val="008F4087"/>
    <w:rsid w:val="008F4511"/>
    <w:rsid w:val="00900C62"/>
    <w:rsid w:val="00970F6F"/>
    <w:rsid w:val="00975908"/>
    <w:rsid w:val="009A466F"/>
    <w:rsid w:val="009E0245"/>
    <w:rsid w:val="009E0A19"/>
    <w:rsid w:val="009E1A0C"/>
    <w:rsid w:val="009E3052"/>
    <w:rsid w:val="009E4C2C"/>
    <w:rsid w:val="009F591C"/>
    <w:rsid w:val="00A325DF"/>
    <w:rsid w:val="00A33B13"/>
    <w:rsid w:val="00A4247D"/>
    <w:rsid w:val="00A42FB6"/>
    <w:rsid w:val="00A45B77"/>
    <w:rsid w:val="00A6159C"/>
    <w:rsid w:val="00A63BE9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A75BC"/>
    <w:rsid w:val="00AB1646"/>
    <w:rsid w:val="00AC40C1"/>
    <w:rsid w:val="00B31E75"/>
    <w:rsid w:val="00B35DBF"/>
    <w:rsid w:val="00B426AF"/>
    <w:rsid w:val="00B45C00"/>
    <w:rsid w:val="00B50329"/>
    <w:rsid w:val="00B52FD2"/>
    <w:rsid w:val="00B82839"/>
    <w:rsid w:val="00B8714D"/>
    <w:rsid w:val="00BA06D5"/>
    <w:rsid w:val="00BA3787"/>
    <w:rsid w:val="00BD1F18"/>
    <w:rsid w:val="00BD28C8"/>
    <w:rsid w:val="00BE60A7"/>
    <w:rsid w:val="00BF1814"/>
    <w:rsid w:val="00C1356B"/>
    <w:rsid w:val="00C3366F"/>
    <w:rsid w:val="00C35021"/>
    <w:rsid w:val="00C67B1B"/>
    <w:rsid w:val="00C75536"/>
    <w:rsid w:val="00C83833"/>
    <w:rsid w:val="00C97BDB"/>
    <w:rsid w:val="00CA1BCA"/>
    <w:rsid w:val="00CB5496"/>
    <w:rsid w:val="00CD0451"/>
    <w:rsid w:val="00CD1602"/>
    <w:rsid w:val="00CE3CF2"/>
    <w:rsid w:val="00CE5AC0"/>
    <w:rsid w:val="00CF5650"/>
    <w:rsid w:val="00CF6A76"/>
    <w:rsid w:val="00D12742"/>
    <w:rsid w:val="00D16EB6"/>
    <w:rsid w:val="00D20CF9"/>
    <w:rsid w:val="00D314A9"/>
    <w:rsid w:val="00D332C8"/>
    <w:rsid w:val="00D713D8"/>
    <w:rsid w:val="00D80B7E"/>
    <w:rsid w:val="00D905F3"/>
    <w:rsid w:val="00DB5050"/>
    <w:rsid w:val="00DB66FD"/>
    <w:rsid w:val="00DB7D42"/>
    <w:rsid w:val="00DC4D36"/>
    <w:rsid w:val="00DD4467"/>
    <w:rsid w:val="00E02233"/>
    <w:rsid w:val="00E03AFE"/>
    <w:rsid w:val="00E131A6"/>
    <w:rsid w:val="00E613A5"/>
    <w:rsid w:val="00E77A44"/>
    <w:rsid w:val="00E81DD5"/>
    <w:rsid w:val="00EB4114"/>
    <w:rsid w:val="00EC242E"/>
    <w:rsid w:val="00EC3D3B"/>
    <w:rsid w:val="00ED6A9C"/>
    <w:rsid w:val="00EE2B16"/>
    <w:rsid w:val="00EF66B9"/>
    <w:rsid w:val="00F0259B"/>
    <w:rsid w:val="00F068EC"/>
    <w:rsid w:val="00F30751"/>
    <w:rsid w:val="00F42897"/>
    <w:rsid w:val="00F65E8F"/>
    <w:rsid w:val="00F676EB"/>
    <w:rsid w:val="00F76EEC"/>
    <w:rsid w:val="00F841D7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93</TotalTime>
  <Pages>1</Pages>
  <Words>187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Tron Hirsti</cp:lastModifiedBy>
  <cp:revision>7</cp:revision>
  <cp:lastPrinted>2015-02-12T08:36:00Z</cp:lastPrinted>
  <dcterms:created xsi:type="dcterms:W3CDTF">2017-01-16T08:13:00Z</dcterms:created>
  <dcterms:modified xsi:type="dcterms:W3CDTF">2017-01-16T12:13:00Z</dcterms:modified>
</cp:coreProperties>
</file>