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8142" w14:textId="252171EA" w:rsidR="00A72E57" w:rsidRPr="00B50329" w:rsidRDefault="00A63BE9" w:rsidP="00A72E57">
      <w:pPr>
        <w:rPr>
          <w:b/>
          <w:i/>
          <w:sz w:val="20"/>
          <w:szCs w:val="20"/>
        </w:rPr>
      </w:pPr>
      <w:r w:rsidRPr="00B50329">
        <w:rPr>
          <w:b/>
          <w:i/>
          <w:sz w:val="20"/>
          <w:szCs w:val="20"/>
        </w:rPr>
        <w:t xml:space="preserve">MAL </w:t>
      </w:r>
      <w:r w:rsidR="00720112">
        <w:rPr>
          <w:b/>
          <w:i/>
          <w:sz w:val="20"/>
          <w:szCs w:val="20"/>
        </w:rPr>
        <w:t>9</w:t>
      </w:r>
      <w:r w:rsidR="00727AE1" w:rsidRPr="00B50329">
        <w:rPr>
          <w:b/>
          <w:i/>
          <w:sz w:val="20"/>
          <w:szCs w:val="20"/>
        </w:rPr>
        <w:t xml:space="preserve"> – </w:t>
      </w:r>
      <w:r w:rsidR="00EE7C91">
        <w:rPr>
          <w:b/>
          <w:i/>
          <w:sz w:val="20"/>
          <w:szCs w:val="20"/>
        </w:rPr>
        <w:t>Innmeldelse av saker til styremøter</w:t>
      </w:r>
    </w:p>
    <w:p w14:paraId="658278F2" w14:textId="77777777" w:rsidR="00A72E57" w:rsidRPr="00B50329" w:rsidRDefault="00A72E57" w:rsidP="00A72E57">
      <w:pPr>
        <w:rPr>
          <w:b/>
        </w:rPr>
      </w:pPr>
    </w:p>
    <w:p w14:paraId="724DF585" w14:textId="215E58E4" w:rsidR="00EE7C91" w:rsidRPr="00EE7C91" w:rsidRDefault="00E4383F" w:rsidP="00EE7C91">
      <w:pPr>
        <w:rPr>
          <w:bCs/>
        </w:rPr>
      </w:pPr>
      <w:r>
        <w:rPr>
          <w:bCs/>
        </w:rPr>
        <w:t xml:space="preserve">Både medlemmer </w:t>
      </w:r>
      <w:r w:rsidR="00635CE9">
        <w:rPr>
          <w:bCs/>
        </w:rPr>
        <w:t xml:space="preserve">og underledd </w:t>
      </w:r>
      <w:r>
        <w:rPr>
          <w:bCs/>
        </w:rPr>
        <w:t xml:space="preserve">kan </w:t>
      </w:r>
      <w:r w:rsidR="00635CE9">
        <w:rPr>
          <w:bCs/>
        </w:rPr>
        <w:t xml:space="preserve">foreslå saker til styrer i overliggende ledd. </w:t>
      </w:r>
      <w:r w:rsidR="00EE7C91" w:rsidRPr="00EE7C91">
        <w:rPr>
          <w:bCs/>
        </w:rPr>
        <w:t xml:space="preserve">En sak som meldes inn til </w:t>
      </w:r>
      <w:r w:rsidR="00635CE9">
        <w:rPr>
          <w:bCs/>
        </w:rPr>
        <w:t>styre</w:t>
      </w:r>
      <w:r w:rsidR="00EE7C91" w:rsidRPr="00EE7C91">
        <w:rPr>
          <w:bCs/>
        </w:rPr>
        <w:t>behandling</w:t>
      </w:r>
      <w:r w:rsidR="00635CE9">
        <w:rPr>
          <w:bCs/>
        </w:rPr>
        <w:t>,</w:t>
      </w:r>
      <w:r w:rsidR="00EE7C91" w:rsidRPr="00EE7C91">
        <w:rPr>
          <w:bCs/>
        </w:rPr>
        <w:t xml:space="preserve"> bør inneholde en begrunnelse, eventuell dokumentasjon og forslag til vedtak.</w:t>
      </w:r>
    </w:p>
    <w:p w14:paraId="76CC288E" w14:textId="1FA82A5D" w:rsidR="00EE7C91" w:rsidRDefault="00EE7C91" w:rsidP="00EE7C91">
      <w:pPr>
        <w:rPr>
          <w:bCs/>
        </w:rPr>
      </w:pPr>
    </w:p>
    <w:p w14:paraId="5C30D4F6" w14:textId="77777777" w:rsidR="00C2096A" w:rsidRDefault="00C2096A" w:rsidP="00EE7C91">
      <w:pPr>
        <w:rPr>
          <w:bCs/>
        </w:rPr>
      </w:pPr>
    </w:p>
    <w:p w14:paraId="2444C85D" w14:textId="02353D80" w:rsidR="00C2096A" w:rsidRPr="00C2096A" w:rsidRDefault="00C2096A" w:rsidP="00EE7C91">
      <w:pPr>
        <w:rPr>
          <w:b/>
        </w:rPr>
      </w:pPr>
      <w:r w:rsidRPr="00C2096A">
        <w:rPr>
          <w:b/>
        </w:rPr>
        <w:t xml:space="preserve">TIL: Styret i </w:t>
      </w:r>
      <w:r>
        <w:rPr>
          <w:b/>
        </w:rPr>
        <w:t>(organisasjons</w:t>
      </w:r>
      <w:r w:rsidRPr="00C2096A">
        <w:rPr>
          <w:b/>
        </w:rPr>
        <w:t>navn</w:t>
      </w:r>
      <w:r>
        <w:rPr>
          <w:b/>
        </w:rPr>
        <w:t>)</w:t>
      </w:r>
    </w:p>
    <w:p w14:paraId="03AB17F5" w14:textId="2D8A7593" w:rsidR="00E4383F" w:rsidRPr="00E4383F" w:rsidRDefault="00E4383F" w:rsidP="00EE7C91">
      <w:pPr>
        <w:rPr>
          <w:b/>
        </w:rPr>
      </w:pPr>
      <w:r w:rsidRPr="00E4383F">
        <w:rPr>
          <w:b/>
        </w:rPr>
        <w:t>FRA: (Person(er)/organisasjonsnavn)</w:t>
      </w:r>
    </w:p>
    <w:p w14:paraId="6DE9BC72" w14:textId="56EE010C" w:rsidR="00EE7C91" w:rsidRPr="00C2096A" w:rsidRDefault="00C2096A" w:rsidP="00EE7C91">
      <w:pPr>
        <w:rPr>
          <w:b/>
        </w:rPr>
      </w:pPr>
      <w:r w:rsidRPr="00C2096A">
        <w:rPr>
          <w:b/>
        </w:rPr>
        <w:t xml:space="preserve">DATO: </w:t>
      </w:r>
    </w:p>
    <w:p w14:paraId="6D3C40EC" w14:textId="77777777" w:rsidR="00C2096A" w:rsidRDefault="00C2096A" w:rsidP="00EE7C91">
      <w:pPr>
        <w:rPr>
          <w:bCs/>
        </w:rPr>
      </w:pPr>
    </w:p>
    <w:p w14:paraId="64F3AA71" w14:textId="5FD79EDE" w:rsidR="00EE7C91" w:rsidRPr="00EE7C91" w:rsidRDefault="00E4383F" w:rsidP="00EE7C91">
      <w:pPr>
        <w:rPr>
          <w:bCs/>
        </w:rPr>
      </w:pPr>
      <w:r>
        <w:rPr>
          <w:bCs/>
        </w:rPr>
        <w:t xml:space="preserve">Jeg/vi </w:t>
      </w:r>
      <w:r w:rsidR="00EE7C91" w:rsidRPr="00EE7C91">
        <w:rPr>
          <w:bCs/>
        </w:rPr>
        <w:t xml:space="preserve">ønsker å melde inn følgende sak til </w:t>
      </w:r>
      <w:r w:rsidR="00EE7C91">
        <w:rPr>
          <w:bCs/>
        </w:rPr>
        <w:t xml:space="preserve">behandling i </w:t>
      </w:r>
      <w:r w:rsidR="00EE7C91" w:rsidRPr="00EE7C91">
        <w:rPr>
          <w:bCs/>
        </w:rPr>
        <w:t>styret:</w:t>
      </w:r>
    </w:p>
    <w:p w14:paraId="604C29EF" w14:textId="77777777" w:rsidR="00EE7C91" w:rsidRPr="00EE7C91" w:rsidRDefault="00EE7C91" w:rsidP="00EE7C91">
      <w:pPr>
        <w:rPr>
          <w:bCs/>
        </w:rPr>
      </w:pPr>
    </w:p>
    <w:p w14:paraId="15D4A6E1" w14:textId="157ACEED" w:rsidR="00720112" w:rsidRDefault="00EE7C91" w:rsidP="00EE7C91">
      <w:pPr>
        <w:rPr>
          <w:bCs/>
        </w:rPr>
      </w:pPr>
      <w:r w:rsidRPr="00EE7C91">
        <w:rPr>
          <w:b/>
        </w:rPr>
        <w:t>SAK:</w:t>
      </w:r>
      <w:r w:rsidRPr="00EE7C91">
        <w:rPr>
          <w:bCs/>
        </w:rPr>
        <w:t xml:space="preserve"> </w:t>
      </w:r>
      <w:r w:rsidR="00720112">
        <w:rPr>
          <w:bCs/>
        </w:rPr>
        <w:t>(Tittel)</w:t>
      </w:r>
    </w:p>
    <w:p w14:paraId="64F1B294" w14:textId="5ECE0100" w:rsidR="00EE7C91" w:rsidRPr="00EE7C91" w:rsidRDefault="00EE7C91" w:rsidP="00EE7C91">
      <w:pPr>
        <w:rPr>
          <w:bCs/>
        </w:rPr>
      </w:pPr>
      <w:r w:rsidRPr="00EE7C91">
        <w:rPr>
          <w:bCs/>
        </w:rPr>
        <w:t>(</w:t>
      </w:r>
      <w:r w:rsidR="00720112">
        <w:rPr>
          <w:bCs/>
        </w:rPr>
        <w:t>K</w:t>
      </w:r>
      <w:r w:rsidRPr="00EE7C91">
        <w:rPr>
          <w:bCs/>
        </w:rPr>
        <w:t>ort beskrivelse av saken)</w:t>
      </w:r>
    </w:p>
    <w:p w14:paraId="275CC22A" w14:textId="3D92DB18" w:rsidR="00EE7C91" w:rsidRDefault="00EE7C91" w:rsidP="00EE7C91">
      <w:pPr>
        <w:rPr>
          <w:bCs/>
        </w:rPr>
      </w:pPr>
    </w:p>
    <w:p w14:paraId="45EBFAE4" w14:textId="0904C822" w:rsidR="00720112" w:rsidRDefault="00720112" w:rsidP="00EE7C91">
      <w:pPr>
        <w:rPr>
          <w:bCs/>
        </w:rPr>
      </w:pPr>
    </w:p>
    <w:p w14:paraId="177E88E3" w14:textId="77777777" w:rsidR="00720112" w:rsidRDefault="00720112" w:rsidP="00EE7C91">
      <w:pPr>
        <w:rPr>
          <w:bCs/>
        </w:rPr>
      </w:pPr>
    </w:p>
    <w:p w14:paraId="61D8412D" w14:textId="77777777" w:rsidR="00EE7C91" w:rsidRPr="00EE7C91" w:rsidRDefault="00EE7C91" w:rsidP="00EE7C91">
      <w:pPr>
        <w:rPr>
          <w:bCs/>
        </w:rPr>
      </w:pPr>
    </w:p>
    <w:p w14:paraId="2C919C67" w14:textId="77777777" w:rsidR="00EE7C91" w:rsidRPr="00EE7C91" w:rsidRDefault="00EE7C91" w:rsidP="00EE7C91">
      <w:pPr>
        <w:rPr>
          <w:bCs/>
        </w:rPr>
      </w:pPr>
    </w:p>
    <w:p w14:paraId="6929D868" w14:textId="1C8497EE" w:rsidR="00EE7C91" w:rsidRPr="00EE7C91" w:rsidRDefault="00EE7C91" w:rsidP="00EE7C91">
      <w:pPr>
        <w:rPr>
          <w:bCs/>
        </w:rPr>
      </w:pPr>
      <w:r w:rsidRPr="00EE7C91">
        <w:rPr>
          <w:b/>
        </w:rPr>
        <w:t>BEGRUNNELSE</w:t>
      </w:r>
      <w:r w:rsidRPr="00EE7C91">
        <w:rPr>
          <w:bCs/>
        </w:rPr>
        <w:t>:</w:t>
      </w:r>
      <w:r w:rsidR="00720112">
        <w:rPr>
          <w:bCs/>
        </w:rPr>
        <w:t xml:space="preserve"> </w:t>
      </w:r>
    </w:p>
    <w:p w14:paraId="5A1649F0" w14:textId="77777777" w:rsidR="00720112" w:rsidRDefault="00720112" w:rsidP="00720112">
      <w:pPr>
        <w:rPr>
          <w:bCs/>
        </w:rPr>
      </w:pPr>
    </w:p>
    <w:p w14:paraId="241F707A" w14:textId="77777777" w:rsidR="00720112" w:rsidRDefault="00720112" w:rsidP="00720112">
      <w:pPr>
        <w:rPr>
          <w:bCs/>
        </w:rPr>
      </w:pPr>
    </w:p>
    <w:p w14:paraId="652ACE90" w14:textId="77777777" w:rsidR="00720112" w:rsidRDefault="00720112" w:rsidP="00720112">
      <w:pPr>
        <w:rPr>
          <w:bCs/>
        </w:rPr>
      </w:pPr>
    </w:p>
    <w:p w14:paraId="364346C6" w14:textId="77777777" w:rsidR="00720112" w:rsidRPr="00EE7C91" w:rsidRDefault="00720112" w:rsidP="00720112">
      <w:pPr>
        <w:rPr>
          <w:bCs/>
        </w:rPr>
      </w:pPr>
    </w:p>
    <w:p w14:paraId="4DFEF950" w14:textId="77777777" w:rsidR="00720112" w:rsidRPr="00EE7C91" w:rsidRDefault="00720112" w:rsidP="00720112">
      <w:pPr>
        <w:rPr>
          <w:bCs/>
        </w:rPr>
      </w:pPr>
    </w:p>
    <w:p w14:paraId="733BF7D2" w14:textId="6671CF46" w:rsidR="00EE7C91" w:rsidRPr="00720112" w:rsidRDefault="00720112" w:rsidP="00EE7C91">
      <w:pPr>
        <w:rPr>
          <w:b/>
        </w:rPr>
      </w:pPr>
      <w:r w:rsidRPr="00720112">
        <w:rPr>
          <w:b/>
        </w:rPr>
        <w:t>FORLAG TIL VEDTAK:</w:t>
      </w:r>
      <w:r>
        <w:rPr>
          <w:b/>
        </w:rPr>
        <w:t xml:space="preserve"> </w:t>
      </w:r>
    </w:p>
    <w:p w14:paraId="49AF54AB" w14:textId="77777777" w:rsidR="00720112" w:rsidRDefault="00720112" w:rsidP="00720112">
      <w:pPr>
        <w:rPr>
          <w:bCs/>
        </w:rPr>
      </w:pPr>
    </w:p>
    <w:p w14:paraId="664FFF75" w14:textId="77777777" w:rsidR="00720112" w:rsidRDefault="00720112" w:rsidP="00720112">
      <w:pPr>
        <w:rPr>
          <w:bCs/>
        </w:rPr>
      </w:pPr>
    </w:p>
    <w:p w14:paraId="26081574" w14:textId="77777777" w:rsidR="00720112" w:rsidRDefault="00720112" w:rsidP="00720112">
      <w:pPr>
        <w:rPr>
          <w:bCs/>
        </w:rPr>
      </w:pPr>
    </w:p>
    <w:p w14:paraId="1F2BD6D6" w14:textId="77777777" w:rsidR="00720112" w:rsidRPr="00EE7C91" w:rsidRDefault="00720112" w:rsidP="00720112">
      <w:pPr>
        <w:rPr>
          <w:bCs/>
        </w:rPr>
      </w:pPr>
    </w:p>
    <w:p w14:paraId="6FDDA575" w14:textId="77777777" w:rsidR="00720112" w:rsidRPr="00EE7C91" w:rsidRDefault="00720112" w:rsidP="00720112">
      <w:pPr>
        <w:rPr>
          <w:bCs/>
        </w:rPr>
      </w:pPr>
    </w:p>
    <w:p w14:paraId="3CECA7A9" w14:textId="77777777" w:rsidR="00720112" w:rsidRDefault="00720112" w:rsidP="006F3DAC">
      <w:pPr>
        <w:rPr>
          <w:b/>
          <w:bCs/>
        </w:rPr>
      </w:pPr>
      <w:r w:rsidRPr="00720112">
        <w:rPr>
          <w:b/>
          <w:bCs/>
        </w:rPr>
        <w:t xml:space="preserve">VEDLEGG: </w:t>
      </w:r>
    </w:p>
    <w:p w14:paraId="5A4ACBC3" w14:textId="441D8E66" w:rsidR="00720112" w:rsidRPr="00720112" w:rsidRDefault="00720112" w:rsidP="006F3DAC">
      <w:pPr>
        <w:rPr>
          <w:i/>
          <w:iCs/>
        </w:rPr>
      </w:pPr>
      <w:r w:rsidRPr="00720112">
        <w:rPr>
          <w:i/>
          <w:iCs/>
        </w:rPr>
        <w:t>(Eventuell dokumentasjon, faktagrunnlag, vedtak fra underliggende organisasjonsledd osv.)</w:t>
      </w:r>
    </w:p>
    <w:sectPr w:rsidR="00720112" w:rsidRPr="00720112" w:rsidSect="001312A7">
      <w:headerReference w:type="default" r:id="rId7"/>
      <w:footerReference w:type="default" r:id="rId8"/>
      <w:pgSz w:w="11906" w:h="16838"/>
      <w:pgMar w:top="774" w:right="1080" w:bottom="851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AE70" w14:textId="77777777" w:rsidR="00482C6E" w:rsidRDefault="00482C6E" w:rsidP="00E77A44">
      <w:r>
        <w:separator/>
      </w:r>
    </w:p>
  </w:endnote>
  <w:endnote w:type="continuationSeparator" w:id="0">
    <w:p w14:paraId="3DA2994B" w14:textId="77777777"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A12D" w14:textId="77777777"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5964E" w14:textId="77777777" w:rsidR="00482C6E" w:rsidRDefault="00482C6E" w:rsidP="00E77A44">
      <w:r>
        <w:separator/>
      </w:r>
    </w:p>
  </w:footnote>
  <w:footnote w:type="continuationSeparator" w:id="0">
    <w:p w14:paraId="507ADF98" w14:textId="77777777"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09A1" w14:textId="77777777" w:rsidR="007E7F70" w:rsidRPr="00C75536" w:rsidRDefault="00372709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 wp14:anchorId="43F7C98C" wp14:editId="13FBD7AE">
          <wp:extent cx="2368387" cy="882038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07413"/>
    <w:rsid w:val="00010545"/>
    <w:rsid w:val="0001226B"/>
    <w:rsid w:val="00014811"/>
    <w:rsid w:val="000322CF"/>
    <w:rsid w:val="00035E86"/>
    <w:rsid w:val="00045ED4"/>
    <w:rsid w:val="00065A33"/>
    <w:rsid w:val="00080C8D"/>
    <w:rsid w:val="000A62BC"/>
    <w:rsid w:val="000E7A04"/>
    <w:rsid w:val="00101A15"/>
    <w:rsid w:val="00111FA6"/>
    <w:rsid w:val="001312A7"/>
    <w:rsid w:val="0014066D"/>
    <w:rsid w:val="00147B5F"/>
    <w:rsid w:val="0016157D"/>
    <w:rsid w:val="001A559E"/>
    <w:rsid w:val="001A69A0"/>
    <w:rsid w:val="001D5C20"/>
    <w:rsid w:val="001D7EA6"/>
    <w:rsid w:val="001E741A"/>
    <w:rsid w:val="001F08E5"/>
    <w:rsid w:val="001F19A9"/>
    <w:rsid w:val="002024EB"/>
    <w:rsid w:val="00205667"/>
    <w:rsid w:val="0020709C"/>
    <w:rsid w:val="002079D8"/>
    <w:rsid w:val="00210E28"/>
    <w:rsid w:val="002151B3"/>
    <w:rsid w:val="002233AE"/>
    <w:rsid w:val="00225B9B"/>
    <w:rsid w:val="0025787C"/>
    <w:rsid w:val="002653E7"/>
    <w:rsid w:val="00266BB6"/>
    <w:rsid w:val="00267E78"/>
    <w:rsid w:val="00282581"/>
    <w:rsid w:val="002A371F"/>
    <w:rsid w:val="002B02B2"/>
    <w:rsid w:val="002B37AC"/>
    <w:rsid w:val="002B6003"/>
    <w:rsid w:val="002C4C01"/>
    <w:rsid w:val="002D5A89"/>
    <w:rsid w:val="002D7B9F"/>
    <w:rsid w:val="0030565B"/>
    <w:rsid w:val="00325475"/>
    <w:rsid w:val="0032694D"/>
    <w:rsid w:val="003372E9"/>
    <w:rsid w:val="0034484B"/>
    <w:rsid w:val="00372709"/>
    <w:rsid w:val="003A1D99"/>
    <w:rsid w:val="003A4914"/>
    <w:rsid w:val="003B1270"/>
    <w:rsid w:val="003D31D3"/>
    <w:rsid w:val="00400246"/>
    <w:rsid w:val="00422D94"/>
    <w:rsid w:val="00430D0B"/>
    <w:rsid w:val="004464E9"/>
    <w:rsid w:val="004536CA"/>
    <w:rsid w:val="00467B81"/>
    <w:rsid w:val="00482C6E"/>
    <w:rsid w:val="0049529E"/>
    <w:rsid w:val="004A2C76"/>
    <w:rsid w:val="004B49A1"/>
    <w:rsid w:val="004C6795"/>
    <w:rsid w:val="004C7CDD"/>
    <w:rsid w:val="004E5A9D"/>
    <w:rsid w:val="00513B5C"/>
    <w:rsid w:val="00533A51"/>
    <w:rsid w:val="0053745E"/>
    <w:rsid w:val="00542EB9"/>
    <w:rsid w:val="00545DD6"/>
    <w:rsid w:val="005676B3"/>
    <w:rsid w:val="0057000C"/>
    <w:rsid w:val="005B69CC"/>
    <w:rsid w:val="005C71CE"/>
    <w:rsid w:val="005D39F0"/>
    <w:rsid w:val="005E0C78"/>
    <w:rsid w:val="005E39B1"/>
    <w:rsid w:val="00635CE9"/>
    <w:rsid w:val="00646E39"/>
    <w:rsid w:val="00653C5D"/>
    <w:rsid w:val="00655C25"/>
    <w:rsid w:val="00662A5F"/>
    <w:rsid w:val="00667830"/>
    <w:rsid w:val="00682BDD"/>
    <w:rsid w:val="00683DC6"/>
    <w:rsid w:val="006A5CA5"/>
    <w:rsid w:val="006B0B8C"/>
    <w:rsid w:val="006B0E00"/>
    <w:rsid w:val="006C0BB0"/>
    <w:rsid w:val="006E15F3"/>
    <w:rsid w:val="006E5168"/>
    <w:rsid w:val="006F3DAC"/>
    <w:rsid w:val="00720112"/>
    <w:rsid w:val="007206DF"/>
    <w:rsid w:val="00727AE1"/>
    <w:rsid w:val="0073448E"/>
    <w:rsid w:val="00785FA7"/>
    <w:rsid w:val="007929E1"/>
    <w:rsid w:val="0079314B"/>
    <w:rsid w:val="0079400D"/>
    <w:rsid w:val="00794DCB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282D"/>
    <w:rsid w:val="008E7624"/>
    <w:rsid w:val="008F4087"/>
    <w:rsid w:val="008F4511"/>
    <w:rsid w:val="00900C62"/>
    <w:rsid w:val="00970F6F"/>
    <w:rsid w:val="00975908"/>
    <w:rsid w:val="009A466F"/>
    <w:rsid w:val="009E0245"/>
    <w:rsid w:val="009E0A19"/>
    <w:rsid w:val="009E1A0C"/>
    <w:rsid w:val="009E3052"/>
    <w:rsid w:val="009E4C2C"/>
    <w:rsid w:val="009F591C"/>
    <w:rsid w:val="00A325DF"/>
    <w:rsid w:val="00A33B13"/>
    <w:rsid w:val="00A4247D"/>
    <w:rsid w:val="00A42FB6"/>
    <w:rsid w:val="00A45B77"/>
    <w:rsid w:val="00A6159C"/>
    <w:rsid w:val="00A63BE9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A75BC"/>
    <w:rsid w:val="00AB1646"/>
    <w:rsid w:val="00AC40C1"/>
    <w:rsid w:val="00B31E75"/>
    <w:rsid w:val="00B35DBF"/>
    <w:rsid w:val="00B426AF"/>
    <w:rsid w:val="00B45C00"/>
    <w:rsid w:val="00B50329"/>
    <w:rsid w:val="00B52FD2"/>
    <w:rsid w:val="00B8714D"/>
    <w:rsid w:val="00BA06D5"/>
    <w:rsid w:val="00BA3787"/>
    <w:rsid w:val="00BB159A"/>
    <w:rsid w:val="00BD1F18"/>
    <w:rsid w:val="00BE60A7"/>
    <w:rsid w:val="00BF1814"/>
    <w:rsid w:val="00C1356B"/>
    <w:rsid w:val="00C2096A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20CF9"/>
    <w:rsid w:val="00D314A9"/>
    <w:rsid w:val="00D332C8"/>
    <w:rsid w:val="00D713D8"/>
    <w:rsid w:val="00D80B7E"/>
    <w:rsid w:val="00D905F3"/>
    <w:rsid w:val="00DB5050"/>
    <w:rsid w:val="00DB66FD"/>
    <w:rsid w:val="00DB7D42"/>
    <w:rsid w:val="00DC4D36"/>
    <w:rsid w:val="00DD4467"/>
    <w:rsid w:val="00E02233"/>
    <w:rsid w:val="00E03AFE"/>
    <w:rsid w:val="00E131A6"/>
    <w:rsid w:val="00E4383F"/>
    <w:rsid w:val="00E613A5"/>
    <w:rsid w:val="00E77A44"/>
    <w:rsid w:val="00E81DD5"/>
    <w:rsid w:val="00EB4114"/>
    <w:rsid w:val="00EC242E"/>
    <w:rsid w:val="00EC3D3B"/>
    <w:rsid w:val="00ED6A9C"/>
    <w:rsid w:val="00EE2B16"/>
    <w:rsid w:val="00EE7C91"/>
    <w:rsid w:val="00EF66B9"/>
    <w:rsid w:val="00EF6B6D"/>
    <w:rsid w:val="00F068EC"/>
    <w:rsid w:val="00F30751"/>
    <w:rsid w:val="00F42897"/>
    <w:rsid w:val="00F65E8F"/>
    <w:rsid w:val="00F676EB"/>
    <w:rsid w:val="00F76EEC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06B765F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24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Tron Hirsti</cp:lastModifiedBy>
  <cp:revision>4</cp:revision>
  <cp:lastPrinted>2015-02-12T08:36:00Z</cp:lastPrinted>
  <dcterms:created xsi:type="dcterms:W3CDTF">2021-01-25T10:22:00Z</dcterms:created>
  <dcterms:modified xsi:type="dcterms:W3CDTF">2021-01-25T13:07:00Z</dcterms:modified>
</cp:coreProperties>
</file>