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33" w:rsidRPr="00690333" w:rsidRDefault="00690333" w:rsidP="00FC3CD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45825" w:rsidRPr="00690333" w:rsidRDefault="006977CC" w:rsidP="00FC3CD7">
      <w:pPr>
        <w:spacing w:line="276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Tips til g</w:t>
      </w:r>
      <w:r w:rsidR="00A45825" w:rsidRPr="00690333">
        <w:rPr>
          <w:rFonts w:asciiTheme="minorHAnsi" w:hAnsiTheme="minorHAnsi"/>
          <w:b/>
          <w:sz w:val="36"/>
          <w:szCs w:val="36"/>
        </w:rPr>
        <w:t>jennomføring av årsmøte</w:t>
      </w:r>
      <w:r w:rsidR="002E48CC">
        <w:rPr>
          <w:rFonts w:asciiTheme="minorHAnsi" w:hAnsiTheme="minorHAnsi"/>
          <w:b/>
          <w:sz w:val="36"/>
          <w:szCs w:val="36"/>
        </w:rPr>
        <w:t>r</w:t>
      </w:r>
      <w:r w:rsidR="00D352DA" w:rsidRPr="00690333">
        <w:rPr>
          <w:rFonts w:asciiTheme="minorHAnsi" w:hAnsiTheme="minorHAnsi"/>
          <w:b/>
          <w:sz w:val="36"/>
          <w:szCs w:val="36"/>
        </w:rPr>
        <w:t>/representantskapsmøte</w:t>
      </w:r>
      <w:r w:rsidR="002E48CC">
        <w:rPr>
          <w:rFonts w:asciiTheme="minorHAnsi" w:hAnsiTheme="minorHAnsi"/>
          <w:b/>
          <w:sz w:val="36"/>
          <w:szCs w:val="36"/>
        </w:rPr>
        <w:t>r</w:t>
      </w:r>
    </w:p>
    <w:p w:rsidR="00F30CC8" w:rsidRPr="00690333" w:rsidRDefault="00F30CC8" w:rsidP="00690333">
      <w:pPr>
        <w:spacing w:after="120"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352DA" w:rsidRPr="003B152E" w:rsidRDefault="00D352DA" w:rsidP="00FC3CD7">
      <w:pPr>
        <w:spacing w:after="120" w:line="276" w:lineRule="auto"/>
        <w:ind w:firstLine="357"/>
        <w:rPr>
          <w:rFonts w:asciiTheme="minorHAnsi" w:hAnsiTheme="minorHAnsi"/>
          <w:b/>
          <w:sz w:val="28"/>
          <w:szCs w:val="28"/>
        </w:rPr>
      </w:pPr>
      <w:r w:rsidRPr="003B152E">
        <w:rPr>
          <w:rFonts w:asciiTheme="minorHAnsi" w:hAnsiTheme="minorHAnsi"/>
          <w:b/>
          <w:sz w:val="28"/>
          <w:szCs w:val="28"/>
        </w:rPr>
        <w:t>FØR MØTET</w:t>
      </w:r>
    </w:p>
    <w:p w:rsidR="00A45825" w:rsidRPr="009A60EE" w:rsidRDefault="003B152E" w:rsidP="00FC3CD7">
      <w:pPr>
        <w:pStyle w:val="Listeavsnit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9A60EE">
        <w:rPr>
          <w:rFonts w:asciiTheme="minorHAnsi" w:hAnsiTheme="minorHAnsi"/>
          <w:sz w:val="22"/>
          <w:szCs w:val="22"/>
        </w:rPr>
        <w:t xml:space="preserve">PLANLEGG: </w:t>
      </w:r>
      <w:r w:rsidR="00A45825" w:rsidRPr="009A60EE">
        <w:rPr>
          <w:rFonts w:asciiTheme="minorHAnsi" w:hAnsiTheme="minorHAnsi"/>
          <w:sz w:val="22"/>
          <w:szCs w:val="22"/>
        </w:rPr>
        <w:t>Start planleggingen i god tid</w:t>
      </w:r>
      <w:r w:rsidR="006C4A7E" w:rsidRPr="009A60EE">
        <w:rPr>
          <w:rFonts w:asciiTheme="minorHAnsi" w:hAnsiTheme="minorHAnsi"/>
          <w:sz w:val="22"/>
          <w:szCs w:val="22"/>
        </w:rPr>
        <w:t>. S</w:t>
      </w:r>
      <w:r w:rsidR="00A45825" w:rsidRPr="009A60EE">
        <w:rPr>
          <w:rFonts w:asciiTheme="minorHAnsi" w:hAnsiTheme="minorHAnsi"/>
          <w:sz w:val="22"/>
          <w:szCs w:val="22"/>
        </w:rPr>
        <w:t>ørg for at lokalet er velegnet.</w:t>
      </w:r>
      <w:r w:rsidR="00C67694" w:rsidRPr="009A60EE">
        <w:rPr>
          <w:rFonts w:asciiTheme="minorHAnsi" w:hAnsiTheme="minorHAnsi"/>
          <w:sz w:val="22"/>
          <w:szCs w:val="22"/>
        </w:rPr>
        <w:t xml:space="preserve"> </w:t>
      </w:r>
    </w:p>
    <w:p w:rsidR="00A45825" w:rsidRPr="009A60EE" w:rsidRDefault="003B152E" w:rsidP="00FC3CD7">
      <w:pPr>
        <w:pStyle w:val="Listeavsnit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9A60EE">
        <w:rPr>
          <w:rFonts w:asciiTheme="minorHAnsi" w:hAnsiTheme="minorHAnsi"/>
          <w:sz w:val="22"/>
          <w:szCs w:val="22"/>
        </w:rPr>
        <w:t xml:space="preserve">VEDTEKTER: </w:t>
      </w:r>
      <w:r w:rsidR="00A45825" w:rsidRPr="009A60EE">
        <w:rPr>
          <w:rFonts w:asciiTheme="minorHAnsi" w:hAnsiTheme="minorHAnsi"/>
          <w:sz w:val="22"/>
          <w:szCs w:val="22"/>
        </w:rPr>
        <w:t xml:space="preserve">Sjekk vedtektene </w:t>
      </w:r>
      <w:r w:rsidR="00E6405C" w:rsidRPr="009A60EE">
        <w:rPr>
          <w:rFonts w:asciiTheme="minorHAnsi" w:hAnsiTheme="minorHAnsi"/>
          <w:sz w:val="22"/>
          <w:szCs w:val="22"/>
        </w:rPr>
        <w:t>for</w:t>
      </w:r>
      <w:r w:rsidR="00A45825" w:rsidRPr="009A60EE">
        <w:rPr>
          <w:rFonts w:asciiTheme="minorHAnsi" w:hAnsiTheme="minorHAnsi"/>
          <w:sz w:val="22"/>
          <w:szCs w:val="22"/>
        </w:rPr>
        <w:t xml:space="preserve"> frister </w:t>
      </w:r>
      <w:r w:rsidR="00E6405C" w:rsidRPr="009A60EE">
        <w:rPr>
          <w:rFonts w:asciiTheme="minorHAnsi" w:hAnsiTheme="minorHAnsi"/>
          <w:sz w:val="22"/>
          <w:szCs w:val="22"/>
        </w:rPr>
        <w:t xml:space="preserve">til </w:t>
      </w:r>
      <w:r w:rsidR="00A45825" w:rsidRPr="009A60EE">
        <w:rPr>
          <w:rFonts w:asciiTheme="minorHAnsi" w:hAnsiTheme="minorHAnsi"/>
          <w:sz w:val="22"/>
          <w:szCs w:val="22"/>
        </w:rPr>
        <w:t>innkalling</w:t>
      </w:r>
      <w:r w:rsidR="00E6405C" w:rsidRPr="009A60EE">
        <w:rPr>
          <w:rFonts w:asciiTheme="minorHAnsi" w:hAnsiTheme="minorHAnsi"/>
          <w:sz w:val="22"/>
          <w:szCs w:val="22"/>
        </w:rPr>
        <w:t xml:space="preserve">, innmeldelse av saker og utsendelse av </w:t>
      </w:r>
      <w:r w:rsidR="00A45825" w:rsidRPr="009A60EE">
        <w:rPr>
          <w:rFonts w:asciiTheme="minorHAnsi" w:hAnsiTheme="minorHAnsi"/>
          <w:sz w:val="22"/>
          <w:szCs w:val="22"/>
        </w:rPr>
        <w:t>sakspapire</w:t>
      </w:r>
      <w:r w:rsidR="00D352DA" w:rsidRPr="009A60EE">
        <w:rPr>
          <w:rFonts w:asciiTheme="minorHAnsi" w:hAnsiTheme="minorHAnsi"/>
          <w:sz w:val="22"/>
          <w:szCs w:val="22"/>
        </w:rPr>
        <w:t xml:space="preserve">r, og for </w:t>
      </w:r>
      <w:r w:rsidR="00E6405C" w:rsidRPr="009A60EE">
        <w:rPr>
          <w:rFonts w:asciiTheme="minorHAnsi" w:hAnsiTheme="minorHAnsi"/>
          <w:sz w:val="22"/>
          <w:szCs w:val="22"/>
        </w:rPr>
        <w:t xml:space="preserve">hvilke saker </w:t>
      </w:r>
      <w:r w:rsidR="006C4A7E" w:rsidRPr="009A60EE">
        <w:rPr>
          <w:rFonts w:asciiTheme="minorHAnsi" w:hAnsiTheme="minorHAnsi"/>
          <w:sz w:val="22"/>
          <w:szCs w:val="22"/>
        </w:rPr>
        <w:t>årsmøte</w:t>
      </w:r>
      <w:r w:rsidR="00AF17B9" w:rsidRPr="009A60EE">
        <w:rPr>
          <w:rFonts w:asciiTheme="minorHAnsi" w:hAnsiTheme="minorHAnsi"/>
          <w:sz w:val="22"/>
          <w:szCs w:val="22"/>
        </w:rPr>
        <w:t>t skal behandle</w:t>
      </w:r>
      <w:r w:rsidR="00A45825" w:rsidRPr="009A60EE">
        <w:rPr>
          <w:rFonts w:asciiTheme="minorHAnsi" w:hAnsiTheme="minorHAnsi"/>
          <w:sz w:val="22"/>
          <w:szCs w:val="22"/>
        </w:rPr>
        <w:t>.</w:t>
      </w:r>
      <w:r w:rsidR="009A60EE" w:rsidRPr="009A60EE">
        <w:rPr>
          <w:rFonts w:asciiTheme="minorHAnsi" w:hAnsiTheme="minorHAnsi"/>
          <w:sz w:val="22"/>
          <w:szCs w:val="22"/>
        </w:rPr>
        <w:t xml:space="preserve"> </w:t>
      </w:r>
    </w:p>
    <w:p w:rsidR="009A60EE" w:rsidRPr="009A60EE" w:rsidRDefault="009A60EE" w:rsidP="00FC3CD7">
      <w:pPr>
        <w:pStyle w:val="Listeavsnit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9A60EE">
        <w:rPr>
          <w:rFonts w:asciiTheme="minorHAnsi" w:hAnsiTheme="minorHAnsi"/>
          <w:sz w:val="22"/>
          <w:szCs w:val="22"/>
        </w:rPr>
        <w:t>FORRETNINGSORDEN: Styret bør utarbeide og vedta en forretningsorden for årsmøter</w:t>
      </w:r>
      <w:r w:rsidR="00FC3CD7">
        <w:rPr>
          <w:rFonts w:asciiTheme="minorHAnsi" w:hAnsiTheme="minorHAnsi"/>
          <w:sz w:val="22"/>
          <w:szCs w:val="22"/>
        </w:rPr>
        <w:t xml:space="preserve">. </w:t>
      </w:r>
    </w:p>
    <w:p w:rsidR="00D352DA" w:rsidRPr="009A60EE" w:rsidRDefault="003B152E" w:rsidP="00FC3CD7">
      <w:pPr>
        <w:pStyle w:val="Listeavsnit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9A60EE">
        <w:rPr>
          <w:rFonts w:asciiTheme="minorHAnsi" w:hAnsiTheme="minorHAnsi"/>
          <w:sz w:val="22"/>
          <w:szCs w:val="22"/>
        </w:rPr>
        <w:t xml:space="preserve">INNKALLING: </w:t>
      </w:r>
      <w:r w:rsidR="00D352DA" w:rsidRPr="009A60EE">
        <w:rPr>
          <w:rFonts w:asciiTheme="minorHAnsi" w:hAnsiTheme="minorHAnsi"/>
          <w:sz w:val="22"/>
          <w:szCs w:val="22"/>
        </w:rPr>
        <w:t xml:space="preserve">Sørg for at innkallingen </w:t>
      </w:r>
      <w:r w:rsidR="00D603AB" w:rsidRPr="009A60EE">
        <w:rPr>
          <w:rFonts w:asciiTheme="minorHAnsi" w:hAnsiTheme="minorHAnsi"/>
          <w:sz w:val="22"/>
          <w:szCs w:val="22"/>
        </w:rPr>
        <w:t>kommer</w:t>
      </w:r>
      <w:r w:rsidR="00D352DA" w:rsidRPr="009A60EE">
        <w:rPr>
          <w:rFonts w:asciiTheme="minorHAnsi" w:hAnsiTheme="minorHAnsi"/>
          <w:sz w:val="22"/>
          <w:szCs w:val="22"/>
        </w:rPr>
        <w:t xml:space="preserve"> fr</w:t>
      </w:r>
      <w:r w:rsidR="00B63CA9" w:rsidRPr="009A60EE">
        <w:rPr>
          <w:rFonts w:asciiTheme="minorHAnsi" w:hAnsiTheme="minorHAnsi"/>
          <w:sz w:val="22"/>
          <w:szCs w:val="22"/>
        </w:rPr>
        <w:t>a</w:t>
      </w:r>
      <w:r w:rsidR="00D352DA" w:rsidRPr="009A60EE">
        <w:rPr>
          <w:rFonts w:asciiTheme="minorHAnsi" w:hAnsiTheme="minorHAnsi"/>
          <w:sz w:val="22"/>
          <w:szCs w:val="22"/>
        </w:rPr>
        <w:t>m til medlemmene i god tid og i henhold til vedtektene. Innkallingen skal inneholde dato, sted og klok</w:t>
      </w:r>
      <w:r w:rsidR="009A60EE" w:rsidRPr="009A60EE">
        <w:rPr>
          <w:rFonts w:asciiTheme="minorHAnsi" w:hAnsiTheme="minorHAnsi"/>
          <w:sz w:val="22"/>
          <w:szCs w:val="22"/>
        </w:rPr>
        <w:t xml:space="preserve">keslett, dagsorden for møtet, forretningsorden og </w:t>
      </w:r>
      <w:r w:rsidR="00D352DA" w:rsidRPr="009A60EE">
        <w:rPr>
          <w:rFonts w:asciiTheme="minorHAnsi" w:hAnsiTheme="minorHAnsi"/>
          <w:sz w:val="22"/>
          <w:szCs w:val="22"/>
        </w:rPr>
        <w:t>nødvendige sakspapirer.</w:t>
      </w:r>
      <w:r w:rsidR="009A60EE" w:rsidRPr="009A60EE">
        <w:rPr>
          <w:rFonts w:asciiTheme="minorHAnsi" w:hAnsiTheme="minorHAnsi"/>
          <w:sz w:val="22"/>
          <w:szCs w:val="22"/>
        </w:rPr>
        <w:t xml:space="preserve"> </w:t>
      </w:r>
    </w:p>
    <w:p w:rsidR="00D352DA" w:rsidRPr="009A60EE" w:rsidRDefault="003B152E" w:rsidP="00FC3CD7">
      <w:pPr>
        <w:pStyle w:val="Listeavsnit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9A60EE">
        <w:rPr>
          <w:rFonts w:asciiTheme="minorHAnsi" w:hAnsiTheme="minorHAnsi"/>
          <w:sz w:val="22"/>
          <w:szCs w:val="22"/>
        </w:rPr>
        <w:t xml:space="preserve">SAKER: </w:t>
      </w:r>
      <w:r w:rsidR="00D352DA" w:rsidRPr="009A60EE">
        <w:rPr>
          <w:rFonts w:asciiTheme="minorHAnsi" w:hAnsiTheme="minorHAnsi"/>
          <w:sz w:val="22"/>
          <w:szCs w:val="22"/>
        </w:rPr>
        <w:t>Sett av god tid til å forberede sakene. Det skal lages forslag til nytt budsjett og arbeidsplan, årsmeldingen må skrives og årsregnskapet må være ferdig og revidert.</w:t>
      </w:r>
      <w:r w:rsidR="00B32CB2" w:rsidRPr="009A60EE">
        <w:rPr>
          <w:rFonts w:asciiTheme="minorHAnsi" w:hAnsiTheme="minorHAnsi"/>
          <w:sz w:val="22"/>
          <w:szCs w:val="22"/>
        </w:rPr>
        <w:t xml:space="preserve"> </w:t>
      </w:r>
    </w:p>
    <w:p w:rsidR="00D352DA" w:rsidRPr="009A60EE" w:rsidRDefault="00B63CA9" w:rsidP="00FC3CD7">
      <w:pPr>
        <w:pStyle w:val="Listeavsnit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9A60EE">
        <w:rPr>
          <w:rFonts w:asciiTheme="minorHAnsi" w:hAnsiTheme="minorHAnsi"/>
          <w:sz w:val="22"/>
          <w:szCs w:val="22"/>
        </w:rPr>
        <w:t xml:space="preserve">VALGKOMITÉ: </w:t>
      </w:r>
      <w:r w:rsidR="00A45825" w:rsidRPr="009A60EE">
        <w:rPr>
          <w:rFonts w:asciiTheme="minorHAnsi" w:hAnsiTheme="minorHAnsi"/>
          <w:sz w:val="22"/>
          <w:szCs w:val="22"/>
        </w:rPr>
        <w:t>Sjekk at valgkomiteen har funnet kandidater</w:t>
      </w:r>
      <w:r w:rsidR="00D352DA" w:rsidRPr="009A60EE">
        <w:rPr>
          <w:rFonts w:asciiTheme="minorHAnsi" w:hAnsiTheme="minorHAnsi"/>
          <w:sz w:val="22"/>
          <w:szCs w:val="22"/>
        </w:rPr>
        <w:t xml:space="preserve"> til styrevervene</w:t>
      </w:r>
      <w:r w:rsidR="00A45825" w:rsidRPr="009A60EE">
        <w:rPr>
          <w:rFonts w:asciiTheme="minorHAnsi" w:hAnsiTheme="minorHAnsi"/>
          <w:sz w:val="22"/>
          <w:szCs w:val="22"/>
        </w:rPr>
        <w:t>.</w:t>
      </w:r>
      <w:r w:rsidR="00D352DA" w:rsidRPr="009A60EE">
        <w:rPr>
          <w:rFonts w:asciiTheme="minorHAnsi" w:hAnsiTheme="minorHAnsi"/>
          <w:sz w:val="22"/>
          <w:szCs w:val="22"/>
        </w:rPr>
        <w:t xml:space="preserve"> Alle som </w:t>
      </w:r>
      <w:r w:rsidR="006977CC">
        <w:rPr>
          <w:rFonts w:asciiTheme="minorHAnsi" w:hAnsiTheme="minorHAnsi"/>
          <w:sz w:val="22"/>
          <w:szCs w:val="22"/>
        </w:rPr>
        <w:t>innstilles</w:t>
      </w:r>
      <w:r w:rsidR="00D352DA" w:rsidRPr="009A60EE">
        <w:rPr>
          <w:rFonts w:asciiTheme="minorHAnsi" w:hAnsiTheme="minorHAnsi"/>
          <w:sz w:val="22"/>
          <w:szCs w:val="22"/>
        </w:rPr>
        <w:t xml:space="preserve"> bør </w:t>
      </w:r>
      <w:r w:rsidR="006977CC">
        <w:rPr>
          <w:rFonts w:asciiTheme="minorHAnsi" w:hAnsiTheme="minorHAnsi"/>
          <w:sz w:val="22"/>
          <w:szCs w:val="22"/>
        </w:rPr>
        <w:t xml:space="preserve">få </w:t>
      </w:r>
      <w:r w:rsidR="00D603AB" w:rsidRPr="009A60EE">
        <w:rPr>
          <w:rFonts w:asciiTheme="minorHAnsi" w:hAnsiTheme="minorHAnsi"/>
          <w:sz w:val="22"/>
          <w:szCs w:val="22"/>
        </w:rPr>
        <w:t>vite det i god tid</w:t>
      </w:r>
      <w:r w:rsidR="006977CC">
        <w:rPr>
          <w:rFonts w:asciiTheme="minorHAnsi" w:hAnsiTheme="minorHAnsi"/>
          <w:sz w:val="22"/>
          <w:szCs w:val="22"/>
        </w:rPr>
        <w:t xml:space="preserve"> før utsendelse av sakspapirene</w:t>
      </w:r>
      <w:r w:rsidR="00D603AB" w:rsidRPr="009A60EE">
        <w:rPr>
          <w:rFonts w:asciiTheme="minorHAnsi" w:hAnsiTheme="minorHAnsi"/>
          <w:sz w:val="22"/>
          <w:szCs w:val="22"/>
        </w:rPr>
        <w:t>. K</w:t>
      </w:r>
      <w:r w:rsidR="006977CC">
        <w:rPr>
          <w:rFonts w:asciiTheme="minorHAnsi" w:hAnsiTheme="minorHAnsi"/>
          <w:sz w:val="22"/>
          <w:szCs w:val="22"/>
        </w:rPr>
        <w:t>andidater som ikke innstilles</w:t>
      </w:r>
      <w:r w:rsidR="00D352DA" w:rsidRPr="009A60EE">
        <w:rPr>
          <w:rFonts w:asciiTheme="minorHAnsi" w:hAnsiTheme="minorHAnsi"/>
          <w:sz w:val="22"/>
          <w:szCs w:val="22"/>
        </w:rPr>
        <w:t>, må også få beskjed.</w:t>
      </w:r>
    </w:p>
    <w:p w:rsidR="00690333" w:rsidRPr="00690333" w:rsidRDefault="00690333" w:rsidP="00690333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A45825" w:rsidRPr="003B152E" w:rsidRDefault="003B152E" w:rsidP="00FC3CD7">
      <w:pPr>
        <w:spacing w:after="120" w:line="276" w:lineRule="auto"/>
        <w:ind w:firstLine="357"/>
        <w:rPr>
          <w:rFonts w:asciiTheme="minorHAnsi" w:hAnsiTheme="minorHAnsi"/>
          <w:b/>
          <w:sz w:val="28"/>
          <w:szCs w:val="28"/>
        </w:rPr>
      </w:pPr>
      <w:r w:rsidRPr="003B152E">
        <w:rPr>
          <w:rFonts w:asciiTheme="minorHAnsi" w:hAnsiTheme="minorHAnsi"/>
          <w:b/>
          <w:sz w:val="28"/>
          <w:szCs w:val="28"/>
        </w:rPr>
        <w:t>UNDER MØTET</w:t>
      </w:r>
    </w:p>
    <w:p w:rsidR="00B63CA9" w:rsidRPr="009A60EE" w:rsidRDefault="00B63CA9" w:rsidP="00FC3CD7">
      <w:pPr>
        <w:pStyle w:val="Listeavsnitt"/>
        <w:numPr>
          <w:ilvl w:val="0"/>
          <w:numId w:val="14"/>
        </w:numPr>
        <w:spacing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9A60EE">
        <w:rPr>
          <w:rFonts w:asciiTheme="minorHAnsi" w:hAnsiTheme="minorHAnsi"/>
          <w:sz w:val="22"/>
          <w:szCs w:val="22"/>
        </w:rPr>
        <w:t>VELKOMMEN: Styrel</w:t>
      </w:r>
      <w:r w:rsidR="00A45825" w:rsidRPr="009A60EE">
        <w:rPr>
          <w:rFonts w:asciiTheme="minorHAnsi" w:hAnsiTheme="minorHAnsi"/>
          <w:sz w:val="22"/>
          <w:szCs w:val="22"/>
        </w:rPr>
        <w:t>eder ønske</w:t>
      </w:r>
      <w:r w:rsidRPr="009A60EE">
        <w:rPr>
          <w:rFonts w:asciiTheme="minorHAnsi" w:hAnsiTheme="minorHAnsi"/>
          <w:sz w:val="22"/>
          <w:szCs w:val="22"/>
        </w:rPr>
        <w:t>r velkommen</w:t>
      </w:r>
      <w:r w:rsidR="00C67694" w:rsidRPr="009A60EE">
        <w:rPr>
          <w:rFonts w:asciiTheme="minorHAnsi" w:hAnsiTheme="minorHAnsi"/>
          <w:sz w:val="22"/>
          <w:szCs w:val="22"/>
        </w:rPr>
        <w:t>.</w:t>
      </w:r>
    </w:p>
    <w:p w:rsidR="00B63CA9" w:rsidRPr="009A60EE" w:rsidRDefault="00B63CA9" w:rsidP="00FC3CD7">
      <w:pPr>
        <w:pStyle w:val="Listeavsnitt"/>
        <w:numPr>
          <w:ilvl w:val="0"/>
          <w:numId w:val="14"/>
        </w:numPr>
        <w:spacing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9A60EE">
        <w:rPr>
          <w:rFonts w:asciiTheme="minorHAnsi" w:hAnsiTheme="minorHAnsi"/>
          <w:sz w:val="22"/>
          <w:szCs w:val="22"/>
        </w:rPr>
        <w:t xml:space="preserve">MØTELEDELSE. Velg en person som skal styre møtet. Det bør være noen </w:t>
      </w:r>
      <w:r w:rsidR="00C67694" w:rsidRPr="009A60EE">
        <w:rPr>
          <w:rFonts w:asciiTheme="minorHAnsi" w:hAnsiTheme="minorHAnsi"/>
          <w:sz w:val="22"/>
          <w:szCs w:val="22"/>
        </w:rPr>
        <w:t xml:space="preserve">som ikke </w:t>
      </w:r>
      <w:r w:rsidR="00FC3CD7">
        <w:rPr>
          <w:rFonts w:asciiTheme="minorHAnsi" w:hAnsiTheme="minorHAnsi"/>
          <w:sz w:val="22"/>
          <w:szCs w:val="22"/>
        </w:rPr>
        <w:t xml:space="preserve">sitter i styret eller </w:t>
      </w:r>
      <w:r w:rsidR="00C67694" w:rsidRPr="009A60EE">
        <w:rPr>
          <w:rFonts w:asciiTheme="minorHAnsi" w:hAnsiTheme="minorHAnsi"/>
          <w:sz w:val="22"/>
          <w:szCs w:val="22"/>
        </w:rPr>
        <w:t>har verv</w:t>
      </w:r>
      <w:r w:rsidRPr="009A60EE">
        <w:rPr>
          <w:rFonts w:asciiTheme="minorHAnsi" w:hAnsiTheme="minorHAnsi"/>
          <w:sz w:val="22"/>
          <w:szCs w:val="22"/>
        </w:rPr>
        <w:t xml:space="preserve">. Møteleder </w:t>
      </w:r>
      <w:r w:rsidR="006477FC" w:rsidRPr="009A60EE">
        <w:rPr>
          <w:rFonts w:asciiTheme="minorHAnsi" w:hAnsiTheme="minorHAnsi"/>
          <w:sz w:val="22"/>
          <w:szCs w:val="22"/>
        </w:rPr>
        <w:t xml:space="preserve">bør </w:t>
      </w:r>
      <w:r w:rsidRPr="009A60EE">
        <w:rPr>
          <w:rFonts w:asciiTheme="minorHAnsi" w:hAnsiTheme="minorHAnsi"/>
          <w:sz w:val="22"/>
          <w:szCs w:val="22"/>
        </w:rPr>
        <w:t>gå gjennom hvordan årsmøtet gjennomføres og forklare hvordan man for eksempel tegner seg til innlegg. La møtedeltagerne få stille spørsmål hvis det er noe i saksgangen de ikke forstår.</w:t>
      </w:r>
    </w:p>
    <w:p w:rsidR="0065068E" w:rsidRPr="009A60EE" w:rsidRDefault="0065068E" w:rsidP="00FC3CD7">
      <w:pPr>
        <w:pStyle w:val="Listeavsnitt"/>
        <w:numPr>
          <w:ilvl w:val="0"/>
          <w:numId w:val="14"/>
        </w:numPr>
        <w:spacing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9A60EE">
        <w:rPr>
          <w:rFonts w:asciiTheme="minorHAnsi" w:hAnsiTheme="minorHAnsi"/>
          <w:sz w:val="22"/>
          <w:szCs w:val="22"/>
        </w:rPr>
        <w:t xml:space="preserve">PROTOKOLL: Velg to personer </w:t>
      </w:r>
      <w:r w:rsidR="00FC3CD7">
        <w:rPr>
          <w:rFonts w:asciiTheme="minorHAnsi" w:hAnsiTheme="minorHAnsi"/>
          <w:sz w:val="22"/>
          <w:szCs w:val="22"/>
        </w:rPr>
        <w:t xml:space="preserve">utenfor styret </w:t>
      </w:r>
      <w:r w:rsidRPr="009A60EE">
        <w:rPr>
          <w:rFonts w:asciiTheme="minorHAnsi" w:hAnsiTheme="minorHAnsi"/>
          <w:sz w:val="22"/>
          <w:szCs w:val="22"/>
        </w:rPr>
        <w:t xml:space="preserve">til å underskrive årsmøteprotokollen. </w:t>
      </w:r>
    </w:p>
    <w:p w:rsidR="00B63CA9" w:rsidRPr="009A60EE" w:rsidRDefault="00B63CA9" w:rsidP="00FC3CD7">
      <w:pPr>
        <w:pStyle w:val="Listeavsnitt"/>
        <w:numPr>
          <w:ilvl w:val="0"/>
          <w:numId w:val="14"/>
        </w:numPr>
        <w:spacing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9A60EE">
        <w:rPr>
          <w:rFonts w:asciiTheme="minorHAnsi" w:hAnsiTheme="minorHAnsi"/>
          <w:sz w:val="22"/>
          <w:szCs w:val="22"/>
        </w:rPr>
        <w:t xml:space="preserve">ORDEN: </w:t>
      </w:r>
      <w:r w:rsidR="00B32CB2" w:rsidRPr="009A60EE">
        <w:rPr>
          <w:rFonts w:asciiTheme="minorHAnsi" w:hAnsiTheme="minorHAnsi"/>
          <w:sz w:val="22"/>
          <w:szCs w:val="22"/>
        </w:rPr>
        <w:t xml:space="preserve">Vær godt forberedt. Sjekk vedtektene </w:t>
      </w:r>
      <w:r w:rsidRPr="009A60EE">
        <w:rPr>
          <w:rFonts w:asciiTheme="minorHAnsi" w:hAnsiTheme="minorHAnsi"/>
          <w:sz w:val="22"/>
          <w:szCs w:val="22"/>
        </w:rPr>
        <w:t xml:space="preserve">og pass på at dere har ekstra kopier av sakspapirene. Det kan være lurt å ha en </w:t>
      </w:r>
      <w:r w:rsidR="00FC3CD7">
        <w:rPr>
          <w:rFonts w:asciiTheme="minorHAnsi" w:hAnsiTheme="minorHAnsi"/>
          <w:sz w:val="22"/>
          <w:szCs w:val="22"/>
        </w:rPr>
        <w:t xml:space="preserve">skriver eller </w:t>
      </w:r>
      <w:r w:rsidRPr="009A60EE">
        <w:rPr>
          <w:rFonts w:asciiTheme="minorHAnsi" w:hAnsiTheme="minorHAnsi"/>
          <w:sz w:val="22"/>
          <w:szCs w:val="22"/>
        </w:rPr>
        <w:t>kopimaskin i nærheten.</w:t>
      </w:r>
    </w:p>
    <w:p w:rsidR="00A45825" w:rsidRPr="009A60EE" w:rsidRDefault="0065068E" w:rsidP="00FC3CD7">
      <w:pPr>
        <w:pStyle w:val="Listeavsnitt"/>
        <w:numPr>
          <w:ilvl w:val="0"/>
          <w:numId w:val="14"/>
        </w:numPr>
        <w:spacing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9A60EE">
        <w:rPr>
          <w:rFonts w:asciiTheme="minorHAnsi" w:hAnsiTheme="minorHAnsi"/>
          <w:sz w:val="22"/>
          <w:szCs w:val="22"/>
        </w:rPr>
        <w:t xml:space="preserve">VALG: </w:t>
      </w:r>
      <w:r w:rsidR="00A45825" w:rsidRPr="009A60EE">
        <w:rPr>
          <w:rFonts w:asciiTheme="minorHAnsi" w:hAnsiTheme="minorHAnsi"/>
          <w:sz w:val="22"/>
          <w:szCs w:val="22"/>
        </w:rPr>
        <w:t>Valgkomiteens leder legger fra</w:t>
      </w:r>
      <w:r w:rsidR="00B32CB2" w:rsidRPr="009A60EE">
        <w:rPr>
          <w:rFonts w:asciiTheme="minorHAnsi" w:hAnsiTheme="minorHAnsi"/>
          <w:sz w:val="22"/>
          <w:szCs w:val="22"/>
        </w:rPr>
        <w:t>m</w:t>
      </w:r>
      <w:r w:rsidR="00A45825" w:rsidRPr="009A60EE">
        <w:rPr>
          <w:rFonts w:asciiTheme="minorHAnsi" w:hAnsiTheme="minorHAnsi"/>
          <w:sz w:val="22"/>
          <w:szCs w:val="22"/>
        </w:rPr>
        <w:t xml:space="preserve"> sin innstilling, men møteleder styrer valget.</w:t>
      </w:r>
    </w:p>
    <w:p w:rsidR="00A45825" w:rsidRPr="009A60EE" w:rsidRDefault="0065068E" w:rsidP="00FC3CD7">
      <w:pPr>
        <w:pStyle w:val="Listeavsnitt"/>
        <w:numPr>
          <w:ilvl w:val="0"/>
          <w:numId w:val="14"/>
        </w:numPr>
        <w:spacing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9A60EE">
        <w:rPr>
          <w:rFonts w:asciiTheme="minorHAnsi" w:hAnsiTheme="minorHAnsi"/>
          <w:sz w:val="22"/>
          <w:szCs w:val="22"/>
        </w:rPr>
        <w:t xml:space="preserve">TAKK: </w:t>
      </w:r>
      <w:r w:rsidR="00A45825" w:rsidRPr="009A60EE">
        <w:rPr>
          <w:rFonts w:asciiTheme="minorHAnsi" w:hAnsiTheme="minorHAnsi"/>
          <w:sz w:val="22"/>
          <w:szCs w:val="22"/>
        </w:rPr>
        <w:t>Husk å takke de som går ut av styret</w:t>
      </w:r>
      <w:r w:rsidRPr="009A60EE">
        <w:rPr>
          <w:rFonts w:asciiTheme="minorHAnsi" w:hAnsiTheme="minorHAnsi"/>
          <w:sz w:val="22"/>
          <w:szCs w:val="22"/>
        </w:rPr>
        <w:t xml:space="preserve"> og andre som har hjulpet til med årsmøtet. </w:t>
      </w:r>
    </w:p>
    <w:p w:rsidR="00690333" w:rsidRPr="00690333" w:rsidRDefault="00690333" w:rsidP="00690333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65068E" w:rsidRPr="00C67694" w:rsidRDefault="0065068E" w:rsidP="00FC3CD7">
      <w:pPr>
        <w:spacing w:after="120" w:line="276" w:lineRule="auto"/>
        <w:ind w:firstLine="357"/>
        <w:rPr>
          <w:rFonts w:asciiTheme="minorHAnsi" w:hAnsiTheme="minorHAnsi"/>
          <w:b/>
          <w:sz w:val="28"/>
          <w:szCs w:val="28"/>
        </w:rPr>
      </w:pPr>
      <w:r w:rsidRPr="00C67694">
        <w:rPr>
          <w:rFonts w:asciiTheme="minorHAnsi" w:hAnsiTheme="minorHAnsi"/>
          <w:b/>
          <w:sz w:val="28"/>
          <w:szCs w:val="28"/>
        </w:rPr>
        <w:t>ETTER MØTET:</w:t>
      </w:r>
    </w:p>
    <w:p w:rsidR="0065068E" w:rsidRPr="009A60EE" w:rsidRDefault="0065068E" w:rsidP="00FC3CD7">
      <w:pPr>
        <w:pStyle w:val="Listeavsnitt"/>
        <w:numPr>
          <w:ilvl w:val="0"/>
          <w:numId w:val="15"/>
        </w:numPr>
        <w:spacing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9A60EE">
        <w:rPr>
          <w:rFonts w:asciiTheme="minorHAnsi" w:hAnsiTheme="minorHAnsi"/>
          <w:sz w:val="22"/>
          <w:szCs w:val="22"/>
        </w:rPr>
        <w:t>INFORMASJON: Benytt anledninge</w:t>
      </w:r>
      <w:r w:rsidR="00FC3CD7">
        <w:rPr>
          <w:rFonts w:asciiTheme="minorHAnsi" w:hAnsiTheme="minorHAnsi"/>
          <w:sz w:val="22"/>
          <w:szCs w:val="22"/>
        </w:rPr>
        <w:t xml:space="preserve">n til mer generell informasjon, </w:t>
      </w:r>
      <w:r w:rsidRPr="009A60EE">
        <w:rPr>
          <w:rFonts w:asciiTheme="minorHAnsi" w:hAnsiTheme="minorHAnsi"/>
          <w:sz w:val="22"/>
          <w:szCs w:val="22"/>
        </w:rPr>
        <w:t xml:space="preserve">meningsutveksling </w:t>
      </w:r>
      <w:r w:rsidR="00B66DE8">
        <w:rPr>
          <w:rFonts w:asciiTheme="minorHAnsi" w:hAnsiTheme="minorHAnsi"/>
          <w:sz w:val="22"/>
          <w:szCs w:val="22"/>
        </w:rPr>
        <w:t xml:space="preserve">eller foredrag </w:t>
      </w:r>
      <w:r w:rsidRPr="009A60EE">
        <w:rPr>
          <w:rFonts w:asciiTheme="minorHAnsi" w:hAnsiTheme="minorHAnsi"/>
          <w:sz w:val="22"/>
          <w:szCs w:val="22"/>
        </w:rPr>
        <w:t>etter at det formelle møtet er hevet.</w:t>
      </w:r>
    </w:p>
    <w:p w:rsidR="00A45825" w:rsidRPr="009A60EE" w:rsidRDefault="0065068E" w:rsidP="00FC3CD7">
      <w:pPr>
        <w:pStyle w:val="Listeavsnitt"/>
        <w:numPr>
          <w:ilvl w:val="0"/>
          <w:numId w:val="15"/>
        </w:numPr>
        <w:spacing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9A60EE">
        <w:rPr>
          <w:rFonts w:asciiTheme="minorHAnsi" w:hAnsiTheme="minorHAnsi"/>
          <w:sz w:val="22"/>
          <w:szCs w:val="22"/>
        </w:rPr>
        <w:t xml:space="preserve">HYGGE: Ha gjerne en sosial kveld etter møtet. </w:t>
      </w:r>
    </w:p>
    <w:p w:rsidR="00D603AB" w:rsidRPr="009A60EE" w:rsidRDefault="0065068E" w:rsidP="00FC3CD7">
      <w:pPr>
        <w:pStyle w:val="Listeavsnitt"/>
        <w:numPr>
          <w:ilvl w:val="0"/>
          <w:numId w:val="15"/>
        </w:numPr>
        <w:spacing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9A60EE">
        <w:rPr>
          <w:rFonts w:asciiTheme="minorHAnsi" w:hAnsiTheme="minorHAnsi"/>
          <w:sz w:val="22"/>
          <w:szCs w:val="22"/>
        </w:rPr>
        <w:t>PROTOKOLL: Signert protokoll sendes til medlemmene</w:t>
      </w:r>
      <w:r w:rsidR="00C67694" w:rsidRPr="009A60EE">
        <w:rPr>
          <w:rFonts w:asciiTheme="minorHAnsi" w:hAnsiTheme="minorHAnsi"/>
          <w:sz w:val="22"/>
          <w:szCs w:val="22"/>
        </w:rPr>
        <w:t xml:space="preserve"> i etterkant</w:t>
      </w:r>
      <w:r w:rsidRPr="009A60EE">
        <w:rPr>
          <w:rFonts w:asciiTheme="minorHAnsi" w:hAnsiTheme="minorHAnsi"/>
          <w:sz w:val="22"/>
          <w:szCs w:val="22"/>
        </w:rPr>
        <w:t xml:space="preserve">. </w:t>
      </w:r>
    </w:p>
    <w:p w:rsidR="00D603AB" w:rsidRPr="00D603AB" w:rsidRDefault="00D603AB" w:rsidP="00FC3CD7">
      <w:pPr>
        <w:pStyle w:val="Listeavsnitt"/>
        <w:numPr>
          <w:ilvl w:val="0"/>
          <w:numId w:val="15"/>
        </w:numPr>
        <w:spacing w:after="120" w:line="276" w:lineRule="auto"/>
        <w:ind w:left="357" w:hanging="357"/>
        <w:contextualSpacing w:val="0"/>
        <w:rPr>
          <w:rFonts w:asciiTheme="minorHAnsi" w:hAnsiTheme="minorHAnsi"/>
        </w:rPr>
      </w:pPr>
      <w:r w:rsidRPr="009A60EE">
        <w:rPr>
          <w:rFonts w:asciiTheme="minorHAnsi" w:hAnsiTheme="minorHAnsi"/>
          <w:sz w:val="22"/>
          <w:szCs w:val="22"/>
        </w:rPr>
        <w:t xml:space="preserve">RAPPORTERING: Godkjent årsrapport, </w:t>
      </w:r>
      <w:r w:rsidR="00B66DE8">
        <w:rPr>
          <w:rFonts w:asciiTheme="minorHAnsi" w:hAnsiTheme="minorHAnsi"/>
          <w:sz w:val="22"/>
          <w:szCs w:val="22"/>
        </w:rPr>
        <w:t>års</w:t>
      </w:r>
      <w:r w:rsidR="006477FC" w:rsidRPr="009A60EE">
        <w:rPr>
          <w:rFonts w:asciiTheme="minorHAnsi" w:hAnsiTheme="minorHAnsi"/>
          <w:sz w:val="22"/>
          <w:szCs w:val="22"/>
        </w:rPr>
        <w:t xml:space="preserve">regnskap og </w:t>
      </w:r>
      <w:r w:rsidR="00B66DE8">
        <w:rPr>
          <w:rFonts w:asciiTheme="minorHAnsi" w:hAnsiTheme="minorHAnsi"/>
          <w:sz w:val="22"/>
          <w:szCs w:val="22"/>
        </w:rPr>
        <w:t>årsmøte</w:t>
      </w:r>
      <w:r w:rsidRPr="009A60EE">
        <w:rPr>
          <w:rFonts w:asciiTheme="minorHAnsi" w:hAnsiTheme="minorHAnsi"/>
          <w:sz w:val="22"/>
          <w:szCs w:val="22"/>
        </w:rPr>
        <w:t>protokoll sendes til regionavdelingen</w:t>
      </w:r>
      <w:r w:rsidR="00AF17B9" w:rsidRPr="009A60EE">
        <w:rPr>
          <w:rFonts w:asciiTheme="minorHAnsi" w:hAnsiTheme="minorHAnsi"/>
          <w:sz w:val="22"/>
          <w:szCs w:val="22"/>
        </w:rPr>
        <w:t>.</w:t>
      </w:r>
      <w:r w:rsidR="00F36A07" w:rsidRPr="009A60EE">
        <w:rPr>
          <w:rFonts w:asciiTheme="minorHAnsi" w:hAnsiTheme="minorHAnsi"/>
          <w:sz w:val="22"/>
          <w:szCs w:val="22"/>
        </w:rPr>
        <w:t xml:space="preserve"> Regionstyret videres</w:t>
      </w:r>
      <w:r w:rsidR="00F36A07">
        <w:rPr>
          <w:rFonts w:asciiTheme="minorHAnsi" w:hAnsiTheme="minorHAnsi"/>
        </w:rPr>
        <w:t xml:space="preserve">ender </w:t>
      </w:r>
      <w:r w:rsidR="00B66DE8">
        <w:rPr>
          <w:rFonts w:asciiTheme="minorHAnsi" w:hAnsiTheme="minorHAnsi"/>
        </w:rPr>
        <w:t xml:space="preserve">disse, og sine egne rapporter, </w:t>
      </w:r>
      <w:r w:rsidR="00FC3CD7">
        <w:rPr>
          <w:rFonts w:asciiTheme="minorHAnsi" w:hAnsiTheme="minorHAnsi"/>
        </w:rPr>
        <w:t>til administrasjonen</w:t>
      </w:r>
      <w:r w:rsidR="00B66DE8">
        <w:rPr>
          <w:rFonts w:asciiTheme="minorHAnsi" w:hAnsiTheme="minorHAnsi"/>
        </w:rPr>
        <w:t xml:space="preserve">. </w:t>
      </w:r>
    </w:p>
    <w:sectPr w:rsidR="00D603AB" w:rsidRPr="00D603AB" w:rsidSect="002233AE">
      <w:headerReference w:type="default" r:id="rId7"/>
      <w:footerReference w:type="default" r:id="rId8"/>
      <w:pgSz w:w="11906" w:h="16838"/>
      <w:pgMar w:top="774" w:right="1080" w:bottom="993" w:left="1080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6E" w:rsidRDefault="00482C6E" w:rsidP="00E77A44">
      <w:r>
        <w:separator/>
      </w:r>
    </w:p>
  </w:endnote>
  <w:endnote w:type="continuationSeparator" w:id="0">
    <w:p w:rsidR="00482C6E" w:rsidRDefault="00482C6E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70" w:rsidRPr="007206DF" w:rsidRDefault="007E7F70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6E" w:rsidRDefault="00482C6E" w:rsidP="00E77A44">
      <w:r>
        <w:separator/>
      </w:r>
    </w:p>
  </w:footnote>
  <w:footnote w:type="continuationSeparator" w:id="0">
    <w:p w:rsidR="00482C6E" w:rsidRDefault="00482C6E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70" w:rsidRPr="00C75536" w:rsidRDefault="00372709" w:rsidP="00A42FB6">
    <w:pPr>
      <w:pStyle w:val="Overskrift1"/>
      <w:ind w:left="-284" w:hanging="283"/>
      <w:jc w:val="center"/>
      <w:rPr>
        <w:noProof/>
        <w:sz w:val="24"/>
        <w:szCs w:val="24"/>
        <w:lang w:eastAsia="nb-NO"/>
      </w:rPr>
    </w:pPr>
    <w:r>
      <w:rPr>
        <w:noProof/>
        <w:sz w:val="24"/>
        <w:szCs w:val="24"/>
        <w:lang w:eastAsia="nb-NO"/>
      </w:rPr>
      <w:drawing>
        <wp:inline distT="0" distB="0" distL="0" distR="0">
          <wp:extent cx="2368387" cy="88203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_horis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387" cy="88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191A"/>
    <w:multiLevelType w:val="hybridMultilevel"/>
    <w:tmpl w:val="E020EC7E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6C3"/>
    <w:multiLevelType w:val="hybridMultilevel"/>
    <w:tmpl w:val="9D3EFD06"/>
    <w:lvl w:ilvl="0" w:tplc="B712C38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8F5A98"/>
    <w:multiLevelType w:val="hybridMultilevel"/>
    <w:tmpl w:val="69FC68A6"/>
    <w:lvl w:ilvl="0" w:tplc="B712C3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F7E76"/>
    <w:multiLevelType w:val="hybridMultilevel"/>
    <w:tmpl w:val="AC62B9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8756C"/>
    <w:multiLevelType w:val="hybridMultilevel"/>
    <w:tmpl w:val="1820D860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A40C8"/>
    <w:multiLevelType w:val="hybridMultilevel"/>
    <w:tmpl w:val="DDD03660"/>
    <w:lvl w:ilvl="0" w:tplc="B712C38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14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3"/>
    <w:rsid w:val="00007413"/>
    <w:rsid w:val="0001226B"/>
    <w:rsid w:val="00014811"/>
    <w:rsid w:val="00035E86"/>
    <w:rsid w:val="00045ED4"/>
    <w:rsid w:val="00065A33"/>
    <w:rsid w:val="00080C8D"/>
    <w:rsid w:val="000A62BC"/>
    <w:rsid w:val="000E7A04"/>
    <w:rsid w:val="00101A15"/>
    <w:rsid w:val="00111FA6"/>
    <w:rsid w:val="0014066D"/>
    <w:rsid w:val="00147B5F"/>
    <w:rsid w:val="0016157D"/>
    <w:rsid w:val="001A559E"/>
    <w:rsid w:val="001A69A0"/>
    <w:rsid w:val="001D5C20"/>
    <w:rsid w:val="001D7EA6"/>
    <w:rsid w:val="001E741A"/>
    <w:rsid w:val="001F19A9"/>
    <w:rsid w:val="002024EB"/>
    <w:rsid w:val="00203F36"/>
    <w:rsid w:val="00205667"/>
    <w:rsid w:val="0020709C"/>
    <w:rsid w:val="00210E28"/>
    <w:rsid w:val="002151B3"/>
    <w:rsid w:val="002233AE"/>
    <w:rsid w:val="0025787C"/>
    <w:rsid w:val="002653E7"/>
    <w:rsid w:val="00266BB6"/>
    <w:rsid w:val="00267E78"/>
    <w:rsid w:val="00282581"/>
    <w:rsid w:val="002A371F"/>
    <w:rsid w:val="002B02B2"/>
    <w:rsid w:val="002B37AC"/>
    <w:rsid w:val="002C4C01"/>
    <w:rsid w:val="002D5A89"/>
    <w:rsid w:val="002D7B9F"/>
    <w:rsid w:val="002E48CC"/>
    <w:rsid w:val="0030565B"/>
    <w:rsid w:val="00325475"/>
    <w:rsid w:val="0032694D"/>
    <w:rsid w:val="003372E9"/>
    <w:rsid w:val="0034484B"/>
    <w:rsid w:val="00372709"/>
    <w:rsid w:val="003A1D99"/>
    <w:rsid w:val="003A4914"/>
    <w:rsid w:val="003B1270"/>
    <w:rsid w:val="003B152E"/>
    <w:rsid w:val="003D31D3"/>
    <w:rsid w:val="00422D94"/>
    <w:rsid w:val="004464E9"/>
    <w:rsid w:val="004536CA"/>
    <w:rsid w:val="00467B81"/>
    <w:rsid w:val="00482C6E"/>
    <w:rsid w:val="0049529E"/>
    <w:rsid w:val="004A2C76"/>
    <w:rsid w:val="004B49A1"/>
    <w:rsid w:val="004C6795"/>
    <w:rsid w:val="004C7CDD"/>
    <w:rsid w:val="004E5A9D"/>
    <w:rsid w:val="00533A51"/>
    <w:rsid w:val="0053745E"/>
    <w:rsid w:val="00542EB9"/>
    <w:rsid w:val="00545DD6"/>
    <w:rsid w:val="005676B3"/>
    <w:rsid w:val="0057000C"/>
    <w:rsid w:val="005C71CE"/>
    <w:rsid w:val="005E0C78"/>
    <w:rsid w:val="005E39B1"/>
    <w:rsid w:val="006435C3"/>
    <w:rsid w:val="006477FC"/>
    <w:rsid w:val="0065068E"/>
    <w:rsid w:val="00653C5D"/>
    <w:rsid w:val="00655C25"/>
    <w:rsid w:val="00662A5F"/>
    <w:rsid w:val="00667830"/>
    <w:rsid w:val="00682BDD"/>
    <w:rsid w:val="00683DC6"/>
    <w:rsid w:val="00690333"/>
    <w:rsid w:val="006977CC"/>
    <w:rsid w:val="006A5CA5"/>
    <w:rsid w:val="006C0BB0"/>
    <w:rsid w:val="006C4A7E"/>
    <w:rsid w:val="006E15F3"/>
    <w:rsid w:val="006E5168"/>
    <w:rsid w:val="006F3DAC"/>
    <w:rsid w:val="007206DF"/>
    <w:rsid w:val="00727AE1"/>
    <w:rsid w:val="00785FA7"/>
    <w:rsid w:val="007929E1"/>
    <w:rsid w:val="0079314B"/>
    <w:rsid w:val="00794DCB"/>
    <w:rsid w:val="007A41DD"/>
    <w:rsid w:val="007A4398"/>
    <w:rsid w:val="007E0849"/>
    <w:rsid w:val="007E7F70"/>
    <w:rsid w:val="00801826"/>
    <w:rsid w:val="00815AEF"/>
    <w:rsid w:val="00855374"/>
    <w:rsid w:val="00863E22"/>
    <w:rsid w:val="0086430B"/>
    <w:rsid w:val="0087196B"/>
    <w:rsid w:val="0087378F"/>
    <w:rsid w:val="008A11A2"/>
    <w:rsid w:val="008C363C"/>
    <w:rsid w:val="008E1A7E"/>
    <w:rsid w:val="008E7624"/>
    <w:rsid w:val="008F4087"/>
    <w:rsid w:val="008F4511"/>
    <w:rsid w:val="00900C62"/>
    <w:rsid w:val="00975908"/>
    <w:rsid w:val="009A60EE"/>
    <w:rsid w:val="009E0245"/>
    <w:rsid w:val="009E0A19"/>
    <w:rsid w:val="009E1A0C"/>
    <w:rsid w:val="009E3052"/>
    <w:rsid w:val="009E4C2C"/>
    <w:rsid w:val="009F591C"/>
    <w:rsid w:val="00A11FEB"/>
    <w:rsid w:val="00A325DF"/>
    <w:rsid w:val="00A33B13"/>
    <w:rsid w:val="00A4247D"/>
    <w:rsid w:val="00A42FB6"/>
    <w:rsid w:val="00A45825"/>
    <w:rsid w:val="00A45B77"/>
    <w:rsid w:val="00A6159C"/>
    <w:rsid w:val="00A67ACC"/>
    <w:rsid w:val="00A72E57"/>
    <w:rsid w:val="00A73471"/>
    <w:rsid w:val="00A81A8F"/>
    <w:rsid w:val="00A81DDE"/>
    <w:rsid w:val="00A83572"/>
    <w:rsid w:val="00A86FCA"/>
    <w:rsid w:val="00A93936"/>
    <w:rsid w:val="00A95D6B"/>
    <w:rsid w:val="00AB1646"/>
    <w:rsid w:val="00AC40C1"/>
    <w:rsid w:val="00AF17B9"/>
    <w:rsid w:val="00B31E75"/>
    <w:rsid w:val="00B32CB2"/>
    <w:rsid w:val="00B35DBF"/>
    <w:rsid w:val="00B426AF"/>
    <w:rsid w:val="00B45C00"/>
    <w:rsid w:val="00B63CA9"/>
    <w:rsid w:val="00B66DE8"/>
    <w:rsid w:val="00B8714D"/>
    <w:rsid w:val="00BA06D5"/>
    <w:rsid w:val="00BA3787"/>
    <w:rsid w:val="00BE60A7"/>
    <w:rsid w:val="00C3366F"/>
    <w:rsid w:val="00C35021"/>
    <w:rsid w:val="00C67694"/>
    <w:rsid w:val="00C67B1B"/>
    <w:rsid w:val="00C75536"/>
    <w:rsid w:val="00C83833"/>
    <w:rsid w:val="00C97BDB"/>
    <w:rsid w:val="00CA1BCA"/>
    <w:rsid w:val="00CB5496"/>
    <w:rsid w:val="00CD0451"/>
    <w:rsid w:val="00CD1602"/>
    <w:rsid w:val="00CE3CF2"/>
    <w:rsid w:val="00CE5AC0"/>
    <w:rsid w:val="00CF5650"/>
    <w:rsid w:val="00CF6A76"/>
    <w:rsid w:val="00D12742"/>
    <w:rsid w:val="00D20CF9"/>
    <w:rsid w:val="00D314A9"/>
    <w:rsid w:val="00D332C8"/>
    <w:rsid w:val="00D352DA"/>
    <w:rsid w:val="00D603AB"/>
    <w:rsid w:val="00D80B7E"/>
    <w:rsid w:val="00D905F3"/>
    <w:rsid w:val="00DB5050"/>
    <w:rsid w:val="00DB66FD"/>
    <w:rsid w:val="00DC4D36"/>
    <w:rsid w:val="00DD4467"/>
    <w:rsid w:val="00E03AFE"/>
    <w:rsid w:val="00E131A6"/>
    <w:rsid w:val="00E613A5"/>
    <w:rsid w:val="00E6405C"/>
    <w:rsid w:val="00E77A44"/>
    <w:rsid w:val="00E81DD5"/>
    <w:rsid w:val="00EB4114"/>
    <w:rsid w:val="00EC242E"/>
    <w:rsid w:val="00EC3D3B"/>
    <w:rsid w:val="00ED6A9C"/>
    <w:rsid w:val="00EE2B16"/>
    <w:rsid w:val="00EF66B9"/>
    <w:rsid w:val="00F068EC"/>
    <w:rsid w:val="00F30751"/>
    <w:rsid w:val="00F30CC8"/>
    <w:rsid w:val="00F36A07"/>
    <w:rsid w:val="00F42897"/>
    <w:rsid w:val="00F65E8F"/>
    <w:rsid w:val="00F676EB"/>
    <w:rsid w:val="00F76EEC"/>
    <w:rsid w:val="00F841D7"/>
    <w:rsid w:val="00FA5C44"/>
    <w:rsid w:val="00FA659A"/>
    <w:rsid w:val="00FB4A63"/>
    <w:rsid w:val="00FC3CD7"/>
    <w:rsid w:val="00FE019E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0239C540"/>
  <w15:docId w15:val="{2DA843DA-D54F-4474-85D0-3A6D90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6A76"/>
    <w:pPr>
      <w:keepNext/>
      <w:outlineLvl w:val="0"/>
    </w:pPr>
    <w:rPr>
      <w:b/>
      <w:bCs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Infogate fra Hageselskapet (2).dot</Template>
  <TotalTime>86</TotalTime>
  <Pages>1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thorgeir</dc:creator>
  <cp:lastModifiedBy>Tron Hirsti</cp:lastModifiedBy>
  <cp:revision>10</cp:revision>
  <cp:lastPrinted>2015-02-12T08:36:00Z</cp:lastPrinted>
  <dcterms:created xsi:type="dcterms:W3CDTF">2017-01-11T13:34:00Z</dcterms:created>
  <dcterms:modified xsi:type="dcterms:W3CDTF">2017-11-10T14:52:00Z</dcterms:modified>
</cp:coreProperties>
</file>