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38142" w14:textId="77777777" w:rsidR="00A72E57" w:rsidRPr="00B50329" w:rsidRDefault="00A63BE9" w:rsidP="00A72E57">
      <w:pPr>
        <w:rPr>
          <w:b/>
          <w:i/>
          <w:sz w:val="20"/>
          <w:szCs w:val="20"/>
        </w:rPr>
      </w:pPr>
      <w:r w:rsidRPr="00B50329">
        <w:rPr>
          <w:b/>
          <w:i/>
          <w:sz w:val="20"/>
          <w:szCs w:val="20"/>
        </w:rPr>
        <w:t xml:space="preserve">MAL </w:t>
      </w:r>
      <w:r w:rsidR="00BB159A">
        <w:rPr>
          <w:b/>
          <w:i/>
          <w:sz w:val="20"/>
          <w:szCs w:val="20"/>
        </w:rPr>
        <w:t>8</w:t>
      </w:r>
      <w:r w:rsidR="00727AE1" w:rsidRPr="00B50329">
        <w:rPr>
          <w:b/>
          <w:i/>
          <w:sz w:val="20"/>
          <w:szCs w:val="20"/>
        </w:rPr>
        <w:t xml:space="preserve"> – </w:t>
      </w:r>
      <w:r w:rsidR="00BB159A">
        <w:rPr>
          <w:b/>
          <w:i/>
          <w:sz w:val="20"/>
          <w:szCs w:val="20"/>
        </w:rPr>
        <w:t>Stiftelses</w:t>
      </w:r>
      <w:r w:rsidRPr="00B50329">
        <w:rPr>
          <w:b/>
          <w:i/>
          <w:sz w:val="20"/>
          <w:szCs w:val="20"/>
        </w:rPr>
        <w:t xml:space="preserve">protokoll </w:t>
      </w:r>
      <w:r w:rsidR="00BB159A">
        <w:rPr>
          <w:b/>
          <w:i/>
          <w:sz w:val="20"/>
          <w:szCs w:val="20"/>
        </w:rPr>
        <w:t>for</w:t>
      </w:r>
      <w:r w:rsidRPr="00B50329">
        <w:rPr>
          <w:b/>
          <w:i/>
          <w:sz w:val="20"/>
          <w:szCs w:val="20"/>
        </w:rPr>
        <w:t xml:space="preserve"> hagelag</w:t>
      </w:r>
    </w:p>
    <w:p w14:paraId="658278F2" w14:textId="77777777" w:rsidR="00A72E57" w:rsidRPr="00B50329" w:rsidRDefault="00A72E57" w:rsidP="00A72E57">
      <w:pPr>
        <w:rPr>
          <w:b/>
        </w:rPr>
      </w:pPr>
    </w:p>
    <w:p w14:paraId="5966D00D" w14:textId="77777777" w:rsidR="00727AE1" w:rsidRPr="00B50329" w:rsidRDefault="00A63BE9" w:rsidP="00727AE1">
      <w:pPr>
        <w:jc w:val="center"/>
        <w:rPr>
          <w:b/>
          <w:sz w:val="48"/>
          <w:szCs w:val="48"/>
        </w:rPr>
      </w:pPr>
      <w:r w:rsidRPr="00B50329">
        <w:rPr>
          <w:b/>
          <w:sz w:val="48"/>
          <w:szCs w:val="48"/>
        </w:rPr>
        <w:t>PROTOKOLL</w:t>
      </w:r>
    </w:p>
    <w:p w14:paraId="58487164" w14:textId="77777777" w:rsidR="00727AE1" w:rsidRPr="00B50329" w:rsidRDefault="00BB159A" w:rsidP="00727A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Stiftelses</w:t>
      </w:r>
      <w:r w:rsidR="00A63BE9" w:rsidRPr="00B50329">
        <w:rPr>
          <w:b/>
          <w:sz w:val="36"/>
          <w:szCs w:val="36"/>
        </w:rPr>
        <w:t>møte</w:t>
      </w:r>
    </w:p>
    <w:p w14:paraId="6E32EE07" w14:textId="77777777" w:rsidR="00A72E57" w:rsidRPr="00B50329" w:rsidRDefault="00A63BE9" w:rsidP="00727AE1">
      <w:pPr>
        <w:jc w:val="center"/>
        <w:rPr>
          <w:b/>
        </w:rPr>
      </w:pPr>
      <w:r w:rsidRPr="00B50329">
        <w:rPr>
          <w:b/>
        </w:rPr>
        <w:t>(</w:t>
      </w:r>
      <w:r w:rsidR="000322CF">
        <w:rPr>
          <w:b/>
        </w:rPr>
        <w:t xml:space="preserve">Sett inn </w:t>
      </w:r>
      <w:r w:rsidR="00DB7D42">
        <w:rPr>
          <w:b/>
        </w:rPr>
        <w:t>d</w:t>
      </w:r>
      <w:r w:rsidR="0073448E">
        <w:rPr>
          <w:b/>
        </w:rPr>
        <w:t>ato</w:t>
      </w:r>
      <w:r w:rsidR="000322CF">
        <w:rPr>
          <w:b/>
        </w:rPr>
        <w:t xml:space="preserve">, </w:t>
      </w:r>
      <w:r w:rsidR="00DB7D42">
        <w:rPr>
          <w:b/>
        </w:rPr>
        <w:t>tidspunkt</w:t>
      </w:r>
      <w:r w:rsidR="000322CF">
        <w:rPr>
          <w:b/>
        </w:rPr>
        <w:t xml:space="preserve"> og sted</w:t>
      </w:r>
      <w:r w:rsidR="00727AE1" w:rsidRPr="00B50329">
        <w:rPr>
          <w:b/>
        </w:rPr>
        <w:t>)</w:t>
      </w:r>
    </w:p>
    <w:p w14:paraId="32E2878B" w14:textId="77777777" w:rsidR="00A72E57" w:rsidRPr="00B50329" w:rsidRDefault="00A72E57" w:rsidP="00727AE1">
      <w:pPr>
        <w:jc w:val="center"/>
        <w:rPr>
          <w:b/>
        </w:rPr>
      </w:pPr>
    </w:p>
    <w:p w14:paraId="3859FE84" w14:textId="7CA1DF54" w:rsidR="00EF6B6D" w:rsidRDefault="00B50329" w:rsidP="00A63BE9">
      <w:r w:rsidRPr="00BD1F18">
        <w:rPr>
          <w:b/>
        </w:rPr>
        <w:t>Til</w:t>
      </w:r>
      <w:r w:rsidR="00EF6B6D">
        <w:rPr>
          <w:b/>
        </w:rPr>
        <w:t xml:space="preserve"> </w:t>
      </w:r>
      <w:r w:rsidRPr="00BD1F18">
        <w:rPr>
          <w:b/>
        </w:rPr>
        <w:t>stede:</w:t>
      </w:r>
      <w:r w:rsidR="00AA75BC">
        <w:rPr>
          <w:b/>
        </w:rPr>
        <w:t xml:space="preserve"> </w:t>
      </w:r>
      <w:r w:rsidR="00AA75BC">
        <w:t>(</w:t>
      </w:r>
      <w:r w:rsidR="002B6003">
        <w:t>N</w:t>
      </w:r>
      <w:r w:rsidR="00646E39">
        <w:t xml:space="preserve">avn på de tilstedeværende) </w:t>
      </w:r>
    </w:p>
    <w:p w14:paraId="55ECE88A" w14:textId="77777777" w:rsidR="00EF6B6D" w:rsidRDefault="00EF6B6D" w:rsidP="00A63BE9">
      <w:pPr>
        <w:rPr>
          <w:b/>
        </w:rPr>
      </w:pPr>
    </w:p>
    <w:p w14:paraId="3776A2DC" w14:textId="2F972ED8" w:rsidR="00DB7D42" w:rsidRDefault="002B6003" w:rsidP="00A63BE9">
      <w:r w:rsidRPr="00EF6B6D">
        <w:rPr>
          <w:b/>
        </w:rPr>
        <w:t>A</w:t>
      </w:r>
      <w:r w:rsidR="0073448E" w:rsidRPr="00EF6B6D">
        <w:rPr>
          <w:b/>
        </w:rPr>
        <w:t>ntall stemmeberettigede</w:t>
      </w:r>
      <w:r w:rsidR="00EF6B6D" w:rsidRPr="00EF6B6D">
        <w:rPr>
          <w:b/>
        </w:rPr>
        <w:t>:</w:t>
      </w:r>
      <w:r w:rsidR="00EF6B6D">
        <w:t xml:space="preserve"> XX</w:t>
      </w:r>
    </w:p>
    <w:p w14:paraId="5D5290B6" w14:textId="77777777" w:rsidR="00E02233" w:rsidRPr="001312A7" w:rsidRDefault="00E02233" w:rsidP="00A63BE9">
      <w:pPr>
        <w:rPr>
          <w:b/>
        </w:rPr>
      </w:pPr>
    </w:p>
    <w:p w14:paraId="43867833" w14:textId="77777777" w:rsidR="00B50329" w:rsidRDefault="00B50329" w:rsidP="00A63BE9"/>
    <w:p w14:paraId="18BE0D74" w14:textId="77777777" w:rsidR="00430D0B" w:rsidRPr="00430D0B" w:rsidRDefault="002079D8" w:rsidP="00A63BE9">
      <w:pPr>
        <w:rPr>
          <w:b/>
        </w:rPr>
      </w:pPr>
      <w:r>
        <w:rPr>
          <w:b/>
        </w:rPr>
        <w:t xml:space="preserve">SAK l. </w:t>
      </w:r>
      <w:r w:rsidR="005D39F0">
        <w:rPr>
          <w:b/>
        </w:rPr>
        <w:t>Møteleder, referent og signering av protokoll</w:t>
      </w:r>
      <w:r w:rsidR="00A63BE9" w:rsidRPr="00430D0B">
        <w:rPr>
          <w:b/>
        </w:rPr>
        <w:t xml:space="preserve"> </w:t>
      </w:r>
    </w:p>
    <w:p w14:paraId="794E91A6" w14:textId="77777777" w:rsidR="004F1E64" w:rsidRDefault="00646E39" w:rsidP="00A63BE9">
      <w:r w:rsidRPr="000322CF">
        <w:t xml:space="preserve">Forslag: </w:t>
      </w:r>
    </w:p>
    <w:p w14:paraId="59A78DBC" w14:textId="77777777" w:rsidR="004F1E64" w:rsidRDefault="004F1E64" w:rsidP="00A63BE9">
      <w:r>
        <w:t>M</w:t>
      </w:r>
      <w:r w:rsidR="000322CF" w:rsidRPr="000322CF">
        <w:t>øteleder</w:t>
      </w:r>
      <w:r>
        <w:t>: (Navn)</w:t>
      </w:r>
    </w:p>
    <w:p w14:paraId="4409F6B8" w14:textId="77777777" w:rsidR="004F1E64" w:rsidRDefault="004F1E64" w:rsidP="00A63BE9">
      <w:r>
        <w:t>R</w:t>
      </w:r>
      <w:r w:rsidR="000322CF" w:rsidRPr="000322CF">
        <w:t>eferent</w:t>
      </w:r>
      <w:r>
        <w:t>: (Navn)</w:t>
      </w:r>
    </w:p>
    <w:p w14:paraId="5CFE49B0" w14:textId="3CE59A84" w:rsidR="00B50329" w:rsidRDefault="004F1E64" w:rsidP="00A63BE9">
      <w:r>
        <w:t>T</w:t>
      </w:r>
      <w:r w:rsidR="000322CF" w:rsidRPr="000322CF">
        <w:t>o personer til å</w:t>
      </w:r>
      <w:r w:rsidR="000322CF">
        <w:t xml:space="preserve"> underskrive protokollen</w:t>
      </w:r>
      <w:r>
        <w:t>: (</w:t>
      </w:r>
      <w:r w:rsidR="00F80B75">
        <w:t>N</w:t>
      </w:r>
      <w:r>
        <w:t>avn, Navn)</w:t>
      </w:r>
    </w:p>
    <w:p w14:paraId="4EE5DE8B" w14:textId="77777777" w:rsidR="004F1E64" w:rsidRPr="000322CF" w:rsidRDefault="004F1E64" w:rsidP="00A63BE9"/>
    <w:p w14:paraId="225DD34F" w14:textId="77777777" w:rsidR="00A63BE9" w:rsidRPr="00B50329" w:rsidRDefault="00A63BE9" w:rsidP="00A63BE9">
      <w:r w:rsidRPr="00B50329">
        <w:t>VEDTAK:</w:t>
      </w:r>
      <w:r w:rsidR="002079D8">
        <w:t xml:space="preserve"> </w:t>
      </w:r>
    </w:p>
    <w:p w14:paraId="04804689" w14:textId="63974A25" w:rsidR="00B50329" w:rsidRDefault="00B50329" w:rsidP="00A63BE9"/>
    <w:p w14:paraId="3E044A81" w14:textId="77777777" w:rsidR="004F1E64" w:rsidRDefault="004F1E64" w:rsidP="00A63BE9"/>
    <w:p w14:paraId="481E9829" w14:textId="77777777" w:rsidR="00BD1F18" w:rsidRPr="00430D0B" w:rsidRDefault="002079D8" w:rsidP="00A63BE9">
      <w:pPr>
        <w:rPr>
          <w:b/>
        </w:rPr>
      </w:pPr>
      <w:r>
        <w:rPr>
          <w:b/>
        </w:rPr>
        <w:t xml:space="preserve">SAK 2. </w:t>
      </w:r>
      <w:r w:rsidR="000322CF">
        <w:rPr>
          <w:b/>
        </w:rPr>
        <w:t>Navn på hagelaget</w:t>
      </w:r>
    </w:p>
    <w:p w14:paraId="58C0450B" w14:textId="77777777" w:rsidR="00BD1F18" w:rsidRPr="00BD1F18" w:rsidRDefault="00646E39" w:rsidP="00A63BE9">
      <w:r>
        <w:t xml:space="preserve">Forslag: </w:t>
      </w:r>
    </w:p>
    <w:p w14:paraId="6325A344" w14:textId="77777777" w:rsidR="00BD1F18" w:rsidRDefault="00BD1F18" w:rsidP="00A63BE9"/>
    <w:p w14:paraId="35F5539A" w14:textId="77777777" w:rsidR="00A63BE9" w:rsidRPr="00B50329" w:rsidRDefault="00A63BE9" w:rsidP="00A63BE9">
      <w:r w:rsidRPr="00B50329">
        <w:t>VEDTAK:</w:t>
      </w:r>
      <w:r w:rsidR="002079D8">
        <w:t xml:space="preserve"> </w:t>
      </w:r>
    </w:p>
    <w:p w14:paraId="1F950401" w14:textId="45AB0144" w:rsidR="00BD1F18" w:rsidRDefault="00BD1F18" w:rsidP="00A63BE9"/>
    <w:p w14:paraId="4C5C75B4" w14:textId="77777777" w:rsidR="004F1E64" w:rsidRDefault="004F1E64" w:rsidP="00A63BE9"/>
    <w:p w14:paraId="32C751A9" w14:textId="77777777" w:rsidR="00400246" w:rsidRPr="00430D0B" w:rsidRDefault="002079D8" w:rsidP="00400246">
      <w:pPr>
        <w:rPr>
          <w:b/>
        </w:rPr>
      </w:pPr>
      <w:r w:rsidRPr="00430D0B">
        <w:rPr>
          <w:b/>
        </w:rPr>
        <w:t xml:space="preserve">SAK </w:t>
      </w:r>
      <w:r w:rsidR="00A63BE9" w:rsidRPr="00430D0B">
        <w:rPr>
          <w:b/>
        </w:rPr>
        <w:t>3</w:t>
      </w:r>
      <w:r>
        <w:rPr>
          <w:b/>
        </w:rPr>
        <w:t xml:space="preserve">. </w:t>
      </w:r>
      <w:r w:rsidR="000322CF">
        <w:rPr>
          <w:b/>
        </w:rPr>
        <w:t>Vedtekter</w:t>
      </w:r>
    </w:p>
    <w:p w14:paraId="23949C2F" w14:textId="77777777" w:rsidR="00BD1F18" w:rsidRPr="00BD1F18" w:rsidRDefault="000322CF" w:rsidP="00BD1F18">
      <w:r>
        <w:t>Grunnlag: Normalvedtekter for hagelag</w:t>
      </w:r>
      <w:r w:rsidR="002B6003">
        <w:t xml:space="preserve"> i Det norske hageselskap</w:t>
      </w:r>
    </w:p>
    <w:p w14:paraId="17387E1C" w14:textId="77777777" w:rsidR="00BD1F18" w:rsidRPr="00B50329" w:rsidRDefault="00BD1F18" w:rsidP="00A63BE9"/>
    <w:p w14:paraId="6D4AB323" w14:textId="77777777" w:rsidR="00A63BE9" w:rsidRPr="00B50329" w:rsidRDefault="00A63BE9" w:rsidP="00A63BE9">
      <w:r w:rsidRPr="00B50329">
        <w:t>VEDTAK:</w:t>
      </w:r>
      <w:r w:rsidR="002079D8">
        <w:t xml:space="preserve"> </w:t>
      </w:r>
    </w:p>
    <w:p w14:paraId="65C7440B" w14:textId="121C58BA" w:rsidR="00BD1F18" w:rsidRDefault="00BD1F18" w:rsidP="00A63BE9"/>
    <w:p w14:paraId="6484A558" w14:textId="77777777" w:rsidR="004F1E64" w:rsidRDefault="004F1E64" w:rsidP="00A63BE9"/>
    <w:p w14:paraId="288A3D6D" w14:textId="77777777" w:rsidR="000322CF" w:rsidRPr="00430D0B" w:rsidRDefault="000322CF" w:rsidP="000322CF">
      <w:pPr>
        <w:rPr>
          <w:b/>
        </w:rPr>
      </w:pPr>
      <w:r w:rsidRPr="00430D0B">
        <w:rPr>
          <w:b/>
        </w:rPr>
        <w:t>SAK</w:t>
      </w:r>
      <w:r>
        <w:rPr>
          <w:b/>
        </w:rPr>
        <w:t xml:space="preserve"> </w:t>
      </w:r>
      <w:r w:rsidRPr="00430D0B">
        <w:rPr>
          <w:b/>
        </w:rPr>
        <w:t>4</w:t>
      </w:r>
      <w:r>
        <w:rPr>
          <w:b/>
        </w:rPr>
        <w:t xml:space="preserve">. Valg av interimstyre </w:t>
      </w:r>
    </w:p>
    <w:p w14:paraId="5A6359DC" w14:textId="5DFDB07F" w:rsidR="000322CF" w:rsidRPr="000322CF" w:rsidRDefault="000322CF" w:rsidP="000322CF">
      <w:r w:rsidRPr="000322CF">
        <w:t xml:space="preserve">Forslag: (Navn </w:t>
      </w:r>
      <w:r w:rsidR="00EF6B6D">
        <w:t xml:space="preserve">og verv </w:t>
      </w:r>
      <w:r w:rsidRPr="000322CF">
        <w:t>på personer som har sagt ja til å si</w:t>
      </w:r>
      <w:r>
        <w:t>tte i interimstyret)</w:t>
      </w:r>
    </w:p>
    <w:p w14:paraId="307B2FE7" w14:textId="4F344F03" w:rsidR="000322CF" w:rsidRDefault="004F1E64" w:rsidP="000322CF">
      <w:r>
        <w:t>(Eventuelle forslag som kommer opp på møtet, settes inn her)</w:t>
      </w:r>
    </w:p>
    <w:p w14:paraId="490CC4EB" w14:textId="77777777" w:rsidR="004F1E64" w:rsidRPr="000322CF" w:rsidRDefault="004F1E64" w:rsidP="000322CF"/>
    <w:p w14:paraId="00E988BD" w14:textId="77777777" w:rsidR="000322CF" w:rsidRPr="00B50329" w:rsidRDefault="000322CF" w:rsidP="000322CF">
      <w:r>
        <w:t>VEDTAK:</w:t>
      </w:r>
    </w:p>
    <w:p w14:paraId="27F48E26" w14:textId="5487E622" w:rsidR="002B6003" w:rsidRDefault="002B6003" w:rsidP="000322CF"/>
    <w:p w14:paraId="7C948848" w14:textId="77777777" w:rsidR="004F1E64" w:rsidRPr="00B50329" w:rsidRDefault="004F1E64" w:rsidP="000322CF"/>
    <w:p w14:paraId="0DD52A45" w14:textId="77777777" w:rsidR="00225B9B" w:rsidRDefault="00225B9B" w:rsidP="00A72E57"/>
    <w:p w14:paraId="45C35263" w14:textId="7130D619" w:rsidR="00CA1BCA" w:rsidRDefault="00CA1BCA" w:rsidP="00A72E57">
      <w:r w:rsidRPr="00B50329">
        <w:t>(Sted, d</w:t>
      </w:r>
      <w:r w:rsidR="00A72E57" w:rsidRPr="00B50329">
        <w:t>ato</w:t>
      </w:r>
      <w:r w:rsidRPr="00B50329">
        <w:t>)</w:t>
      </w:r>
    </w:p>
    <w:p w14:paraId="799271E4" w14:textId="77777777" w:rsidR="004F1E64" w:rsidRDefault="004F1E64" w:rsidP="00A72E57"/>
    <w:p w14:paraId="54295856" w14:textId="77777777" w:rsidR="004F1E64" w:rsidRDefault="004F1E64" w:rsidP="006F3DAC"/>
    <w:p w14:paraId="0C7637D6" w14:textId="512EBCCC" w:rsidR="00225B9B" w:rsidRDefault="00225B9B" w:rsidP="006F3DAC">
      <w:r>
        <w:t>__________________________________</w:t>
      </w:r>
    </w:p>
    <w:p w14:paraId="2E48B248" w14:textId="2F18EF94" w:rsidR="00225B9B" w:rsidRDefault="00225B9B" w:rsidP="006F3DAC">
      <w:r>
        <w:t>(</w:t>
      </w:r>
      <w:r w:rsidR="002B6003">
        <w:t>N</w:t>
      </w:r>
      <w:r>
        <w:t>avn</w:t>
      </w:r>
      <w:r w:rsidR="00EF6B6D">
        <w:t xml:space="preserve">/signatur </w:t>
      </w:r>
      <w:r>
        <w:t>referent)</w:t>
      </w:r>
    </w:p>
    <w:p w14:paraId="7907E74D" w14:textId="77777777" w:rsidR="004F1E64" w:rsidRDefault="004F1E64" w:rsidP="004F1E64"/>
    <w:p w14:paraId="3F4173AD" w14:textId="77777777" w:rsidR="004F1E64" w:rsidRDefault="004F1E64" w:rsidP="004F1E64"/>
    <w:p w14:paraId="4CFF93AE" w14:textId="6F944974" w:rsidR="004F1E64" w:rsidRDefault="004F1E64" w:rsidP="004F1E64">
      <w:r>
        <w:t>__________________________________</w:t>
      </w:r>
      <w:r>
        <w:tab/>
      </w:r>
      <w:r>
        <w:tab/>
      </w:r>
      <w:r>
        <w:tab/>
        <w:t>__________________________________</w:t>
      </w:r>
    </w:p>
    <w:p w14:paraId="67A26C40" w14:textId="5129AE2F" w:rsidR="002B6003" w:rsidRPr="00B50329" w:rsidRDefault="00225B9B" w:rsidP="002B6003">
      <w:r>
        <w:t>(Navn</w:t>
      </w:r>
      <w:r w:rsidR="00EF6B6D">
        <w:t xml:space="preserve">/signatur </w:t>
      </w:r>
      <w:r w:rsidR="002B6003">
        <w:t>protokoll-underskriver</w:t>
      </w:r>
      <w:r w:rsidR="00EF6B6D">
        <w:t xml:space="preserve"> 1</w:t>
      </w:r>
      <w:r w:rsidR="002B6003">
        <w:t>)</w:t>
      </w:r>
      <w:r w:rsidR="002B6003">
        <w:tab/>
      </w:r>
      <w:r w:rsidR="002B6003">
        <w:tab/>
      </w:r>
      <w:r w:rsidR="002B6003">
        <w:tab/>
        <w:t>(Navn</w:t>
      </w:r>
      <w:r w:rsidR="00EF6B6D">
        <w:t xml:space="preserve">/signatur </w:t>
      </w:r>
      <w:r w:rsidR="002B6003">
        <w:t>protokoll-underskriver</w:t>
      </w:r>
      <w:r w:rsidR="00EF6B6D">
        <w:t xml:space="preserve"> 2</w:t>
      </w:r>
      <w:r w:rsidR="002B6003">
        <w:t>)</w:t>
      </w:r>
    </w:p>
    <w:sectPr w:rsidR="002B6003" w:rsidRPr="00B50329" w:rsidSect="001312A7">
      <w:headerReference w:type="default" r:id="rId7"/>
      <w:footerReference w:type="default" r:id="rId8"/>
      <w:pgSz w:w="11906" w:h="16838"/>
      <w:pgMar w:top="774" w:right="1080" w:bottom="851" w:left="1080" w:header="56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3AE70" w14:textId="77777777" w:rsidR="00482C6E" w:rsidRDefault="00482C6E" w:rsidP="00E77A44">
      <w:r>
        <w:separator/>
      </w:r>
    </w:p>
  </w:endnote>
  <w:endnote w:type="continuationSeparator" w:id="0">
    <w:p w14:paraId="3DA2994B" w14:textId="77777777" w:rsidR="00482C6E" w:rsidRDefault="00482C6E" w:rsidP="00E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5A12D" w14:textId="77777777" w:rsidR="007E7F70" w:rsidRPr="007206DF" w:rsidRDefault="007E7F70" w:rsidP="00FF3A99">
    <w:pPr>
      <w:pStyle w:val="Bunntekst"/>
      <w:tabs>
        <w:tab w:val="clear" w:pos="4680"/>
        <w:tab w:val="clear" w:pos="9360"/>
        <w:tab w:val="left" w:pos="3119"/>
        <w:tab w:val="right" w:pos="9746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5964E" w14:textId="77777777" w:rsidR="00482C6E" w:rsidRDefault="00482C6E" w:rsidP="00E77A44">
      <w:r>
        <w:separator/>
      </w:r>
    </w:p>
  </w:footnote>
  <w:footnote w:type="continuationSeparator" w:id="0">
    <w:p w14:paraId="507ADF98" w14:textId="77777777" w:rsidR="00482C6E" w:rsidRDefault="00482C6E" w:rsidP="00E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E09A1" w14:textId="77777777" w:rsidR="007E7F70" w:rsidRPr="00C75536" w:rsidRDefault="00372709" w:rsidP="00A42FB6">
    <w:pPr>
      <w:pStyle w:val="Overskrift1"/>
      <w:ind w:left="-284" w:hanging="283"/>
      <w:jc w:val="center"/>
      <w:rPr>
        <w:noProof/>
        <w:sz w:val="24"/>
        <w:szCs w:val="24"/>
        <w:lang w:eastAsia="nb-NO"/>
      </w:rPr>
    </w:pPr>
    <w:r>
      <w:rPr>
        <w:noProof/>
        <w:sz w:val="24"/>
        <w:szCs w:val="24"/>
        <w:lang w:eastAsia="nb-NO"/>
      </w:rPr>
      <w:drawing>
        <wp:inline distT="0" distB="0" distL="0" distR="0" wp14:anchorId="43F7C98C" wp14:editId="13FBD7AE">
          <wp:extent cx="2368387" cy="882038"/>
          <wp:effectExtent l="0" t="0" r="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_horis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387" cy="88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61AD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B0D0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14185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3731F6"/>
    <w:multiLevelType w:val="hybridMultilevel"/>
    <w:tmpl w:val="DB4ED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F16"/>
    <w:multiLevelType w:val="hybridMultilevel"/>
    <w:tmpl w:val="841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191A"/>
    <w:multiLevelType w:val="hybridMultilevel"/>
    <w:tmpl w:val="E020EC7E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301AC"/>
    <w:multiLevelType w:val="hybridMultilevel"/>
    <w:tmpl w:val="AAD2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7E76"/>
    <w:multiLevelType w:val="hybridMultilevel"/>
    <w:tmpl w:val="AC62B9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EE5092"/>
    <w:multiLevelType w:val="hybridMultilevel"/>
    <w:tmpl w:val="23561604"/>
    <w:lvl w:ilvl="0" w:tplc="696A8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8756C"/>
    <w:multiLevelType w:val="hybridMultilevel"/>
    <w:tmpl w:val="1820D860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61044"/>
    <w:multiLevelType w:val="hybridMultilevel"/>
    <w:tmpl w:val="57863346"/>
    <w:lvl w:ilvl="0" w:tplc="1E74B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6F5D"/>
    <w:multiLevelType w:val="hybridMultilevel"/>
    <w:tmpl w:val="9B1AC9EE"/>
    <w:lvl w:ilvl="0" w:tplc="778A47B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63"/>
    <w:rsid w:val="00007413"/>
    <w:rsid w:val="00010545"/>
    <w:rsid w:val="0001226B"/>
    <w:rsid w:val="00014811"/>
    <w:rsid w:val="000322CF"/>
    <w:rsid w:val="00035E86"/>
    <w:rsid w:val="00045ED4"/>
    <w:rsid w:val="00065A33"/>
    <w:rsid w:val="00080C8D"/>
    <w:rsid w:val="000A62BC"/>
    <w:rsid w:val="000E7A04"/>
    <w:rsid w:val="00101A15"/>
    <w:rsid w:val="00111FA6"/>
    <w:rsid w:val="001312A7"/>
    <w:rsid w:val="0014066D"/>
    <w:rsid w:val="00147B5F"/>
    <w:rsid w:val="0016157D"/>
    <w:rsid w:val="001A559E"/>
    <w:rsid w:val="001A69A0"/>
    <w:rsid w:val="001D5C20"/>
    <w:rsid w:val="001D7EA6"/>
    <w:rsid w:val="001E741A"/>
    <w:rsid w:val="001F19A9"/>
    <w:rsid w:val="002024EB"/>
    <w:rsid w:val="00205667"/>
    <w:rsid w:val="0020709C"/>
    <w:rsid w:val="002079D8"/>
    <w:rsid w:val="00210E28"/>
    <w:rsid w:val="002151B3"/>
    <w:rsid w:val="002233AE"/>
    <w:rsid w:val="00225B9B"/>
    <w:rsid w:val="0025787C"/>
    <w:rsid w:val="002653E7"/>
    <w:rsid w:val="00266BB6"/>
    <w:rsid w:val="00267E78"/>
    <w:rsid w:val="00282581"/>
    <w:rsid w:val="002A371F"/>
    <w:rsid w:val="002B02B2"/>
    <w:rsid w:val="002B37AC"/>
    <w:rsid w:val="002B6003"/>
    <w:rsid w:val="002C4C01"/>
    <w:rsid w:val="002D5A89"/>
    <w:rsid w:val="002D7B9F"/>
    <w:rsid w:val="0030565B"/>
    <w:rsid w:val="00325475"/>
    <w:rsid w:val="0032694D"/>
    <w:rsid w:val="003372E9"/>
    <w:rsid w:val="0034484B"/>
    <w:rsid w:val="00372709"/>
    <w:rsid w:val="003A1D99"/>
    <w:rsid w:val="003A4914"/>
    <w:rsid w:val="003B1270"/>
    <w:rsid w:val="003D31D3"/>
    <w:rsid w:val="00400246"/>
    <w:rsid w:val="00422D94"/>
    <w:rsid w:val="00430D0B"/>
    <w:rsid w:val="004464E9"/>
    <w:rsid w:val="004536CA"/>
    <w:rsid w:val="00467B81"/>
    <w:rsid w:val="00482C6E"/>
    <w:rsid w:val="0049529E"/>
    <w:rsid w:val="004A2C76"/>
    <w:rsid w:val="004B49A1"/>
    <w:rsid w:val="004C6795"/>
    <w:rsid w:val="004C7CDD"/>
    <w:rsid w:val="004E5A9D"/>
    <w:rsid w:val="004F1E64"/>
    <w:rsid w:val="00513B5C"/>
    <w:rsid w:val="00533A51"/>
    <w:rsid w:val="0053745E"/>
    <w:rsid w:val="00542EB9"/>
    <w:rsid w:val="00545DD6"/>
    <w:rsid w:val="005676B3"/>
    <w:rsid w:val="0057000C"/>
    <w:rsid w:val="005B69CC"/>
    <w:rsid w:val="005C71CE"/>
    <w:rsid w:val="005D39F0"/>
    <w:rsid w:val="005E0C78"/>
    <w:rsid w:val="005E39B1"/>
    <w:rsid w:val="00646E39"/>
    <w:rsid w:val="00653C5D"/>
    <w:rsid w:val="00655C25"/>
    <w:rsid w:val="00662A5F"/>
    <w:rsid w:val="00667830"/>
    <w:rsid w:val="00682BDD"/>
    <w:rsid w:val="00683DC6"/>
    <w:rsid w:val="006A5CA5"/>
    <w:rsid w:val="006B0B8C"/>
    <w:rsid w:val="006C0BB0"/>
    <w:rsid w:val="006E15F3"/>
    <w:rsid w:val="006E5168"/>
    <w:rsid w:val="006F3DAC"/>
    <w:rsid w:val="007206DF"/>
    <w:rsid w:val="00727AE1"/>
    <w:rsid w:val="0073448E"/>
    <w:rsid w:val="00785FA7"/>
    <w:rsid w:val="007929E1"/>
    <w:rsid w:val="0079314B"/>
    <w:rsid w:val="0079400D"/>
    <w:rsid w:val="00794DCB"/>
    <w:rsid w:val="007A41DD"/>
    <w:rsid w:val="007A4398"/>
    <w:rsid w:val="007E0849"/>
    <w:rsid w:val="007E7F70"/>
    <w:rsid w:val="00801826"/>
    <w:rsid w:val="00815AEF"/>
    <w:rsid w:val="00855374"/>
    <w:rsid w:val="00863E22"/>
    <w:rsid w:val="0086430B"/>
    <w:rsid w:val="0087196B"/>
    <w:rsid w:val="0087378F"/>
    <w:rsid w:val="008A11A2"/>
    <w:rsid w:val="008C363C"/>
    <w:rsid w:val="008E1A7E"/>
    <w:rsid w:val="008E282D"/>
    <w:rsid w:val="008E7624"/>
    <w:rsid w:val="008F4087"/>
    <w:rsid w:val="008F4511"/>
    <w:rsid w:val="00900C62"/>
    <w:rsid w:val="00970F6F"/>
    <w:rsid w:val="00975908"/>
    <w:rsid w:val="009A466F"/>
    <w:rsid w:val="009E0245"/>
    <w:rsid w:val="009E0A19"/>
    <w:rsid w:val="009E1A0C"/>
    <w:rsid w:val="009E3052"/>
    <w:rsid w:val="009E4C2C"/>
    <w:rsid w:val="009F591C"/>
    <w:rsid w:val="00A325DF"/>
    <w:rsid w:val="00A33B13"/>
    <w:rsid w:val="00A4247D"/>
    <w:rsid w:val="00A42FB6"/>
    <w:rsid w:val="00A45B77"/>
    <w:rsid w:val="00A6159C"/>
    <w:rsid w:val="00A63BE9"/>
    <w:rsid w:val="00A67ACC"/>
    <w:rsid w:val="00A72E57"/>
    <w:rsid w:val="00A73471"/>
    <w:rsid w:val="00A81A8F"/>
    <w:rsid w:val="00A81DDE"/>
    <w:rsid w:val="00A83572"/>
    <w:rsid w:val="00A86FCA"/>
    <w:rsid w:val="00A93936"/>
    <w:rsid w:val="00A95D6B"/>
    <w:rsid w:val="00AA75BC"/>
    <w:rsid w:val="00AB1646"/>
    <w:rsid w:val="00AC40C1"/>
    <w:rsid w:val="00B31E75"/>
    <w:rsid w:val="00B35DBF"/>
    <w:rsid w:val="00B426AF"/>
    <w:rsid w:val="00B45C00"/>
    <w:rsid w:val="00B50329"/>
    <w:rsid w:val="00B52FD2"/>
    <w:rsid w:val="00B8714D"/>
    <w:rsid w:val="00BA06D5"/>
    <w:rsid w:val="00BA3787"/>
    <w:rsid w:val="00BB159A"/>
    <w:rsid w:val="00BD1F18"/>
    <w:rsid w:val="00BE60A7"/>
    <w:rsid w:val="00BF1814"/>
    <w:rsid w:val="00C1356B"/>
    <w:rsid w:val="00C3366F"/>
    <w:rsid w:val="00C35021"/>
    <w:rsid w:val="00C67B1B"/>
    <w:rsid w:val="00C75536"/>
    <w:rsid w:val="00C83833"/>
    <w:rsid w:val="00C97BDB"/>
    <w:rsid w:val="00CA1BCA"/>
    <w:rsid w:val="00CB5496"/>
    <w:rsid w:val="00CD0451"/>
    <w:rsid w:val="00CD1602"/>
    <w:rsid w:val="00CE3CF2"/>
    <w:rsid w:val="00CE5AC0"/>
    <w:rsid w:val="00CF5650"/>
    <w:rsid w:val="00CF6A76"/>
    <w:rsid w:val="00D12742"/>
    <w:rsid w:val="00D20CF9"/>
    <w:rsid w:val="00D314A9"/>
    <w:rsid w:val="00D332C8"/>
    <w:rsid w:val="00D713D8"/>
    <w:rsid w:val="00D80B7E"/>
    <w:rsid w:val="00D905F3"/>
    <w:rsid w:val="00DB5050"/>
    <w:rsid w:val="00DB66FD"/>
    <w:rsid w:val="00DB7D42"/>
    <w:rsid w:val="00DC4D36"/>
    <w:rsid w:val="00DD4467"/>
    <w:rsid w:val="00E02233"/>
    <w:rsid w:val="00E03AFE"/>
    <w:rsid w:val="00E131A6"/>
    <w:rsid w:val="00E613A5"/>
    <w:rsid w:val="00E77A44"/>
    <w:rsid w:val="00E81DD5"/>
    <w:rsid w:val="00EB4114"/>
    <w:rsid w:val="00EC242E"/>
    <w:rsid w:val="00EC3D3B"/>
    <w:rsid w:val="00ED6A9C"/>
    <w:rsid w:val="00EE2B16"/>
    <w:rsid w:val="00EF66B9"/>
    <w:rsid w:val="00EF6B6D"/>
    <w:rsid w:val="00F068EC"/>
    <w:rsid w:val="00F30751"/>
    <w:rsid w:val="00F42897"/>
    <w:rsid w:val="00F65E8F"/>
    <w:rsid w:val="00F676EB"/>
    <w:rsid w:val="00F76EEC"/>
    <w:rsid w:val="00F80B75"/>
    <w:rsid w:val="00F841D7"/>
    <w:rsid w:val="00FA5C44"/>
    <w:rsid w:val="00FA659A"/>
    <w:rsid w:val="00FB4A63"/>
    <w:rsid w:val="00FE019E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406B765F"/>
  <w15:docId w15:val="{2DA843DA-D54F-4474-85D0-3A6D90C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F6A76"/>
    <w:pPr>
      <w:keepNext/>
      <w:outlineLvl w:val="0"/>
    </w:pPr>
    <w:rPr>
      <w:b/>
      <w:bCs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A4398"/>
    <w:rPr>
      <w:color w:val="0000FF"/>
      <w:u w:val="single"/>
    </w:rPr>
  </w:style>
  <w:style w:type="paragraph" w:styleId="Bobletekst">
    <w:name w:val="Balloon Text"/>
    <w:basedOn w:val="Normal"/>
    <w:semiHidden/>
    <w:rsid w:val="004C7C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77A4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E77A4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E77A4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rsid w:val="00E77A44"/>
    <w:rPr>
      <w:sz w:val="24"/>
      <w:szCs w:val="24"/>
      <w:lang w:val="nb-NO" w:eastAsia="nb-NO"/>
    </w:rPr>
  </w:style>
  <w:style w:type="table" w:styleId="Tabellrutenett">
    <w:name w:val="Table Grid"/>
    <w:basedOn w:val="Vanligtabell"/>
    <w:rsid w:val="00ED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60A7"/>
    <w:pPr>
      <w:ind w:left="720"/>
      <w:contextualSpacing/>
    </w:pPr>
  </w:style>
  <w:style w:type="paragraph" w:styleId="Sluttnotetekst">
    <w:name w:val="endnote text"/>
    <w:basedOn w:val="Normal"/>
    <w:link w:val="SluttnotetekstTegn"/>
    <w:rsid w:val="0087378F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87378F"/>
  </w:style>
  <w:style w:type="character" w:styleId="Sluttnotereferanse">
    <w:name w:val="endnote reference"/>
    <w:basedOn w:val="Standardskriftforavsnitt"/>
    <w:rsid w:val="0087378F"/>
    <w:rPr>
      <w:vertAlign w:val="superscript"/>
    </w:rPr>
  </w:style>
  <w:style w:type="character" w:styleId="Merknadsreferanse">
    <w:name w:val="annotation reference"/>
    <w:basedOn w:val="Standardskriftforavsnitt"/>
    <w:rsid w:val="0087378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737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7378F"/>
  </w:style>
  <w:style w:type="paragraph" w:styleId="Kommentaremne">
    <w:name w:val="annotation subject"/>
    <w:basedOn w:val="Merknadstekst"/>
    <w:next w:val="Merknadstekst"/>
    <w:link w:val="KommentaremneTegn"/>
    <w:rsid w:val="0087378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7378F"/>
    <w:rPr>
      <w:b/>
      <w:bCs/>
    </w:rPr>
  </w:style>
  <w:style w:type="paragraph" w:styleId="Revisjon">
    <w:name w:val="Revision"/>
    <w:hidden/>
    <w:uiPriority w:val="99"/>
    <w:semiHidden/>
    <w:rsid w:val="0087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rgeir\Local%20Settings\Temporary%20Internet%20Files\Content.Outlook\JOERZH0F\Brev%20Infogate%20fra%20Hageselskape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Infogate fra Hageselskapet (2).dot</Template>
  <TotalTime>26</TotalTime>
  <Pages>1</Pages>
  <Words>107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dnh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thorgeir</dc:creator>
  <cp:lastModifiedBy>Tron Hirsti</cp:lastModifiedBy>
  <cp:revision>6</cp:revision>
  <cp:lastPrinted>2015-02-12T08:36:00Z</cp:lastPrinted>
  <dcterms:created xsi:type="dcterms:W3CDTF">2018-03-06T07:59:00Z</dcterms:created>
  <dcterms:modified xsi:type="dcterms:W3CDTF">2021-06-28T08:45:00Z</dcterms:modified>
</cp:coreProperties>
</file>